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84" w:rsidRPr="00582A8E" w:rsidRDefault="00065684" w:rsidP="00065684">
      <w:pPr>
        <w:autoSpaceDE w:val="0"/>
        <w:autoSpaceDN w:val="0"/>
        <w:ind w:left="9639"/>
        <w:jc w:val="center"/>
        <w:outlineLvl w:val="1"/>
        <w:rPr>
          <w:kern w:val="2"/>
        </w:rPr>
      </w:pPr>
      <w:r w:rsidRPr="00582A8E">
        <w:rPr>
          <w:kern w:val="2"/>
        </w:rPr>
        <w:t>«Приложение № 2</w:t>
      </w:r>
    </w:p>
    <w:p w:rsidR="00065684" w:rsidRPr="00582A8E" w:rsidRDefault="00065684" w:rsidP="00065684">
      <w:pPr>
        <w:autoSpaceDE w:val="0"/>
        <w:autoSpaceDN w:val="0"/>
        <w:ind w:left="9639"/>
        <w:jc w:val="center"/>
        <w:rPr>
          <w:kern w:val="2"/>
        </w:rPr>
      </w:pPr>
      <w:r w:rsidRPr="00582A8E">
        <w:rPr>
          <w:kern w:val="2"/>
        </w:rPr>
        <w:t>к Положению</w:t>
      </w:r>
    </w:p>
    <w:p w:rsidR="00065684" w:rsidRPr="00582A8E" w:rsidRDefault="00065684" w:rsidP="00065684">
      <w:pPr>
        <w:autoSpaceDE w:val="0"/>
        <w:autoSpaceDN w:val="0"/>
        <w:ind w:left="9639"/>
        <w:jc w:val="center"/>
        <w:rPr>
          <w:kern w:val="2"/>
        </w:rPr>
      </w:pPr>
      <w:r w:rsidRPr="00582A8E">
        <w:rPr>
          <w:kern w:val="2"/>
        </w:rPr>
        <w:t>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</w:t>
      </w:r>
    </w:p>
    <w:p w:rsidR="00065684" w:rsidRPr="00582A8E" w:rsidRDefault="00065684" w:rsidP="00065684">
      <w:pPr>
        <w:autoSpaceDE w:val="0"/>
        <w:autoSpaceDN w:val="0"/>
        <w:jc w:val="both"/>
        <w:rPr>
          <w:kern w:val="2"/>
        </w:rPr>
      </w:pPr>
    </w:p>
    <w:p w:rsidR="00065684" w:rsidRPr="00582A8E" w:rsidRDefault="00065684" w:rsidP="00065684">
      <w:pPr>
        <w:autoSpaceDE w:val="0"/>
        <w:autoSpaceDN w:val="0"/>
        <w:jc w:val="both"/>
        <w:rPr>
          <w:kern w:val="2"/>
        </w:rPr>
      </w:pPr>
    </w:p>
    <w:p w:rsidR="00065684" w:rsidRPr="00863A65" w:rsidRDefault="00065684" w:rsidP="00065684">
      <w:pPr>
        <w:jc w:val="center"/>
        <w:outlineLvl w:val="3"/>
        <w:rPr>
          <w:bCs/>
          <w:kern w:val="2"/>
          <w:shd w:val="clear" w:color="auto" w:fill="FFFFFF"/>
        </w:rPr>
      </w:pPr>
      <w:r w:rsidRPr="00863A65">
        <w:rPr>
          <w:bCs/>
          <w:kern w:val="2"/>
          <w:shd w:val="clear" w:color="auto" w:fill="FFFFFF"/>
        </w:rPr>
        <w:t>ОТЧЕТ О ВЫПОЛНЕНИИ</w:t>
      </w:r>
    </w:p>
    <w:p w:rsidR="00065684" w:rsidRPr="00863A65" w:rsidRDefault="00065684" w:rsidP="00065684">
      <w:pPr>
        <w:jc w:val="center"/>
        <w:outlineLvl w:val="3"/>
        <w:rPr>
          <w:kern w:val="2"/>
          <w:vertAlign w:val="superscript"/>
        </w:rPr>
      </w:pPr>
      <w:r w:rsidRPr="00863A65">
        <w:rPr>
          <w:bCs/>
          <w:kern w:val="2"/>
          <w:shd w:val="clear" w:color="auto" w:fill="FFFFFF"/>
        </w:rPr>
        <w:t>МУНИЦИПАЛЬНОГО ЗАДАНИЯ №</w:t>
      </w:r>
      <w:r w:rsidR="00DB636E">
        <w:rPr>
          <w:bCs/>
          <w:kern w:val="2"/>
          <w:shd w:val="clear" w:color="auto" w:fill="FFFFFF"/>
        </w:rPr>
        <w:t>4</w:t>
      </w:r>
    </w:p>
    <w:p w:rsidR="00863A65" w:rsidRPr="00863A65" w:rsidRDefault="008C34AE" w:rsidP="00863A65">
      <w:pPr>
        <w:jc w:val="center"/>
        <w:rPr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313305" cy="314896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14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127"/>
                            </w:tblGrid>
                            <w:tr w:rsidR="0008066A" w:rsidRPr="008A4AA1" w:rsidTr="00EF66F5">
                              <w:trPr>
                                <w:trHeight w:val="178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8066A" w:rsidRPr="008A4AA1" w:rsidRDefault="0008066A" w:rsidP="00EF66F5"/>
                              </w:tc>
                              <w:tc>
                                <w:tcPr>
                                  <w:tcW w:w="2127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8066A" w:rsidRPr="008A4AA1" w:rsidRDefault="0008066A" w:rsidP="00EF66F5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08066A" w:rsidRPr="008A4AA1" w:rsidTr="00EF66F5">
                              <w:trPr>
                                <w:trHeight w:val="3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A42889">
                                  <w:pPr>
                                    <w:jc w:val="center"/>
                                  </w:pPr>
                                  <w:r w:rsidRPr="008A4AA1">
                                    <w:t>0506</w:t>
                                  </w:r>
                                  <w:r>
                                    <w:t>0</w:t>
                                  </w:r>
                                  <w:r w:rsidRPr="008A4AA1">
                                    <w:t>01</w:t>
                                  </w:r>
                                </w:p>
                              </w:tc>
                            </w:tr>
                            <w:tr w:rsidR="0008066A" w:rsidRPr="008A4AA1" w:rsidTr="00EF66F5">
                              <w:trPr>
                                <w:trHeight w:val="38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Default="0008066A" w:rsidP="00EF66F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Дата </w:t>
                                  </w:r>
                                </w:p>
                                <w:p w:rsidR="0008066A" w:rsidRPr="008A4AA1" w:rsidRDefault="0008066A" w:rsidP="00EF66F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начала действия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34203" w:rsidP="00483178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  <w:bookmarkStart w:id="0" w:name="_GoBack"/>
                                  <w:bookmarkEnd w:id="0"/>
                                  <w:r w:rsidR="0008066A">
                                    <w:t>.12.2021</w:t>
                                  </w:r>
                                </w:p>
                              </w:tc>
                            </w:tr>
                            <w:tr w:rsidR="0008066A" w:rsidRPr="008A4AA1" w:rsidTr="00EF66F5">
                              <w:trPr>
                                <w:trHeight w:val="38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1B2B3C" w:rsidRDefault="0008066A" w:rsidP="0008066A">
                                  <w:pPr>
                                    <w:jc w:val="center"/>
                                  </w:pPr>
                                  <w:r>
                                    <w:t>30.12.2021</w:t>
                                  </w:r>
                                </w:p>
                              </w:tc>
                            </w:tr>
                            <w:tr w:rsidR="0008066A" w:rsidRPr="008A4AA1" w:rsidTr="00EF66F5">
                              <w:trPr>
                                <w:trHeight w:val="5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jc w:val="center"/>
                                  </w:pPr>
                                  <w:r>
                                    <w:t>6133002262613301001</w:t>
                                  </w:r>
                                </w:p>
                              </w:tc>
                            </w:tr>
                            <w:tr w:rsidR="0008066A" w:rsidRPr="008A4AA1" w:rsidTr="00EF66F5">
                              <w:trPr>
                                <w:trHeight w:val="179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jc w:val="center"/>
                                  </w:pPr>
                                  <w:r>
                                    <w:t>85.12</w:t>
                                  </w:r>
                                </w:p>
                              </w:tc>
                            </w:tr>
                            <w:tr w:rsidR="0008066A" w:rsidRPr="008A4AA1" w:rsidTr="00EF66F5">
                              <w:trPr>
                                <w:trHeight w:val="201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08066A" w:rsidRPr="008A4AA1" w:rsidTr="00EF66F5">
                              <w:trPr>
                                <w:trHeight w:val="56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Pr="008A4AA1" w:rsidRDefault="0008066A" w:rsidP="00EF66F5">
                                  <w:pPr>
                                    <w:jc w:val="center"/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08066A" w:rsidRPr="008A4AA1" w:rsidTr="00EF66F5">
                              <w:trPr>
                                <w:trHeight w:val="56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Default="0008066A" w:rsidP="00EF66F5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8066A" w:rsidRDefault="0008066A" w:rsidP="00EF66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8066A" w:rsidRPr="00447664" w:rsidRDefault="0008066A" w:rsidP="00863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577.45pt;margin-top:12.8pt;width:182.15pt;height:247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aQkQIAABI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" stroked="f">
                <v:textbox>
                  <w:txbxContent>
                    <w:tbl>
                      <w:tblPr>
                        <w:tblW w:w="33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127"/>
                      </w:tblGrid>
                      <w:tr w:rsidR="0008066A" w:rsidRPr="008A4AA1" w:rsidTr="00EF66F5">
                        <w:trPr>
                          <w:trHeight w:val="178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8066A" w:rsidRPr="008A4AA1" w:rsidRDefault="0008066A" w:rsidP="00EF66F5"/>
                        </w:tc>
                        <w:tc>
                          <w:tcPr>
                            <w:tcW w:w="2127" w:type="dxa"/>
                            <w:tcBorders>
                              <w:bottom w:val="single" w:sz="12" w:space="0" w:color="auto"/>
                            </w:tcBorders>
                          </w:tcPr>
                          <w:p w:rsidR="0008066A" w:rsidRPr="008A4AA1" w:rsidRDefault="0008066A" w:rsidP="00EF66F5">
                            <w:r w:rsidRPr="008A4AA1">
                              <w:t>Коды</w:t>
                            </w:r>
                          </w:p>
                        </w:tc>
                      </w:tr>
                      <w:tr w:rsidR="0008066A" w:rsidRPr="008A4AA1" w:rsidTr="00EF66F5">
                        <w:trPr>
                          <w:trHeight w:val="34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A42889">
                            <w:pPr>
                              <w:jc w:val="center"/>
                            </w:pPr>
                            <w:r w:rsidRPr="008A4AA1">
                              <w:t>0506</w:t>
                            </w:r>
                            <w:r>
                              <w:t>0</w:t>
                            </w:r>
                            <w:r w:rsidRPr="008A4AA1">
                              <w:t>01</w:t>
                            </w:r>
                          </w:p>
                        </w:tc>
                      </w:tr>
                      <w:tr w:rsidR="0008066A" w:rsidRPr="008A4AA1" w:rsidTr="00EF66F5">
                        <w:trPr>
                          <w:trHeight w:val="383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Default="0008066A" w:rsidP="00EF66F5">
                            <w:pPr>
                              <w:ind w:left="-142"/>
                              <w:jc w:val="right"/>
                            </w:pPr>
                            <w:r>
                              <w:t xml:space="preserve">Дата </w:t>
                            </w:r>
                          </w:p>
                          <w:p w:rsidR="0008066A" w:rsidRPr="008A4AA1" w:rsidRDefault="0008066A" w:rsidP="00EF66F5">
                            <w:pPr>
                              <w:ind w:left="-142"/>
                              <w:jc w:val="right"/>
                            </w:pPr>
                            <w:r>
                              <w:t>начала действия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34203" w:rsidP="00483178">
                            <w:pPr>
                              <w:jc w:val="center"/>
                            </w:pPr>
                            <w:r>
                              <w:t>30</w:t>
                            </w:r>
                            <w:bookmarkStart w:id="1" w:name="_GoBack"/>
                            <w:bookmarkEnd w:id="1"/>
                            <w:r w:rsidR="0008066A">
                              <w:t>.12.2021</w:t>
                            </w:r>
                          </w:p>
                        </w:tc>
                      </w:tr>
                      <w:tr w:rsidR="0008066A" w:rsidRPr="008A4AA1" w:rsidTr="00EF66F5">
                        <w:trPr>
                          <w:trHeight w:val="383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1B2B3C" w:rsidRDefault="0008066A" w:rsidP="0008066A">
                            <w:pPr>
                              <w:jc w:val="center"/>
                            </w:pPr>
                            <w:r>
                              <w:t>30.12.2021</w:t>
                            </w:r>
                          </w:p>
                        </w:tc>
                      </w:tr>
                      <w:tr w:rsidR="0008066A" w:rsidRPr="008A4AA1" w:rsidTr="00EF66F5">
                        <w:trPr>
                          <w:trHeight w:val="565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jc w:val="center"/>
                            </w:pPr>
                            <w:r>
                              <w:t>6133002262613301001</w:t>
                            </w:r>
                          </w:p>
                        </w:tc>
                      </w:tr>
                      <w:tr w:rsidR="0008066A" w:rsidRPr="008A4AA1" w:rsidTr="00EF66F5">
                        <w:trPr>
                          <w:trHeight w:val="179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jc w:val="center"/>
                            </w:pPr>
                            <w:r>
                              <w:t>85.12</w:t>
                            </w:r>
                          </w:p>
                        </w:tc>
                      </w:tr>
                      <w:tr w:rsidR="0008066A" w:rsidRPr="008A4AA1" w:rsidTr="00EF66F5">
                        <w:trPr>
                          <w:trHeight w:val="201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08066A" w:rsidRPr="008A4AA1" w:rsidTr="00EF66F5">
                        <w:trPr>
                          <w:trHeight w:val="56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Pr="008A4AA1" w:rsidRDefault="0008066A" w:rsidP="00EF66F5">
                            <w:pPr>
                              <w:jc w:val="center"/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08066A" w:rsidRPr="008A4AA1" w:rsidTr="00EF66F5">
                        <w:trPr>
                          <w:trHeight w:val="56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Default="0008066A" w:rsidP="00EF66F5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8066A" w:rsidRDefault="0008066A" w:rsidP="00EF66F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8066A" w:rsidRPr="00447664" w:rsidRDefault="0008066A" w:rsidP="00863A65"/>
                  </w:txbxContent>
                </v:textbox>
              </v:shape>
            </w:pict>
          </mc:Fallback>
        </mc:AlternateContent>
      </w:r>
      <w:r w:rsidR="00863A65" w:rsidRPr="00863A65">
        <w:rPr>
          <w:color w:val="000000"/>
          <w:kern w:val="2"/>
          <w:shd w:val="clear" w:color="auto" w:fill="FFFFFF"/>
        </w:rPr>
        <w:t>на 202</w:t>
      </w:r>
      <w:r w:rsidR="004C3A14">
        <w:rPr>
          <w:color w:val="000000"/>
          <w:kern w:val="2"/>
          <w:shd w:val="clear" w:color="auto" w:fill="FFFFFF"/>
        </w:rPr>
        <w:t>1</w:t>
      </w:r>
      <w:r w:rsidR="00863A65" w:rsidRPr="00863A65">
        <w:rPr>
          <w:color w:val="000000"/>
          <w:kern w:val="2"/>
          <w:shd w:val="clear" w:color="auto" w:fill="FFFFFF"/>
        </w:rPr>
        <w:t xml:space="preserve"> год и плановый период 202</w:t>
      </w:r>
      <w:r w:rsidR="004C3A14">
        <w:rPr>
          <w:color w:val="000000"/>
          <w:kern w:val="2"/>
          <w:shd w:val="clear" w:color="auto" w:fill="FFFFFF"/>
        </w:rPr>
        <w:t>2</w:t>
      </w:r>
      <w:r w:rsidR="00863A65" w:rsidRPr="00863A65">
        <w:rPr>
          <w:color w:val="000000"/>
          <w:kern w:val="2"/>
          <w:shd w:val="clear" w:color="auto" w:fill="FFFFFF"/>
        </w:rPr>
        <w:t xml:space="preserve"> и 202</w:t>
      </w:r>
      <w:r w:rsidR="004C3A14">
        <w:rPr>
          <w:color w:val="000000"/>
          <w:kern w:val="2"/>
          <w:shd w:val="clear" w:color="auto" w:fill="FFFFFF"/>
        </w:rPr>
        <w:t>3</w:t>
      </w:r>
      <w:r w:rsidR="00863A65" w:rsidRPr="00863A65">
        <w:rPr>
          <w:color w:val="000000"/>
          <w:kern w:val="2"/>
          <w:shd w:val="clear" w:color="auto" w:fill="FFFFFF"/>
        </w:rPr>
        <w:t xml:space="preserve"> годов</w:t>
      </w:r>
    </w:p>
    <w:p w:rsidR="002908F3" w:rsidRPr="00863A65" w:rsidRDefault="00E551DB" w:rsidP="00065684">
      <w:pPr>
        <w:jc w:val="center"/>
        <w:outlineLvl w:val="3"/>
        <w:rPr>
          <w:kern w:val="2"/>
          <w:vertAlign w:val="superscript"/>
        </w:rPr>
      </w:pPr>
      <w:r w:rsidRPr="00863A65">
        <w:rPr>
          <w:kern w:val="2"/>
          <w:u w:val="single"/>
          <w:shd w:val="clear" w:color="auto" w:fill="FFFFFF"/>
        </w:rPr>
        <w:t xml:space="preserve">от « </w:t>
      </w:r>
      <w:r w:rsidR="00483178">
        <w:rPr>
          <w:kern w:val="2"/>
          <w:u w:val="single"/>
          <w:shd w:val="clear" w:color="auto" w:fill="FFFFFF"/>
        </w:rPr>
        <w:t>30</w:t>
      </w:r>
      <w:r w:rsidRPr="00863A65">
        <w:rPr>
          <w:kern w:val="2"/>
          <w:u w:val="single"/>
          <w:shd w:val="clear" w:color="auto" w:fill="FFFFFF"/>
        </w:rPr>
        <w:t xml:space="preserve">» </w:t>
      </w:r>
      <w:r w:rsidR="00483178">
        <w:rPr>
          <w:kern w:val="2"/>
          <w:u w:val="single"/>
          <w:shd w:val="clear" w:color="auto" w:fill="FFFFFF"/>
        </w:rPr>
        <w:t>дека</w:t>
      </w:r>
      <w:r w:rsidR="00286F95">
        <w:rPr>
          <w:kern w:val="2"/>
          <w:u w:val="single"/>
          <w:shd w:val="clear" w:color="auto" w:fill="FFFFFF"/>
        </w:rPr>
        <w:t>бря</w:t>
      </w:r>
      <w:r w:rsidRPr="00863A65">
        <w:rPr>
          <w:kern w:val="2"/>
          <w:u w:val="single"/>
          <w:shd w:val="clear" w:color="auto" w:fill="FFFFFF"/>
        </w:rPr>
        <w:t xml:space="preserve"> 20</w:t>
      </w:r>
      <w:r w:rsidR="00863A65" w:rsidRPr="00863A65">
        <w:rPr>
          <w:kern w:val="2"/>
          <w:u w:val="single"/>
          <w:shd w:val="clear" w:color="auto" w:fill="FFFFFF"/>
        </w:rPr>
        <w:t>2</w:t>
      </w:r>
      <w:r w:rsidR="004C3A14">
        <w:rPr>
          <w:kern w:val="2"/>
          <w:u w:val="single"/>
          <w:shd w:val="clear" w:color="auto" w:fill="FFFFFF"/>
        </w:rPr>
        <w:t>1</w:t>
      </w:r>
      <w:r w:rsidRPr="00863A65">
        <w:rPr>
          <w:kern w:val="2"/>
          <w:u w:val="single"/>
          <w:shd w:val="clear" w:color="auto" w:fill="FFFFFF"/>
        </w:rPr>
        <w:t xml:space="preserve"> г.</w:t>
      </w: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863A65" w:rsidRDefault="00863A65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2908F3" w:rsidRPr="00863A65" w:rsidRDefault="002908F3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CF586B" w:rsidRPr="00484AAD" w:rsidRDefault="002908F3" w:rsidP="00CF586B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 </w:t>
      </w:r>
      <w:proofErr w:type="gramStart"/>
      <w:r w:rsidR="00CF586B"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>Муниципальное</w:t>
      </w:r>
      <w:proofErr w:type="gramEnd"/>
      <w:r w:rsidR="00CF586B"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 бюджетное </w:t>
      </w:r>
    </w:p>
    <w:p w:rsidR="00CF586B" w:rsidRPr="00484AAD" w:rsidRDefault="00CF586B" w:rsidP="00CF586B">
      <w:pPr>
        <w:outlineLvl w:val="3"/>
        <w:rPr>
          <w:b/>
          <w:kern w:val="2"/>
          <w:sz w:val="24"/>
          <w:szCs w:val="24"/>
          <w:u w:val="single"/>
        </w:rPr>
      </w:pPr>
      <w:r w:rsidRPr="00484AAD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 общеобразовательное учреждение Красновская средняя общеобразовательная школа</w:t>
      </w:r>
    </w:p>
    <w:p w:rsidR="002908F3" w:rsidRPr="00863A65" w:rsidRDefault="002908F3" w:rsidP="00CF586B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908F3" w:rsidRPr="00863A65" w:rsidRDefault="002908F3" w:rsidP="002908F3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63A65">
        <w:rPr>
          <w:bCs/>
          <w:kern w:val="2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Pr="00863A65">
        <w:rPr>
          <w:bCs/>
          <w:kern w:val="2"/>
          <w:sz w:val="24"/>
          <w:szCs w:val="24"/>
          <w:u w:val="single"/>
          <w:shd w:val="clear" w:color="auto" w:fill="FFFFFF"/>
        </w:rPr>
        <w:t xml:space="preserve">Образование </w:t>
      </w:r>
    </w:p>
    <w:p w:rsidR="002908F3" w:rsidRPr="00863A65" w:rsidRDefault="002908F3" w:rsidP="002908F3">
      <w:pPr>
        <w:rPr>
          <w:kern w:val="2"/>
          <w:sz w:val="24"/>
          <w:szCs w:val="24"/>
        </w:rPr>
      </w:pPr>
      <w:r w:rsidRPr="00863A65">
        <w:rPr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863A65" w:rsidRDefault="00863A65" w:rsidP="004C23D2">
      <w:pPr>
        <w:jc w:val="center"/>
        <w:outlineLvl w:val="3"/>
        <w:rPr>
          <w:bCs/>
          <w:kern w:val="2"/>
          <w:shd w:val="clear" w:color="auto" w:fill="FFFFFF"/>
        </w:rPr>
      </w:pPr>
    </w:p>
    <w:p w:rsidR="00065684" w:rsidRPr="00582A8E" w:rsidRDefault="00065684" w:rsidP="004C23D2">
      <w:pPr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82A8E">
        <w:rPr>
          <w:bCs/>
          <w:kern w:val="2"/>
          <w:shd w:val="clear" w:color="auto" w:fill="FFFFFF"/>
          <w:vertAlign w:val="superscript"/>
        </w:rPr>
        <w:t>2</w:t>
      </w:r>
    </w:p>
    <w:tbl>
      <w:tblPr>
        <w:tblpPr w:leftFromText="180" w:rightFromText="180" w:vertAnchor="text" w:horzAnchor="margin" w:tblpXSpec="right" w:tblpY="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</w:tblGrid>
      <w:tr w:rsidR="004C23D2" w:rsidRPr="00582A8E" w:rsidTr="000168F7">
        <w:trPr>
          <w:trHeight w:val="124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23D2" w:rsidRPr="00582A8E" w:rsidRDefault="004C23D2" w:rsidP="000168F7">
            <w:pPr>
              <w:pStyle w:val="41"/>
              <w:suppressAutoHyphens/>
              <w:spacing w:before="0"/>
              <w:ind w:right="34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Уникальный номер     </w:t>
            </w:r>
          </w:p>
          <w:p w:rsidR="004C23D2" w:rsidRPr="00582A8E" w:rsidRDefault="004C23D2" w:rsidP="000168F7">
            <w:pPr>
              <w:pStyle w:val="41"/>
              <w:suppressAutoHyphens/>
              <w:spacing w:before="0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по общероссийскому </w:t>
            </w:r>
            <w:r w:rsidR="00417DC3"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>базовому перечню</w:t>
            </w: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 или региональному </w:t>
            </w:r>
          </w:p>
          <w:p w:rsidR="004C23D2" w:rsidRPr="00582A8E" w:rsidRDefault="004C23D2" w:rsidP="000168F7">
            <w:pPr>
              <w:pStyle w:val="41"/>
              <w:suppressAutoHyphens/>
              <w:spacing w:before="0"/>
              <w:jc w:val="both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перечню   </w:t>
            </w:r>
          </w:p>
          <w:p w:rsidR="004C23D2" w:rsidRPr="00582A8E" w:rsidRDefault="004C23D2" w:rsidP="000168F7">
            <w:pPr>
              <w:pStyle w:val="Style7"/>
              <w:shd w:val="clear" w:color="auto" w:fill="auto"/>
              <w:spacing w:before="0" w:after="0" w:line="144" w:lineRule="exact"/>
              <w:ind w:left="-851"/>
              <w:jc w:val="both"/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3D2" w:rsidRPr="00582A8E" w:rsidRDefault="004C23D2" w:rsidP="000168F7">
            <w:pPr>
              <w:pStyle w:val="Style7"/>
              <w:shd w:val="clear" w:color="auto" w:fill="auto"/>
              <w:spacing w:before="0" w:after="0" w:line="144" w:lineRule="exact"/>
              <w:jc w:val="both"/>
              <w:rPr>
                <w:b w:val="0"/>
                <w:bCs/>
                <w:sz w:val="20"/>
              </w:rPr>
            </w:pPr>
          </w:p>
          <w:p w:rsidR="00863A65" w:rsidRDefault="00863A65" w:rsidP="00863A65">
            <w:pPr>
              <w:pStyle w:val="Style7"/>
              <w:shd w:val="clear" w:color="auto" w:fill="auto"/>
              <w:spacing w:before="0" w:after="0" w:line="240" w:lineRule="auto"/>
              <w:rPr>
                <w:bCs/>
                <w:sz w:val="24"/>
                <w:szCs w:val="24"/>
              </w:rPr>
            </w:pPr>
          </w:p>
          <w:p w:rsidR="004C23D2" w:rsidRPr="00863A65" w:rsidRDefault="00863A65" w:rsidP="00853EBC">
            <w:pPr>
              <w:jc w:val="center"/>
              <w:rPr>
                <w:b/>
                <w:sz w:val="22"/>
                <w:szCs w:val="22"/>
              </w:rPr>
            </w:pPr>
            <w:r w:rsidRPr="00863A65">
              <w:rPr>
                <w:b/>
                <w:bCs/>
                <w:sz w:val="24"/>
                <w:szCs w:val="24"/>
              </w:rPr>
              <w:t>БА81</w:t>
            </w:r>
          </w:p>
        </w:tc>
      </w:tr>
    </w:tbl>
    <w:p w:rsidR="004C23D2" w:rsidRPr="00582A8E" w:rsidRDefault="004C23D2" w:rsidP="004C23D2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         РАЗДЕЛ 1</w:t>
      </w:r>
    </w:p>
    <w:p w:rsidR="004C23D2" w:rsidRPr="00582A8E" w:rsidRDefault="008C34AE" w:rsidP="00477CBA">
      <w:pPr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3"/>
        <w:rPr>
          <w:bCs/>
          <w:kern w:val="2"/>
          <w:u w:val="single"/>
          <w:shd w:val="clear" w:color="auto" w:fill="FFFFFF"/>
        </w:rPr>
      </w:pPr>
      <w:r>
        <w:rPr>
          <w:bCs/>
          <w:noProof/>
          <w:kern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9553575</wp:posOffset>
                </wp:positionH>
                <wp:positionV relativeFrom="paragraph">
                  <wp:posOffset>33020</wp:posOffset>
                </wp:positionV>
                <wp:extent cx="269240" cy="335280"/>
                <wp:effectExtent l="0" t="0" r="0" b="7620"/>
                <wp:wrapNone/>
                <wp:docPr id="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6A" w:rsidRPr="009D7718" w:rsidRDefault="0008066A" w:rsidP="004C2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752.25pt;margin-top:2.6pt;width:21.2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MykQIAABY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" stroked="f">
                <v:textbox>
                  <w:txbxContent>
                    <w:p w:rsidR="0008066A" w:rsidRPr="009D7718" w:rsidRDefault="0008066A" w:rsidP="004C23D2"/>
                  </w:txbxContent>
                </v:textbox>
              </v:shape>
            </w:pict>
          </mc:Fallback>
        </mc:AlternateContent>
      </w:r>
      <w:r w:rsidR="004C23D2" w:rsidRPr="00582A8E">
        <w:rPr>
          <w:bCs/>
          <w:kern w:val="2"/>
          <w:shd w:val="clear" w:color="auto" w:fill="FFFFFF"/>
        </w:rPr>
        <w:t xml:space="preserve">Наименование муниципальной </w:t>
      </w:r>
      <w:r w:rsidR="00417DC3" w:rsidRPr="00582A8E">
        <w:rPr>
          <w:bCs/>
          <w:kern w:val="2"/>
          <w:shd w:val="clear" w:color="auto" w:fill="FFFFFF"/>
        </w:rPr>
        <w:t>услуги Реализация</w:t>
      </w:r>
      <w:r w:rsidR="004C23D2" w:rsidRPr="00582A8E">
        <w:rPr>
          <w:bCs/>
          <w:kern w:val="2"/>
          <w:u w:val="single"/>
          <w:shd w:val="clear" w:color="auto" w:fill="FFFFFF"/>
        </w:rPr>
        <w:t xml:space="preserve"> основных обще</w:t>
      </w:r>
      <w:r w:rsidR="00477CBA" w:rsidRPr="00582A8E">
        <w:rPr>
          <w:bCs/>
          <w:kern w:val="2"/>
          <w:u w:val="single"/>
          <w:shd w:val="clear" w:color="auto" w:fill="FFFFFF"/>
        </w:rPr>
        <w:t xml:space="preserve">образовательных </w:t>
      </w:r>
      <w:r w:rsidR="004C23D2" w:rsidRPr="00582A8E">
        <w:rPr>
          <w:bCs/>
          <w:kern w:val="2"/>
          <w:u w:val="single"/>
          <w:shd w:val="clear" w:color="auto" w:fill="FFFFFF"/>
        </w:rPr>
        <w:t>программ начального общего образования</w:t>
      </w:r>
      <w:r w:rsidR="00477CBA" w:rsidRPr="00582A8E">
        <w:rPr>
          <w:bCs/>
          <w:kern w:val="2"/>
          <w:u w:val="single"/>
          <w:shd w:val="clear" w:color="auto" w:fill="FFFFFF"/>
        </w:rPr>
        <w:t>.</w:t>
      </w:r>
    </w:p>
    <w:p w:rsidR="004C23D2" w:rsidRPr="00582A8E" w:rsidRDefault="004C23D2" w:rsidP="00477CBA">
      <w:pPr>
        <w:keepNext/>
        <w:numPr>
          <w:ilvl w:val="0"/>
          <w:numId w:val="1"/>
        </w:numPr>
        <w:tabs>
          <w:tab w:val="left" w:pos="284"/>
        </w:tabs>
        <w:ind w:left="0" w:firstLine="0"/>
        <w:jc w:val="both"/>
        <w:outlineLvl w:val="3"/>
        <w:rPr>
          <w:u w:val="single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="00477CBA" w:rsidRPr="00582A8E">
        <w:rPr>
          <w:u w:val="single"/>
        </w:rPr>
        <w:t>физические лица.</w:t>
      </w:r>
    </w:p>
    <w:p w:rsidR="004C23D2" w:rsidRPr="00582A8E" w:rsidRDefault="004C23D2" w:rsidP="00477CBA">
      <w:pPr>
        <w:tabs>
          <w:tab w:val="left" w:pos="284"/>
        </w:tabs>
        <w:jc w:val="both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</w:t>
      </w:r>
      <w:r w:rsidR="00477CBA" w:rsidRPr="00582A8E">
        <w:rPr>
          <w:bCs/>
          <w:kern w:val="2"/>
          <w:shd w:val="clear" w:color="auto" w:fill="FFFFFF"/>
        </w:rPr>
        <w:t xml:space="preserve">объем и (или) </w:t>
      </w:r>
      <w:r w:rsidRPr="00582A8E">
        <w:rPr>
          <w:bCs/>
          <w:kern w:val="2"/>
          <w:shd w:val="clear" w:color="auto" w:fill="FFFFFF"/>
        </w:rPr>
        <w:t>качество муниципальной услуги</w:t>
      </w:r>
      <w:r w:rsidR="00477CBA" w:rsidRPr="00582A8E">
        <w:rPr>
          <w:bCs/>
          <w:kern w:val="2"/>
          <w:shd w:val="clear" w:color="auto" w:fill="FFFFFF"/>
        </w:rPr>
        <w:t>.</w:t>
      </w:r>
    </w:p>
    <w:p w:rsidR="004C23D2" w:rsidRPr="00582A8E" w:rsidRDefault="004C23D2" w:rsidP="00477CBA">
      <w:pPr>
        <w:tabs>
          <w:tab w:val="left" w:pos="284"/>
        </w:tabs>
        <w:jc w:val="both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="00477CBA" w:rsidRPr="00582A8E">
        <w:rPr>
          <w:bCs/>
          <w:kern w:val="2"/>
          <w:shd w:val="clear" w:color="auto" w:fill="FFFFFF"/>
        </w:rPr>
        <w:t>.</w:t>
      </w:r>
    </w:p>
    <w:p w:rsidR="00065684" w:rsidRPr="00582A8E" w:rsidRDefault="00065684" w:rsidP="00065684">
      <w:pPr>
        <w:rPr>
          <w:kern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858"/>
        <w:gridCol w:w="1290"/>
        <w:gridCol w:w="860"/>
        <w:gridCol w:w="857"/>
        <w:gridCol w:w="1000"/>
        <w:gridCol w:w="2435"/>
        <w:gridCol w:w="695"/>
        <w:gridCol w:w="733"/>
        <w:gridCol w:w="1143"/>
        <w:gridCol w:w="1143"/>
        <w:gridCol w:w="1003"/>
        <w:gridCol w:w="1572"/>
        <w:gridCol w:w="572"/>
        <w:gridCol w:w="857"/>
      </w:tblGrid>
      <w:tr w:rsidR="00E44425" w:rsidRPr="00582A8E" w:rsidTr="002C0F4B">
        <w:tc>
          <w:tcPr>
            <w:tcW w:w="270" w:type="pct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47" w:type="pct"/>
            <w:gridSpan w:val="3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585" w:type="pct"/>
            <w:gridSpan w:val="2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53" w:type="pct"/>
            <w:gridSpan w:val="6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945" w:type="pct"/>
            <w:gridSpan w:val="3"/>
            <w:shd w:val="clear" w:color="auto" w:fill="FFFFFF"/>
          </w:tcPr>
          <w:p w:rsidR="00E44425" w:rsidRDefault="00E44425" w:rsidP="00E4442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44425" w:rsidRDefault="00E44425" w:rsidP="00E44425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E44425" w:rsidRPr="00582A8E" w:rsidTr="002C0F4B">
        <w:tc>
          <w:tcPr>
            <w:tcW w:w="270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47" w:type="pct"/>
            <w:gridSpan w:val="3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85" w:type="pct"/>
            <w:gridSpan w:val="2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vMerge w:val="restar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50" w:type="pct"/>
            <w:gridSpan w:val="2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036" w:type="pct"/>
            <w:gridSpan w:val="3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495" w:type="pct"/>
            <w:vMerge w:val="restart"/>
            <w:shd w:val="clear" w:color="auto" w:fill="FFFFFF"/>
          </w:tcPr>
          <w:p w:rsidR="00E44425" w:rsidRDefault="00E44425" w:rsidP="00E44425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</w:t>
            </w:r>
          </w:p>
          <w:p w:rsidR="00E44425" w:rsidRPr="00582A8E" w:rsidRDefault="00E44425" w:rsidP="002A624E">
            <w:pPr>
              <w:jc w:val="center"/>
              <w:rPr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процентах</w:t>
            </w:r>
            <w:proofErr w:type="gramEnd"/>
          </w:p>
        </w:tc>
        <w:tc>
          <w:tcPr>
            <w:tcW w:w="450" w:type="pct"/>
            <w:gridSpan w:val="2"/>
            <w:vMerge w:val="restart"/>
            <w:shd w:val="clear" w:color="auto" w:fill="FFFFFF"/>
          </w:tcPr>
          <w:p w:rsidR="00E44425" w:rsidRPr="00582A8E" w:rsidRDefault="00E44425" w:rsidP="00E4442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E44425" w:rsidRPr="00582A8E" w:rsidTr="002C0F4B">
        <w:tc>
          <w:tcPr>
            <w:tcW w:w="270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06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71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7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>Форма обучения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767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19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31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E44425" w:rsidRPr="00582A8E" w:rsidRDefault="00E44425" w:rsidP="00FE229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 год</w:t>
            </w:r>
          </w:p>
        </w:tc>
        <w:tc>
          <w:tcPr>
            <w:tcW w:w="360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9" w:history="1"/>
          </w:p>
        </w:tc>
        <w:tc>
          <w:tcPr>
            <w:tcW w:w="316" w:type="pct"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95" w:type="pct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vMerge/>
            <w:shd w:val="clear" w:color="auto" w:fill="FFFFFF"/>
          </w:tcPr>
          <w:p w:rsidR="00E44425" w:rsidRPr="00582A8E" w:rsidRDefault="00E44425" w:rsidP="00D81E02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9E7C86" w:rsidRPr="00582A8E" w:rsidTr="002C0F4B"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06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71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15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767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19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31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6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495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18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D81E02" w:rsidRPr="00582A8E" w:rsidRDefault="00D81E02" w:rsidP="00D81E02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71456D" w:rsidRPr="00582A8E" w:rsidTr="002C0F4B">
        <w:tc>
          <w:tcPr>
            <w:tcW w:w="270" w:type="pct"/>
            <w:vMerge w:val="restart"/>
            <w:shd w:val="clear" w:color="auto" w:fill="FFFFFF"/>
          </w:tcPr>
          <w:p w:rsidR="0071456D" w:rsidRPr="00582A8E" w:rsidRDefault="005C7C85" w:rsidP="0059672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z w:val="22"/>
                <w:szCs w:val="22"/>
              </w:rPr>
              <w:t>801012О.99.0.БА81АЦ60001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06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</w:pPr>
            <w:r w:rsidRPr="00582A8E">
              <w:t>Обучающиеся за исключением обучающихся с ограниченными возможностям</w:t>
            </w:r>
            <w:proofErr w:type="gramStart"/>
            <w:r w:rsidRPr="00582A8E">
              <w:t>и(</w:t>
            </w:r>
            <w:proofErr w:type="gramEnd"/>
            <w:r w:rsidRPr="00582A8E">
              <w:t>ОВЗ) и детей-инвалидов</w:t>
            </w:r>
          </w:p>
        </w:tc>
        <w:tc>
          <w:tcPr>
            <w:tcW w:w="271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59672D">
            <w:pPr>
              <w:jc w:val="center"/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270" w:type="pct"/>
            <w:vMerge w:val="restar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</w:pPr>
            <w:r w:rsidRPr="00582A8E">
              <w:t>Очная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070D25" w:rsidRPr="00070D25" w:rsidRDefault="00B45F57" w:rsidP="00070D2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="00070D25" w:rsidRPr="00070D25">
              <w:rPr>
                <w:kern w:val="2"/>
                <w:sz w:val="24"/>
                <w:szCs w:val="24"/>
              </w:rPr>
              <w:t>,4</w:t>
            </w: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rPr>
                <w:bCs/>
              </w:rPr>
            </w:pPr>
            <w:r w:rsidRPr="00582A8E">
              <w:t>Результативность освоения учащимися 4-х классов, программы начального общего образования (успеваемость по итогам четверти, года)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5F6F8B" w:rsidP="007F538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7F5381">
              <w:rPr>
                <w:bCs/>
                <w:kern w:val="2"/>
              </w:rPr>
              <w:t>7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учащихся, осваивающих программы начального общего образования на «4» и «5» в общей численности учащихся 1-4 классов (качество успеваемость по итогам четверти, года)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5F6F8B" w:rsidP="00E80FC0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E80FC0">
              <w:rPr>
                <w:bCs/>
                <w:kern w:val="2"/>
              </w:rPr>
              <w:t>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>Удельный вес численности учащихс</w:t>
            </w:r>
            <w:proofErr w:type="gramStart"/>
            <w:r w:rsidRPr="00582A8E">
              <w:t>я-</w:t>
            </w:r>
            <w:proofErr w:type="gramEnd"/>
            <w:r w:rsidRPr="00582A8E">
              <w:t xml:space="preserve"> победителей и призеров олимпиад, смотров, конкурсов в численности учащихся 1-4 классов, принявших участие в олимпиадах смотрах, конкурсах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931FFD" w:rsidP="00FE229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1456D" w:rsidRPr="00582A8E" w:rsidTr="002C0F4B"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06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:rsidR="0071456D" w:rsidRPr="00582A8E" w:rsidRDefault="0071456D" w:rsidP="0059672D">
            <w:r w:rsidRPr="00582A8E">
              <w:t xml:space="preserve">Удельный вес учителей начальных классов, прошедших курсовую переподготовку по преподаваемому предмету за </w:t>
            </w:r>
            <w:proofErr w:type="gramStart"/>
            <w:r w:rsidRPr="00582A8E">
              <w:t>последние</w:t>
            </w:r>
            <w:proofErr w:type="gramEnd"/>
            <w:r w:rsidRPr="00582A8E">
              <w:t xml:space="preserve"> 3 года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чел %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</w:tcPr>
          <w:p w:rsidR="0071456D" w:rsidRPr="00582A8E" w:rsidRDefault="0071456D" w:rsidP="0059672D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065684" w:rsidRPr="00582A8E" w:rsidRDefault="00065684" w:rsidP="00686D3C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899"/>
        <w:gridCol w:w="1346"/>
        <w:gridCol w:w="902"/>
        <w:gridCol w:w="895"/>
        <w:gridCol w:w="1203"/>
        <w:gridCol w:w="2083"/>
        <w:gridCol w:w="851"/>
        <w:gridCol w:w="813"/>
        <w:gridCol w:w="1048"/>
        <w:gridCol w:w="1051"/>
        <w:gridCol w:w="1054"/>
        <w:gridCol w:w="899"/>
        <w:gridCol w:w="946"/>
        <w:gridCol w:w="987"/>
      </w:tblGrid>
      <w:tr w:rsidR="0071456D" w:rsidRPr="00582A8E" w:rsidTr="00887EC6">
        <w:tc>
          <w:tcPr>
            <w:tcW w:w="283" w:type="pct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91" w:type="pct"/>
            <w:gridSpan w:val="3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61" w:type="pct"/>
            <w:gridSpan w:val="2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73" w:type="pct"/>
            <w:gridSpan w:val="6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71456D">
            <w:pPr>
              <w:spacing w:line="228" w:lineRule="auto"/>
              <w:jc w:val="center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Размер платы</w:t>
            </w:r>
          </w:p>
          <w:p w:rsidR="0071456D" w:rsidRPr="00582A8E" w:rsidRDefault="0071456D" w:rsidP="0071456D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(цена, тариф)</w:t>
            </w:r>
          </w:p>
        </w:tc>
        <w:tc>
          <w:tcPr>
            <w:tcW w:w="609" w:type="pct"/>
            <w:gridSpan w:val="2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Допустимое </w:t>
            </w:r>
            <w:r w:rsidRPr="00582A8E">
              <w:rPr>
                <w:spacing w:val="-16"/>
                <w:kern w:val="2"/>
              </w:rPr>
              <w:t>(возможн</w:t>
            </w:r>
            <w:r w:rsidRPr="00582A8E">
              <w:rPr>
                <w:kern w:val="2"/>
              </w:rPr>
              <w:t>ое) отклонение</w:t>
            </w:r>
            <w:r w:rsidRPr="00582A8E">
              <w:rPr>
                <w:kern w:val="2"/>
                <w:vertAlign w:val="superscript"/>
              </w:rPr>
              <w:t>5</w:t>
            </w:r>
          </w:p>
        </w:tc>
      </w:tr>
      <w:tr w:rsidR="0071456D" w:rsidRPr="00582A8E" w:rsidTr="00887EC6"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91" w:type="pct"/>
            <w:gridSpan w:val="3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61" w:type="pct"/>
            <w:gridSpan w:val="2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6" w:type="pct"/>
            <w:vMerge w:val="restar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524" w:type="pct"/>
            <w:gridSpan w:val="2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pct"/>
            <w:gridSpan w:val="3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71456D" w:rsidRPr="004D241D" w:rsidRDefault="0071456D" w:rsidP="0071456D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71456D" w:rsidRPr="00582A8E" w:rsidRDefault="0071456D" w:rsidP="0071456D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298" w:type="pct"/>
            <w:vMerge w:val="restart"/>
            <w:shd w:val="clear" w:color="auto" w:fill="FFFFFF"/>
          </w:tcPr>
          <w:p w:rsidR="0071456D" w:rsidRPr="004D241D" w:rsidRDefault="0071456D" w:rsidP="003D4634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311" w:type="pct"/>
            <w:vMerge w:val="restart"/>
            <w:shd w:val="clear" w:color="auto" w:fill="FFFFFF"/>
          </w:tcPr>
          <w:p w:rsidR="0071456D" w:rsidRPr="004D241D" w:rsidRDefault="0071456D" w:rsidP="003D463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2C0F4B" w:rsidRPr="00582A8E" w:rsidTr="00887EC6"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2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2" w:type="pct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79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656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6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30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71456D" w:rsidRPr="00582A8E" w:rsidRDefault="0071456D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332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3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8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C0F4B" w:rsidRPr="00582A8E" w:rsidTr="00887EC6"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4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82" w:type="pct"/>
            <w:shd w:val="clear" w:color="auto" w:fill="FFFFFF"/>
          </w:tcPr>
          <w:p w:rsidR="0071456D" w:rsidRPr="00582A8E" w:rsidRDefault="0071456D" w:rsidP="00827ECF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79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6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6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30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32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298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311" w:type="pct"/>
            <w:shd w:val="clear" w:color="auto" w:fill="FFFFFF"/>
          </w:tcPr>
          <w:p w:rsidR="0071456D" w:rsidRPr="00582A8E" w:rsidRDefault="0071456D" w:rsidP="00827ECF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2C0F4B" w:rsidRPr="00582A8E" w:rsidTr="00887EC6">
        <w:trPr>
          <w:trHeight w:val="924"/>
        </w:trPr>
        <w:tc>
          <w:tcPr>
            <w:tcW w:w="283" w:type="pct"/>
            <w:shd w:val="clear" w:color="auto" w:fill="FFFFFF"/>
          </w:tcPr>
          <w:p w:rsidR="0071456D" w:rsidRPr="00582A8E" w:rsidRDefault="005C7C85" w:rsidP="00686D3C">
            <w:pPr>
              <w:pStyle w:val="af1"/>
              <w:rPr>
                <w:kern w:val="2"/>
              </w:rPr>
            </w:pPr>
            <w:r>
              <w:rPr>
                <w:bCs/>
                <w:sz w:val="22"/>
                <w:szCs w:val="22"/>
              </w:rPr>
              <w:t>801012О.99.0.БА81АЦ60001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71456D" w:rsidRPr="00582A8E" w:rsidRDefault="0071456D" w:rsidP="00686D3C">
            <w:pPr>
              <w:pStyle w:val="af1"/>
              <w:jc w:val="center"/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proofErr w:type="gramStart"/>
            <w:r w:rsidRPr="00582A8E">
              <w:t>Обучающиеся</w:t>
            </w:r>
            <w:proofErr w:type="gramEnd"/>
            <w:r w:rsidRPr="00582A8E">
              <w:t xml:space="preserve"> за исключением обучающихся с ограниченными возможностями (ОВЗ) и детей-инвалидов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rPr>
                <w:kern w:val="2"/>
              </w:rPr>
              <w:t>Не указано</w:t>
            </w:r>
          </w:p>
        </w:tc>
        <w:tc>
          <w:tcPr>
            <w:tcW w:w="282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  <w:r w:rsidRPr="00582A8E">
              <w:t>Очная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656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268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человек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</w:pPr>
            <w:r w:rsidRPr="00582A8E">
              <w:t>792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71456D" w:rsidRPr="00582A8E" w:rsidRDefault="0071456D" w:rsidP="0097597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7597A">
              <w:rPr>
                <w:kern w:val="2"/>
              </w:rPr>
              <w:t>2</w:t>
            </w:r>
          </w:p>
        </w:tc>
        <w:tc>
          <w:tcPr>
            <w:tcW w:w="331" w:type="pct"/>
            <w:shd w:val="clear" w:color="auto" w:fill="FFFFFF"/>
            <w:vAlign w:val="center"/>
          </w:tcPr>
          <w:p w:rsidR="0071456D" w:rsidRPr="00582A8E" w:rsidRDefault="0071456D" w:rsidP="0097597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7597A">
              <w:rPr>
                <w:kern w:val="2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71456D" w:rsidRPr="00582A8E" w:rsidRDefault="00DB636E" w:rsidP="00286F95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68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98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11" w:type="pct"/>
            <w:shd w:val="clear" w:color="auto" w:fill="FFFFFF"/>
            <w:vAlign w:val="center"/>
          </w:tcPr>
          <w:p w:rsidR="0071456D" w:rsidRPr="00582A8E" w:rsidRDefault="0071456D" w:rsidP="00686D3C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87EC6" w:rsidRDefault="00887EC6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87EC6" w:rsidRDefault="00887EC6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853EBC" w:rsidRDefault="00853EBC" w:rsidP="00A9172C">
      <w:pPr>
        <w:jc w:val="center"/>
        <w:outlineLvl w:val="3"/>
        <w:rPr>
          <w:bCs/>
          <w:kern w:val="2"/>
          <w:shd w:val="clear" w:color="auto" w:fill="FFFFFF"/>
        </w:rPr>
      </w:pPr>
    </w:p>
    <w:p w:rsidR="00A9172C" w:rsidRPr="00582A8E" w:rsidRDefault="00A9172C" w:rsidP="00A9172C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 РАЗДЕЛ 2</w:t>
      </w:r>
    </w:p>
    <w:p w:rsidR="00C366FF" w:rsidRPr="00582A8E" w:rsidRDefault="00A9172C" w:rsidP="00A9172C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776"/>
      </w:tblGrid>
      <w:tr w:rsidR="00C366FF" w:rsidRPr="009D7718" w:rsidTr="00887EC6">
        <w:trPr>
          <w:trHeight w:val="1077"/>
        </w:trPr>
        <w:tc>
          <w:tcPr>
            <w:tcW w:w="23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66FF" w:rsidRPr="00A37FA5" w:rsidRDefault="00C366FF" w:rsidP="00EF66F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C366FF" w:rsidRPr="00A37FA5" w:rsidRDefault="00C366FF" w:rsidP="00EF66F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C366FF" w:rsidRPr="00A37FA5" w:rsidRDefault="00C366FF" w:rsidP="00EF66F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A37FA5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C366FF" w:rsidRPr="00C90331" w:rsidRDefault="00C366FF" w:rsidP="00887EC6">
            <w:pPr>
              <w:pStyle w:val="Style7"/>
              <w:shd w:val="clear" w:color="auto" w:fill="auto"/>
              <w:spacing w:before="0" w:after="0" w:line="144" w:lineRule="exact"/>
              <w:ind w:left="-851"/>
              <w:rPr>
                <w:b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6FF" w:rsidRDefault="00C366FF" w:rsidP="00EF66F5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Cs/>
                <w:sz w:val="18"/>
                <w:szCs w:val="18"/>
              </w:rPr>
            </w:pPr>
          </w:p>
          <w:p w:rsidR="00C366FF" w:rsidRPr="00A37FA5" w:rsidRDefault="00853EBC" w:rsidP="00853EBC">
            <w:pPr>
              <w:pStyle w:val="Style7"/>
              <w:shd w:val="clear" w:color="auto" w:fill="auto"/>
              <w:spacing w:before="0"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410A">
              <w:rPr>
                <w:bCs/>
                <w:sz w:val="24"/>
                <w:szCs w:val="24"/>
              </w:rPr>
              <w:t>БА81</w:t>
            </w:r>
          </w:p>
        </w:tc>
      </w:tr>
    </w:tbl>
    <w:p w:rsidR="00A9172C" w:rsidRPr="00582A8E" w:rsidRDefault="00A9172C" w:rsidP="00A9172C">
      <w:pPr>
        <w:pStyle w:val="ad"/>
      </w:pPr>
      <w:r w:rsidRPr="00582A8E">
        <w:t>начального общего образования</w:t>
      </w:r>
    </w:p>
    <w:p w:rsidR="00A9172C" w:rsidRPr="00582A8E" w:rsidRDefault="00A9172C" w:rsidP="00A9172C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A9172C" w:rsidRPr="00582A8E" w:rsidRDefault="00A9172C" w:rsidP="00A9172C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A9172C" w:rsidRPr="00582A8E" w:rsidRDefault="00A9172C" w:rsidP="00A9172C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3.1Сведения о фактическом достижении показателей, характеризующих качество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 w:firstRow="0" w:lastRow="0" w:firstColumn="0" w:lastColumn="0" w:noHBand="0" w:noVBand="0"/>
      </w:tblPr>
      <w:tblGrid>
        <w:gridCol w:w="1247"/>
        <w:gridCol w:w="1425"/>
        <w:gridCol w:w="1601"/>
        <w:gridCol w:w="1258"/>
        <w:gridCol w:w="23"/>
        <w:gridCol w:w="824"/>
        <w:gridCol w:w="1662"/>
        <w:gridCol w:w="1965"/>
        <w:gridCol w:w="618"/>
        <w:gridCol w:w="773"/>
        <w:gridCol w:w="927"/>
        <w:gridCol w:w="772"/>
        <w:gridCol w:w="927"/>
        <w:gridCol w:w="773"/>
        <w:gridCol w:w="1081"/>
      </w:tblGrid>
      <w:tr w:rsidR="0041579F" w:rsidRPr="00582A8E" w:rsidTr="002C0F4B">
        <w:trPr>
          <w:trHeight w:val="553"/>
        </w:trPr>
        <w:tc>
          <w:tcPr>
            <w:tcW w:w="1145" w:type="dxa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952" w:type="dxa"/>
            <w:gridSpan w:val="4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281" w:type="dxa"/>
            <w:gridSpan w:val="2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3079" w:type="dxa"/>
            <w:gridSpan w:val="3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410" w:type="dxa"/>
            <w:gridSpan w:val="3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</w:tcPr>
          <w:p w:rsidR="0041579F" w:rsidRDefault="0041579F" w:rsidP="0041579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1579F" w:rsidRPr="00582A8E" w:rsidRDefault="0041579F" w:rsidP="0041579F">
            <w:pPr>
              <w:keepNext/>
              <w:spacing w:before="240" w:after="60"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41579F" w:rsidRPr="00582A8E" w:rsidTr="002C0F4B">
        <w:tc>
          <w:tcPr>
            <w:tcW w:w="1145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52" w:type="dxa"/>
            <w:gridSpan w:val="4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851" w:type="dxa"/>
            <w:vMerge w:val="restart"/>
            <w:vAlign w:val="center"/>
          </w:tcPr>
          <w:p w:rsidR="0041579F" w:rsidRPr="00582A8E" w:rsidRDefault="0041579F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708" w:type="dxa"/>
            <w:vMerge w:val="restart"/>
          </w:tcPr>
          <w:p w:rsidR="0041579F" w:rsidRPr="00582A8E" w:rsidRDefault="0041579F" w:rsidP="0049191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41579F" w:rsidRPr="004D241D" w:rsidRDefault="0041579F" w:rsidP="0041579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</w:t>
            </w: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>нтах</w:t>
            </w:r>
          </w:p>
        </w:tc>
        <w:tc>
          <w:tcPr>
            <w:tcW w:w="992" w:type="dxa"/>
            <w:vMerge w:val="restart"/>
          </w:tcPr>
          <w:p w:rsidR="0041579F" w:rsidRPr="004D241D" w:rsidRDefault="0041579F" w:rsidP="0041579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41579F" w:rsidRPr="00582A8E" w:rsidTr="002C0F4B">
        <w:tc>
          <w:tcPr>
            <w:tcW w:w="1145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 xml:space="preserve">Категории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52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803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851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/>
          </w:tcPr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1579F" w:rsidRPr="00582A8E" w:rsidTr="002C0F4B">
        <w:tc>
          <w:tcPr>
            <w:tcW w:w="114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525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1803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708" w:type="dxa"/>
            <w:vAlign w:val="center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09" w:type="dxa"/>
          </w:tcPr>
          <w:p w:rsidR="0041579F" w:rsidRPr="00582A8E" w:rsidRDefault="0041579F" w:rsidP="0016135E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992" w:type="dxa"/>
          </w:tcPr>
          <w:p w:rsidR="0041579F" w:rsidRPr="00582A8E" w:rsidRDefault="0041579F" w:rsidP="00491916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41579F" w:rsidRPr="00582A8E" w:rsidTr="002C0F4B">
        <w:tc>
          <w:tcPr>
            <w:tcW w:w="1145" w:type="dxa"/>
            <w:vAlign w:val="center"/>
          </w:tcPr>
          <w:p w:rsidR="0041579F" w:rsidRPr="00582A8E" w:rsidRDefault="005C7C85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8010120.99.0.БА81АА24001</w:t>
            </w:r>
          </w:p>
        </w:tc>
        <w:tc>
          <w:tcPr>
            <w:tcW w:w="1308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t>адаптированная образовательная программа</w:t>
            </w:r>
          </w:p>
          <w:p w:rsidR="0041579F" w:rsidRPr="00582A8E" w:rsidRDefault="0041579F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69" w:type="dxa"/>
            <w:vAlign w:val="center"/>
          </w:tcPr>
          <w:p w:rsidR="0041579F" w:rsidRPr="00582A8E" w:rsidRDefault="0041579F" w:rsidP="00F859C5">
            <w:pPr>
              <w:ind w:left="-136" w:right="-44"/>
              <w:jc w:val="center"/>
            </w:pPr>
            <w:r w:rsidRPr="00582A8E">
              <w:t xml:space="preserve">Обучающиеся с ОВЗ </w:t>
            </w:r>
          </w:p>
        </w:tc>
        <w:tc>
          <w:tcPr>
            <w:tcW w:w="1154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t>не указано</w:t>
            </w:r>
          </w:p>
          <w:p w:rsidR="0041579F" w:rsidRPr="00582A8E" w:rsidRDefault="0041579F" w:rsidP="00F859C5">
            <w:pPr>
              <w:jc w:val="center"/>
            </w:pPr>
          </w:p>
        </w:tc>
        <w:tc>
          <w:tcPr>
            <w:tcW w:w="777" w:type="dxa"/>
            <w:gridSpan w:val="2"/>
            <w:vAlign w:val="center"/>
          </w:tcPr>
          <w:p w:rsidR="0041579F" w:rsidRPr="00582A8E" w:rsidRDefault="0041579F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525" w:type="dxa"/>
            <w:vAlign w:val="center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41579F" w:rsidRPr="00582A8E" w:rsidRDefault="0041579F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03" w:type="dxa"/>
            <w:vAlign w:val="center"/>
          </w:tcPr>
          <w:p w:rsidR="0041579F" w:rsidRPr="00582A8E" w:rsidRDefault="0041579F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567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08" w:type="dxa"/>
          </w:tcPr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044A3" w:rsidRDefault="004044A3" w:rsidP="00F859C5">
            <w:pPr>
              <w:jc w:val="center"/>
              <w:rPr>
                <w:bCs/>
              </w:rPr>
            </w:pPr>
          </w:p>
          <w:p w:rsidR="0041579F" w:rsidRPr="00582A8E" w:rsidRDefault="0041579F" w:rsidP="00F859C5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851" w:type="dxa"/>
            <w:vAlign w:val="center"/>
          </w:tcPr>
          <w:p w:rsidR="0041579F" w:rsidRPr="00582A8E" w:rsidRDefault="0041579F" w:rsidP="00F859C5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09" w:type="dxa"/>
            <w:vAlign w:val="center"/>
          </w:tcPr>
          <w:p w:rsidR="0041579F" w:rsidRPr="00582A8E" w:rsidRDefault="0041579F" w:rsidP="00F859C5">
            <w:pPr>
              <w:jc w:val="center"/>
            </w:pPr>
          </w:p>
        </w:tc>
        <w:tc>
          <w:tcPr>
            <w:tcW w:w="992" w:type="dxa"/>
          </w:tcPr>
          <w:p w:rsidR="0041579F" w:rsidRPr="00582A8E" w:rsidRDefault="0041579F" w:rsidP="00F859C5">
            <w:pPr>
              <w:jc w:val="center"/>
              <w:rPr>
                <w:bCs/>
              </w:rPr>
            </w:pPr>
          </w:p>
        </w:tc>
      </w:tr>
    </w:tbl>
    <w:p w:rsidR="00A9172C" w:rsidRPr="00582A8E" w:rsidRDefault="00A9172C" w:rsidP="00A9172C">
      <w:pPr>
        <w:pageBreakBefore/>
        <w:widowControl w:val="0"/>
        <w:spacing w:after="240" w:line="235" w:lineRule="auto"/>
        <w:ind w:right="3039"/>
        <w:rPr>
          <w:shd w:val="clear" w:color="auto" w:fill="FFFFFF"/>
        </w:rPr>
      </w:pPr>
      <w:r w:rsidRPr="00582A8E">
        <w:lastRenderedPageBreak/>
        <w:t xml:space="preserve">3.2 </w:t>
      </w:r>
      <w:r w:rsidRPr="00582A8E">
        <w:rPr>
          <w:bCs/>
          <w:shd w:val="clear" w:color="auto" w:fill="FFFFFF"/>
        </w:rPr>
        <w:t xml:space="preserve">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</w:t>
      </w:r>
      <w:r w:rsidRPr="00582A8E">
        <w:rPr>
          <w:shd w:val="clear" w:color="auto" w:fill="FFFFFF"/>
        </w:rPr>
        <w:t>объем</w:t>
      </w:r>
      <w:proofErr w:type="spellEnd"/>
      <w:r w:rsidRPr="00582A8E">
        <w:rPr>
          <w:shd w:val="clear" w:color="auto" w:fill="FFFFFF"/>
        </w:rPr>
        <w:t xml:space="preserve">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1484"/>
        <w:gridCol w:w="1470"/>
        <w:gridCol w:w="1322"/>
        <w:gridCol w:w="1176"/>
        <w:gridCol w:w="1176"/>
        <w:gridCol w:w="1176"/>
        <w:gridCol w:w="1029"/>
        <w:gridCol w:w="734"/>
        <w:gridCol w:w="735"/>
        <w:gridCol w:w="882"/>
        <w:gridCol w:w="735"/>
        <w:gridCol w:w="1177"/>
        <w:gridCol w:w="589"/>
        <w:gridCol w:w="588"/>
      </w:tblGrid>
      <w:tr w:rsidR="00BC2064" w:rsidRPr="00582A8E" w:rsidTr="00887EC6">
        <w:trPr>
          <w:jc w:val="center"/>
        </w:trPr>
        <w:tc>
          <w:tcPr>
            <w:tcW w:w="1547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Уникальный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номер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реестровой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записи</w:t>
            </w:r>
          </w:p>
          <w:p w:rsidR="00BC2064" w:rsidRPr="00582A8E" w:rsidRDefault="00BC2064" w:rsidP="00887EC6"/>
          <w:p w:rsidR="00BC2064" w:rsidRPr="00582A8E" w:rsidRDefault="00BC2064" w:rsidP="00887EC6">
            <w:pPr>
              <w:jc w:val="center"/>
            </w:pPr>
          </w:p>
        </w:tc>
        <w:tc>
          <w:tcPr>
            <w:tcW w:w="4125" w:type="dxa"/>
            <w:gridSpan w:val="3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269" w:type="dxa"/>
            <w:gridSpan w:val="3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135" w:type="dxa"/>
            <w:gridSpan w:val="2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4125" w:type="dxa"/>
            <w:gridSpan w:val="3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proofErr w:type="spellStart"/>
            <w:r w:rsidRPr="00582A8E">
              <w:rPr>
                <w:bCs/>
              </w:rPr>
              <w:t>наименова</w:t>
            </w:r>
            <w:proofErr w:type="spellEnd"/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proofErr w:type="spellStart"/>
            <w:r w:rsidRPr="00582A8E">
              <w:rPr>
                <w:bCs/>
              </w:rPr>
              <w:t>ние</w:t>
            </w:r>
            <w:proofErr w:type="spellEnd"/>
            <w:r w:rsidRPr="00582A8E">
              <w:rPr>
                <w:bCs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C2064" w:rsidRPr="00582A8E" w:rsidRDefault="00BC2064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C2064" w:rsidRPr="00582A8E" w:rsidRDefault="00BC2064" w:rsidP="00887EC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BC2064" w:rsidRPr="004D241D" w:rsidRDefault="00BC2064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BC2064" w:rsidRPr="004D241D" w:rsidRDefault="00BC2064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 xml:space="preserve">Категории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proofErr w:type="spellStart"/>
            <w:proofErr w:type="gramStart"/>
            <w:r w:rsidRPr="00582A8E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7" w:type="dxa"/>
            <w:vMerge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7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rPr>
                <w:bCs/>
              </w:rPr>
              <w:t>12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13</w:t>
            </w:r>
          </w:p>
        </w:tc>
        <w:tc>
          <w:tcPr>
            <w:tcW w:w="56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582A8E">
              <w:rPr>
                <w:bCs/>
              </w:rPr>
              <w:t>15</w:t>
            </w:r>
          </w:p>
        </w:tc>
      </w:tr>
      <w:tr w:rsidR="00BC2064" w:rsidRPr="00582A8E" w:rsidTr="00887EC6">
        <w:trPr>
          <w:jc w:val="center"/>
        </w:trPr>
        <w:tc>
          <w:tcPr>
            <w:tcW w:w="1547" w:type="dxa"/>
            <w:shd w:val="clear" w:color="auto" w:fill="FFFFFF"/>
          </w:tcPr>
          <w:p w:rsidR="00BC2064" w:rsidRPr="00582A8E" w:rsidRDefault="00D20613" w:rsidP="00887EC6">
            <w:pPr>
              <w:jc w:val="center"/>
            </w:pPr>
            <w:r>
              <w:rPr>
                <w:bCs/>
                <w:sz w:val="22"/>
                <w:szCs w:val="22"/>
              </w:rPr>
              <w:t>8010120.99.0.БА81АА24001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адаптированная образовательная программа</w:t>
            </w:r>
          </w:p>
          <w:p w:rsidR="00BC2064" w:rsidRPr="00582A8E" w:rsidRDefault="00BC2064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обучающиеся с ОВЗ</w:t>
            </w:r>
          </w:p>
          <w:p w:rsidR="00BC2064" w:rsidRPr="00582A8E" w:rsidRDefault="00BC2064" w:rsidP="00887EC6">
            <w:pPr>
              <w:ind w:left="-136" w:right="-44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jc w:val="center"/>
            </w:pPr>
            <w:r w:rsidRPr="00582A8E">
              <w:t>не указано</w:t>
            </w:r>
          </w:p>
          <w:p w:rsidR="00BC2064" w:rsidRPr="00582A8E" w:rsidRDefault="00BC2064" w:rsidP="00887EC6">
            <w:pPr>
              <w:ind w:left="-136" w:right="-44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C2064" w:rsidRPr="00582A8E" w:rsidRDefault="00BC2064" w:rsidP="00887EC6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993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709" w:type="dxa"/>
            <w:shd w:val="clear" w:color="auto" w:fill="FFFFFF"/>
          </w:tcPr>
          <w:p w:rsidR="00BC2064" w:rsidRPr="00582A8E" w:rsidRDefault="00FB776E" w:rsidP="00887EC6">
            <w:pPr>
              <w:widowControl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/>
          </w:tcPr>
          <w:p w:rsidR="00BC2064" w:rsidRPr="00582A8E" w:rsidRDefault="00FB776E" w:rsidP="00887EC6">
            <w:pPr>
              <w:widowControl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BC2064" w:rsidRPr="00582A8E" w:rsidRDefault="003031CE" w:rsidP="00887EC6">
            <w:pPr>
              <w:widowControl w:val="0"/>
              <w:spacing w:line="235" w:lineRule="auto"/>
              <w:jc w:val="center"/>
            </w:pPr>
            <w:r>
              <w:t>4</w:t>
            </w:r>
          </w:p>
        </w:tc>
        <w:tc>
          <w:tcPr>
            <w:tcW w:w="1135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8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C2064" w:rsidRPr="00582A8E" w:rsidRDefault="00BC2064" w:rsidP="00887EC6">
            <w:pPr>
              <w:widowControl w:val="0"/>
              <w:spacing w:line="235" w:lineRule="auto"/>
              <w:jc w:val="center"/>
            </w:pPr>
          </w:p>
        </w:tc>
      </w:tr>
    </w:tbl>
    <w:p w:rsidR="00A9172C" w:rsidRPr="00582A8E" w:rsidRDefault="00A9172C" w:rsidP="00A9172C">
      <w:pPr>
        <w:rPr>
          <w:shd w:val="clear" w:color="auto" w:fill="FFFFFF"/>
        </w:rPr>
      </w:pPr>
    </w:p>
    <w:p w:rsidR="00A9172C" w:rsidRPr="00582A8E" w:rsidRDefault="00A9172C" w:rsidP="00A9172C">
      <w:pPr>
        <w:rPr>
          <w:shd w:val="clear" w:color="auto" w:fill="FFFFFF"/>
        </w:rPr>
      </w:pPr>
    </w:p>
    <w:p w:rsidR="00A9172C" w:rsidRPr="00582A8E" w:rsidRDefault="00A9172C" w:rsidP="00A9172C">
      <w:pPr>
        <w:widowControl w:val="0"/>
        <w:spacing w:line="235" w:lineRule="auto"/>
      </w:pPr>
    </w:p>
    <w:p w:rsidR="00A9172C" w:rsidRPr="00582A8E" w:rsidRDefault="00A9172C" w:rsidP="00A9172C">
      <w:pPr>
        <w:spacing w:after="200" w:line="276" w:lineRule="auto"/>
        <w:rPr>
          <w:shd w:val="clear" w:color="auto" w:fill="FFFFFF"/>
        </w:rPr>
      </w:pPr>
      <w:r w:rsidRPr="00582A8E">
        <w:rPr>
          <w:shd w:val="clear" w:color="auto" w:fill="FFFFFF"/>
        </w:rPr>
        <w:br w:type="page"/>
      </w:r>
    </w:p>
    <w:p w:rsidR="00812AEA" w:rsidRPr="00582A8E" w:rsidRDefault="00812AEA" w:rsidP="00812AEA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>РАЗДЕЛ 3</w:t>
      </w:r>
    </w:p>
    <w:p w:rsidR="00812AEA" w:rsidRPr="00582A8E" w:rsidRDefault="00812AEA" w:rsidP="00812AEA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</w:tblGrid>
      <w:tr w:rsidR="00812AEA" w:rsidRPr="00582A8E" w:rsidTr="00F859C5">
        <w:trPr>
          <w:trHeight w:val="11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2AEA" w:rsidRPr="00582A8E" w:rsidRDefault="00812AEA" w:rsidP="00F859C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812AEA" w:rsidRPr="00582A8E" w:rsidRDefault="00812AEA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812AEA" w:rsidRPr="00582A8E" w:rsidRDefault="00812AEA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812AEA" w:rsidRPr="00582A8E" w:rsidRDefault="00812AEA" w:rsidP="00F859C5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EA" w:rsidRPr="00582A8E" w:rsidRDefault="00D20613" w:rsidP="00F859C5">
            <w:pPr>
              <w:widowControl w:val="0"/>
              <w:ind w:firstLine="34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БА81</w:t>
            </w:r>
          </w:p>
        </w:tc>
      </w:tr>
    </w:tbl>
    <w:p w:rsidR="00812AEA" w:rsidRPr="00582A8E" w:rsidRDefault="00812AEA" w:rsidP="00812AEA">
      <w:pPr>
        <w:pStyle w:val="ad"/>
      </w:pPr>
      <w:r w:rsidRPr="00582A8E">
        <w:t>начального общего образования</w:t>
      </w:r>
    </w:p>
    <w:p w:rsidR="00812AEA" w:rsidRPr="00582A8E" w:rsidRDefault="00812AEA" w:rsidP="00812AEA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812AEA" w:rsidRPr="00582A8E" w:rsidRDefault="00812AEA" w:rsidP="00812AEA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 xml:space="preserve">3. 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характеризующихобъем</w:t>
      </w:r>
      <w:proofErr w:type="spellEnd"/>
      <w:r w:rsidRPr="00582A8E">
        <w:rPr>
          <w:bCs/>
          <w:shd w:val="clear" w:color="auto" w:fill="FFFFFF"/>
        </w:rPr>
        <w:t xml:space="preserve"> и (или) качество муниципальной услуги</w:t>
      </w:r>
    </w:p>
    <w:p w:rsidR="00812AEA" w:rsidRPr="00582A8E" w:rsidRDefault="00812AEA" w:rsidP="00812AEA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3.1. 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характеризующихкачество</w:t>
      </w:r>
      <w:proofErr w:type="spellEnd"/>
      <w:r w:rsidRPr="00582A8E">
        <w:rPr>
          <w:bCs/>
          <w:shd w:val="clear" w:color="auto" w:fill="FFFFFF"/>
        </w:rPr>
        <w:t xml:space="preserve">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 w:firstRow="0" w:lastRow="0" w:firstColumn="0" w:lastColumn="0" w:noHBand="0" w:noVBand="0"/>
      </w:tblPr>
      <w:tblGrid>
        <w:gridCol w:w="1276"/>
        <w:gridCol w:w="1028"/>
        <w:gridCol w:w="1248"/>
        <w:gridCol w:w="1404"/>
        <w:gridCol w:w="1248"/>
        <w:gridCol w:w="1275"/>
        <w:gridCol w:w="2624"/>
        <w:gridCol w:w="624"/>
        <w:gridCol w:w="780"/>
        <w:gridCol w:w="1092"/>
        <w:gridCol w:w="780"/>
        <w:gridCol w:w="937"/>
        <w:gridCol w:w="779"/>
        <w:gridCol w:w="781"/>
      </w:tblGrid>
      <w:tr w:rsidR="00A00CF1" w:rsidRPr="00582A8E" w:rsidTr="002C0F4B">
        <w:trPr>
          <w:trHeight w:val="397"/>
        </w:trPr>
        <w:tc>
          <w:tcPr>
            <w:tcW w:w="1276" w:type="dxa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4028" w:type="dxa"/>
            <w:gridSpan w:val="3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809" w:type="dxa"/>
            <w:gridSpan w:val="3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560" w:type="dxa"/>
            <w:gridSpan w:val="2"/>
          </w:tcPr>
          <w:p w:rsidR="00A00CF1" w:rsidRDefault="00A00CF1" w:rsidP="002C0F4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00CF1" w:rsidRPr="00582A8E" w:rsidRDefault="00A00CF1" w:rsidP="002C0F4B">
            <w:pPr>
              <w:keepNext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80" w:type="dxa"/>
            <w:gridSpan w:val="3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3" w:type="dxa"/>
            <w:gridSpan w:val="2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404" w:type="dxa"/>
            <w:gridSpan w:val="2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1092" w:type="dxa"/>
            <w:vMerge w:val="restart"/>
            <w:vAlign w:val="center"/>
          </w:tcPr>
          <w:p w:rsidR="00A00CF1" w:rsidRPr="00582A8E" w:rsidRDefault="00A00CF1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 год</w:t>
            </w:r>
          </w:p>
        </w:tc>
        <w:tc>
          <w:tcPr>
            <w:tcW w:w="780" w:type="dxa"/>
            <w:vMerge w:val="restart"/>
          </w:tcPr>
          <w:p w:rsidR="00A00CF1" w:rsidRPr="00582A8E" w:rsidRDefault="00A00CF1" w:rsidP="00EC49E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937" w:type="dxa"/>
            <w:vMerge w:val="restart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79" w:type="dxa"/>
            <w:vMerge w:val="restart"/>
          </w:tcPr>
          <w:p w:rsidR="00A00CF1" w:rsidRPr="004D241D" w:rsidRDefault="00A00CF1" w:rsidP="00A00CF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В </w:t>
            </w:r>
            <w:r w:rsidRPr="004D241D">
              <w:rPr>
                <w:color w:val="000000"/>
                <w:kern w:val="2"/>
              </w:rPr>
              <w:t>процентах</w:t>
            </w:r>
          </w:p>
        </w:tc>
        <w:tc>
          <w:tcPr>
            <w:tcW w:w="781" w:type="dxa"/>
            <w:vMerge w:val="restart"/>
          </w:tcPr>
          <w:p w:rsidR="00A00CF1" w:rsidRPr="004D241D" w:rsidRDefault="00A00CF1" w:rsidP="00A00CF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2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 xml:space="preserve">Категории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140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275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624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1092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0" w:type="dxa"/>
            <w:vMerge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37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9" w:type="dxa"/>
            <w:vMerge/>
            <w:vAlign w:val="center"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81" w:type="dxa"/>
            <w:vMerge/>
          </w:tcPr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CF1" w:rsidRPr="00582A8E" w:rsidTr="002C0F4B">
        <w:tc>
          <w:tcPr>
            <w:tcW w:w="1276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02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40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1248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275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1092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16135E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937" w:type="dxa"/>
            <w:vAlign w:val="center"/>
          </w:tcPr>
          <w:p w:rsidR="00A00CF1" w:rsidRPr="00582A8E" w:rsidRDefault="00A00CF1" w:rsidP="0016135E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79" w:type="dxa"/>
            <w:vAlign w:val="center"/>
          </w:tcPr>
          <w:p w:rsidR="00A00CF1" w:rsidRPr="00582A8E" w:rsidRDefault="00A00CF1" w:rsidP="00EC49E6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781" w:type="dxa"/>
          </w:tcPr>
          <w:p w:rsidR="00A00CF1" w:rsidRPr="00582A8E" w:rsidRDefault="00A00CF1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A00CF1" w:rsidRPr="00582A8E" w:rsidTr="002C0F4B">
        <w:tc>
          <w:tcPr>
            <w:tcW w:w="1276" w:type="dxa"/>
            <w:vMerge w:val="restart"/>
            <w:vAlign w:val="center"/>
          </w:tcPr>
          <w:p w:rsidR="00A00CF1" w:rsidRPr="00582A8E" w:rsidRDefault="00654A38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E43EAF">
              <w:rPr>
                <w:color w:val="000000"/>
                <w:sz w:val="22"/>
                <w:szCs w:val="22"/>
              </w:rPr>
              <w:t>801012О.99.0.БА81АЩ72001</w:t>
            </w:r>
          </w:p>
        </w:tc>
        <w:tc>
          <w:tcPr>
            <w:tcW w:w="1028" w:type="dxa"/>
            <w:vMerge w:val="restart"/>
            <w:vAlign w:val="center"/>
          </w:tcPr>
          <w:p w:rsidR="00A00CF1" w:rsidRPr="00582A8E" w:rsidRDefault="00A00CF1" w:rsidP="00F859C5">
            <w:pPr>
              <w:jc w:val="center"/>
            </w:pPr>
            <w:r w:rsidRPr="00582A8E">
              <w:t>не указано</w:t>
            </w:r>
          </w:p>
          <w:p w:rsidR="00A00CF1" w:rsidRPr="00582A8E" w:rsidRDefault="00A00CF1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A00CF1" w:rsidRPr="00582A8E" w:rsidRDefault="00A00CF1" w:rsidP="00F859C5">
            <w:pPr>
              <w:jc w:val="center"/>
            </w:pPr>
            <w:r w:rsidRPr="00582A8E">
              <w:t>дети-инвалиды</w:t>
            </w:r>
          </w:p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A00CF1" w:rsidRPr="00582A8E" w:rsidRDefault="00A00CF1" w:rsidP="00812AEA">
            <w:pPr>
              <w:jc w:val="center"/>
            </w:pPr>
            <w:r w:rsidRPr="00582A8E">
              <w:t>Не</w:t>
            </w:r>
          </w:p>
          <w:p w:rsidR="00A00CF1" w:rsidRPr="00582A8E" w:rsidRDefault="00A00CF1" w:rsidP="00812AEA">
            <w:pPr>
              <w:jc w:val="center"/>
            </w:pPr>
            <w:r w:rsidRPr="00582A8E">
              <w:t>указано</w:t>
            </w:r>
          </w:p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48" w:type="dxa"/>
            <w:vMerge w:val="restart"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275" w:type="dxa"/>
            <w:vMerge w:val="restart"/>
            <w:vAlign w:val="center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A00CF1" w:rsidRPr="00582A8E" w:rsidRDefault="00A00CF1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план</w:t>
            </w:r>
          </w:p>
        </w:tc>
        <w:tc>
          <w:tcPr>
            <w:tcW w:w="624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780" w:type="dxa"/>
            <w:vAlign w:val="center"/>
          </w:tcPr>
          <w:p w:rsidR="00A00CF1" w:rsidRPr="00582A8E" w:rsidRDefault="00A00CF1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1092" w:type="dxa"/>
            <w:vAlign w:val="center"/>
          </w:tcPr>
          <w:p w:rsidR="00A00CF1" w:rsidRPr="00582A8E" w:rsidRDefault="00A00CF1" w:rsidP="005A333F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</w:t>
            </w:r>
          </w:p>
        </w:tc>
        <w:tc>
          <w:tcPr>
            <w:tcW w:w="780" w:type="dxa"/>
          </w:tcPr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19536E" w:rsidRDefault="0019536E" w:rsidP="005A333F">
            <w:pPr>
              <w:jc w:val="center"/>
              <w:rPr>
                <w:bCs/>
              </w:rPr>
            </w:pPr>
          </w:p>
          <w:p w:rsidR="00A00CF1" w:rsidRPr="00582A8E" w:rsidRDefault="00A00CF1" w:rsidP="005A333F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</w:t>
            </w:r>
          </w:p>
        </w:tc>
        <w:tc>
          <w:tcPr>
            <w:tcW w:w="937" w:type="dxa"/>
            <w:vAlign w:val="center"/>
          </w:tcPr>
          <w:p w:rsidR="00A00CF1" w:rsidRPr="00582A8E" w:rsidRDefault="00A00CF1" w:rsidP="005A333F">
            <w:pPr>
              <w:jc w:val="center"/>
            </w:pPr>
            <w:r w:rsidRPr="00582A8E">
              <w:rPr>
                <w:bCs/>
              </w:rPr>
              <w:t>100</w:t>
            </w:r>
          </w:p>
        </w:tc>
        <w:tc>
          <w:tcPr>
            <w:tcW w:w="779" w:type="dxa"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rPr>
                <w:bCs/>
              </w:rPr>
            </w:pP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00CF1" w:rsidRPr="00582A8E" w:rsidRDefault="00A00CF1" w:rsidP="00812AEA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00CF1" w:rsidRPr="00582A8E" w:rsidRDefault="00A00CF1" w:rsidP="00812AEA">
            <w:pPr>
              <w:jc w:val="center"/>
              <w:rPr>
                <w:kern w:val="2"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r w:rsidRPr="00582A8E">
              <w:t xml:space="preserve">Удельный вес учащихся, осваивающих программы начального общего образования на «4» и «5» в общей численности </w:t>
            </w:r>
            <w:r w:rsidRPr="00582A8E">
              <w:lastRenderedPageBreak/>
              <w:t>учащихся 1-4 классо</w:t>
            </w:r>
            <w:proofErr w:type="gramStart"/>
            <w:r w:rsidRPr="00582A8E">
              <w:t>в(</w:t>
            </w:r>
            <w:proofErr w:type="gramEnd"/>
            <w:r w:rsidRPr="00582A8E">
              <w:t>качество успеваемость по итогам четверти, года)</w:t>
            </w:r>
          </w:p>
        </w:tc>
        <w:tc>
          <w:tcPr>
            <w:tcW w:w="624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1092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937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3031CE" w:rsidP="00F859C5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</w:p>
        </w:tc>
        <w:tc>
          <w:tcPr>
            <w:tcW w:w="779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A00CF1" w:rsidRPr="00582A8E" w:rsidTr="002C0F4B">
        <w:tc>
          <w:tcPr>
            <w:tcW w:w="1276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02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A00CF1" w:rsidRPr="00582A8E" w:rsidRDefault="00A00CF1" w:rsidP="00812AEA">
            <w:pPr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0CF1" w:rsidRPr="00582A8E" w:rsidRDefault="00A00CF1" w:rsidP="00F859C5">
            <w:pPr>
              <w:ind w:left="-136" w:right="-44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A00CF1" w:rsidRPr="00582A8E" w:rsidRDefault="00A00CF1" w:rsidP="00812AEA">
            <w:pPr>
              <w:jc w:val="center"/>
              <w:rPr>
                <w:kern w:val="2"/>
              </w:rPr>
            </w:pPr>
          </w:p>
        </w:tc>
        <w:tc>
          <w:tcPr>
            <w:tcW w:w="2624" w:type="dxa"/>
            <w:vAlign w:val="center"/>
          </w:tcPr>
          <w:p w:rsidR="00A00CF1" w:rsidRPr="00582A8E" w:rsidRDefault="00A00CF1" w:rsidP="00F859C5">
            <w:r w:rsidRPr="00582A8E">
              <w:t>Удельный вес численности учащихс</w:t>
            </w:r>
            <w:proofErr w:type="gramStart"/>
            <w:r w:rsidRPr="00582A8E">
              <w:t>я-</w:t>
            </w:r>
            <w:proofErr w:type="gramEnd"/>
            <w:r w:rsidRPr="00582A8E">
              <w:t xml:space="preserve"> победителей и призеров олимпиад, смотров, конкурсов в численности учащихся 1-4 классов, принявших участие в олимпиадах смотрах, конкурсах</w:t>
            </w:r>
          </w:p>
        </w:tc>
        <w:tc>
          <w:tcPr>
            <w:tcW w:w="624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1092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780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937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  <w:p w:rsidR="00A00CF1" w:rsidRPr="00582A8E" w:rsidRDefault="003031CE" w:rsidP="004E6194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</w:p>
        </w:tc>
        <w:tc>
          <w:tcPr>
            <w:tcW w:w="779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81" w:type="dxa"/>
          </w:tcPr>
          <w:p w:rsidR="00A00CF1" w:rsidRPr="00582A8E" w:rsidRDefault="00A00CF1" w:rsidP="00F859C5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752DBB" w:rsidRPr="00582A8E" w:rsidRDefault="000F7C73" w:rsidP="00752DBB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582A8E">
        <w:lastRenderedPageBreak/>
        <w:t>3.</w:t>
      </w:r>
      <w:r w:rsidR="00752DBB" w:rsidRPr="00582A8E">
        <w:t xml:space="preserve">.2 </w:t>
      </w:r>
      <w:r w:rsidR="00752DBB" w:rsidRPr="00582A8E">
        <w:rPr>
          <w:bCs/>
          <w:shd w:val="clear" w:color="auto" w:fill="FFFFFF"/>
        </w:rPr>
        <w:t>Сведения о фактическом достижении показателей</w:t>
      </w:r>
      <w:r w:rsidR="00752DBB" w:rsidRPr="00582A8E">
        <w:rPr>
          <w:bCs/>
          <w:color w:val="000000"/>
          <w:shd w:val="clear" w:color="auto" w:fill="FFFFFF"/>
        </w:rPr>
        <w:t>, характеризующих</w:t>
      </w:r>
      <w:r w:rsidR="00EE55A4">
        <w:rPr>
          <w:bCs/>
          <w:color w:val="000000"/>
          <w:shd w:val="clear" w:color="auto" w:fill="FFFFFF"/>
        </w:rPr>
        <w:t xml:space="preserve"> </w:t>
      </w:r>
      <w:r w:rsidR="00752DBB" w:rsidRPr="00582A8E">
        <w:rPr>
          <w:color w:val="000000"/>
          <w:shd w:val="clear" w:color="auto" w:fill="FFFFFF"/>
        </w:rPr>
        <w:t xml:space="preserve">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273C07" w:rsidRPr="00582A8E" w:rsidTr="00887EC6">
        <w:trPr>
          <w:jc w:val="center"/>
        </w:trPr>
        <w:tc>
          <w:tcPr>
            <w:tcW w:w="1546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273C07" w:rsidRPr="00582A8E" w:rsidRDefault="00273C07" w:rsidP="00887EC6"/>
          <w:p w:rsidR="00273C07" w:rsidRPr="00582A8E" w:rsidRDefault="00273C07" w:rsidP="00887EC6">
            <w:pPr>
              <w:jc w:val="center"/>
            </w:pPr>
          </w:p>
        </w:tc>
        <w:tc>
          <w:tcPr>
            <w:tcW w:w="4687" w:type="dxa"/>
            <w:gridSpan w:val="3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Размер плат</w:t>
            </w:r>
            <w:proofErr w:type="gramStart"/>
            <w:r w:rsidRPr="00582A8E">
              <w:rPr>
                <w:bCs/>
                <w:color w:val="000000"/>
              </w:rPr>
              <w:t>ы(</w:t>
            </w:r>
            <w:proofErr w:type="spellStart"/>
            <w:proofErr w:type="gramEnd"/>
            <w:r w:rsidRPr="00582A8E">
              <w:rPr>
                <w:bCs/>
                <w:color w:val="000000"/>
              </w:rPr>
              <w:t>цена,тариф</w:t>
            </w:r>
            <w:proofErr w:type="spellEnd"/>
            <w:r w:rsidRPr="00582A8E">
              <w:rPr>
                <w:bCs/>
                <w:color w:val="000000"/>
              </w:rPr>
              <w:t>)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7" w:type="dxa"/>
            <w:gridSpan w:val="3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73C07" w:rsidRPr="00582A8E" w:rsidRDefault="00273C07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Допустимое (возможное)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73C07" w:rsidRPr="004D241D" w:rsidRDefault="00273C07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569" w:type="dxa"/>
            <w:vMerge w:val="restart"/>
            <w:shd w:val="clear" w:color="auto" w:fill="FFFFFF"/>
          </w:tcPr>
          <w:p w:rsidR="00273C07" w:rsidRPr="004D241D" w:rsidRDefault="00273C07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2A8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273C07" w:rsidRPr="00582A8E" w:rsidTr="00887EC6">
        <w:trPr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273C07" w:rsidRPr="00582A8E" w:rsidRDefault="005D190B" w:rsidP="00887EC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1645BA">
              <w:rPr>
                <w:color w:val="000000"/>
                <w:sz w:val="22"/>
                <w:szCs w:val="22"/>
              </w:rPr>
              <w:t>801012О.99.0.БА81АЩ72001</w:t>
            </w:r>
          </w:p>
        </w:tc>
        <w:tc>
          <w:tcPr>
            <w:tcW w:w="169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273C07" w:rsidRPr="00582A8E" w:rsidRDefault="00273C07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273C07" w:rsidRPr="00582A8E" w:rsidRDefault="00273C07" w:rsidP="00887EC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73C07" w:rsidRPr="00582A8E" w:rsidRDefault="0061051F" w:rsidP="00887EC6">
            <w:pPr>
              <w:ind w:left="-136" w:right="-44"/>
              <w:jc w:val="center"/>
            </w:pPr>
            <w:r w:rsidRPr="006510C4">
              <w:rPr>
                <w:kern w:val="2"/>
              </w:rPr>
              <w:t xml:space="preserve">Проходящие </w:t>
            </w:r>
            <w:proofErr w:type="gramStart"/>
            <w:r w:rsidRPr="006510C4">
              <w:rPr>
                <w:kern w:val="2"/>
              </w:rPr>
              <w:t>обучение по состоянию</w:t>
            </w:r>
            <w:proofErr w:type="gramEnd"/>
            <w:r w:rsidRPr="006510C4">
              <w:rPr>
                <w:kern w:val="2"/>
              </w:rPr>
              <w:t xml:space="preserve"> здоровья на дому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73C07" w:rsidRPr="00582A8E" w:rsidRDefault="00273C07" w:rsidP="00887EC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273C07" w:rsidRPr="00582A8E" w:rsidRDefault="00273C07" w:rsidP="00887EC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850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kern w:val="2"/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kern w:val="2"/>
                <w:sz w:val="24"/>
                <w:szCs w:val="24"/>
              </w:rPr>
            </w:pPr>
          </w:p>
          <w:p w:rsidR="00273C07" w:rsidRPr="004D241D" w:rsidRDefault="004E6194" w:rsidP="00887EC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Pr="007A6B7D" w:rsidRDefault="004E6194" w:rsidP="0088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FFFFFF"/>
          </w:tcPr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Default="00273C07" w:rsidP="00887EC6">
            <w:pPr>
              <w:jc w:val="center"/>
              <w:rPr>
                <w:sz w:val="24"/>
                <w:szCs w:val="24"/>
              </w:rPr>
            </w:pPr>
          </w:p>
          <w:p w:rsidR="00273C07" w:rsidRPr="007A6B7D" w:rsidRDefault="004E6194" w:rsidP="00887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273C07" w:rsidRPr="00582A8E" w:rsidRDefault="00273C07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B23259" w:rsidRPr="00582A8E" w:rsidRDefault="00B23259" w:rsidP="00B23259">
      <w:pPr>
        <w:jc w:val="center"/>
        <w:outlineLvl w:val="3"/>
        <w:rPr>
          <w:bCs/>
          <w:kern w:val="2"/>
          <w:shd w:val="clear" w:color="auto" w:fill="FFFFFF"/>
        </w:rPr>
      </w:pPr>
    </w:p>
    <w:p w:rsidR="00D31B3D" w:rsidRDefault="00D31B3D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2C0F4B" w:rsidRDefault="002C0F4B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D31B3D" w:rsidRDefault="00D31B3D" w:rsidP="00172234">
      <w:pPr>
        <w:jc w:val="center"/>
        <w:outlineLvl w:val="3"/>
        <w:rPr>
          <w:bCs/>
          <w:kern w:val="2"/>
          <w:shd w:val="clear" w:color="auto" w:fill="FFFFFF"/>
        </w:rPr>
      </w:pPr>
    </w:p>
    <w:p w:rsidR="00172234" w:rsidRPr="00582A8E" w:rsidRDefault="00172234" w:rsidP="00172234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РАЗДЕЛ </w:t>
      </w:r>
      <w:r w:rsidR="005119E5" w:rsidRPr="00582A8E">
        <w:rPr>
          <w:bCs/>
          <w:kern w:val="2"/>
          <w:shd w:val="clear" w:color="auto" w:fill="FFFFFF"/>
        </w:rPr>
        <w:t>4</w:t>
      </w:r>
    </w:p>
    <w:p w:rsidR="00172234" w:rsidRPr="00582A8E" w:rsidRDefault="00172234" w:rsidP="00172234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</w:p>
    <w:tbl>
      <w:tblPr>
        <w:tblpPr w:leftFromText="180" w:rightFromText="180" w:vertAnchor="text" w:horzAnchor="margin" w:tblpXSpec="right" w:tblpY="-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</w:tblGrid>
      <w:tr w:rsidR="00172234" w:rsidRPr="00582A8E" w:rsidTr="00F859C5">
        <w:trPr>
          <w:trHeight w:val="11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72234" w:rsidRPr="00582A8E" w:rsidRDefault="00172234" w:rsidP="00F859C5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Уникальный номер     </w:t>
            </w:r>
          </w:p>
          <w:p w:rsidR="00172234" w:rsidRPr="00582A8E" w:rsidRDefault="00172234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по общероссийскому базовому  перечню или региональному </w:t>
            </w:r>
          </w:p>
          <w:p w:rsidR="00172234" w:rsidRPr="00582A8E" w:rsidRDefault="00172234" w:rsidP="00F859C5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000000"/>
                <w:sz w:val="20"/>
              </w:rPr>
              <w:t xml:space="preserve">перечню   </w:t>
            </w:r>
          </w:p>
          <w:p w:rsidR="00172234" w:rsidRPr="00582A8E" w:rsidRDefault="00172234" w:rsidP="00F859C5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34" w:rsidRPr="00582A8E" w:rsidRDefault="00942CCA" w:rsidP="00F859C5">
            <w:pPr>
              <w:widowControl w:val="0"/>
              <w:ind w:firstLine="34"/>
              <w:jc w:val="center"/>
            </w:pPr>
            <w:r w:rsidRPr="00D9410A">
              <w:rPr>
                <w:b/>
                <w:color w:val="000000"/>
                <w:sz w:val="22"/>
                <w:szCs w:val="22"/>
              </w:rPr>
              <w:t>БА</w:t>
            </w:r>
            <w:r>
              <w:rPr>
                <w:b/>
                <w:color w:val="000000"/>
                <w:sz w:val="22"/>
                <w:szCs w:val="22"/>
              </w:rPr>
              <w:t>81</w:t>
            </w:r>
          </w:p>
        </w:tc>
      </w:tr>
    </w:tbl>
    <w:p w:rsidR="00172234" w:rsidRPr="00582A8E" w:rsidRDefault="00172234" w:rsidP="00172234">
      <w:pPr>
        <w:pStyle w:val="ad"/>
      </w:pPr>
      <w:r w:rsidRPr="00582A8E">
        <w:t>начального общего образования</w:t>
      </w:r>
    </w:p>
    <w:p w:rsidR="00172234" w:rsidRPr="00582A8E" w:rsidRDefault="00172234" w:rsidP="00172234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>2. Категории потребителей муниципальной услуги: физические лица</w:t>
      </w:r>
    </w:p>
    <w:p w:rsidR="00172234" w:rsidRPr="00582A8E" w:rsidRDefault="00172234" w:rsidP="00172234">
      <w:pPr>
        <w:keepNext/>
        <w:outlineLvl w:val="3"/>
        <w:rPr>
          <w:bCs/>
          <w:shd w:val="clear" w:color="auto" w:fill="FFFFFF"/>
        </w:rPr>
      </w:pPr>
      <w:r w:rsidRPr="00582A8E">
        <w:rPr>
          <w:bCs/>
          <w:shd w:val="clear" w:color="auto" w:fill="FFFFFF"/>
        </w:rPr>
        <w:t xml:space="preserve">3. 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характеризующихобъем</w:t>
      </w:r>
      <w:proofErr w:type="spellEnd"/>
      <w:r w:rsidRPr="00582A8E">
        <w:rPr>
          <w:bCs/>
          <w:shd w:val="clear" w:color="auto" w:fill="FFFFFF"/>
        </w:rPr>
        <w:t xml:space="preserve"> и (или) качество муниципальной услуги</w:t>
      </w:r>
    </w:p>
    <w:p w:rsidR="00172234" w:rsidRPr="00582A8E" w:rsidRDefault="00172234" w:rsidP="00172234">
      <w:pPr>
        <w:keepNext/>
        <w:outlineLvl w:val="3"/>
        <w:rPr>
          <w:bCs/>
        </w:rPr>
      </w:pPr>
      <w:r w:rsidRPr="00582A8E">
        <w:rPr>
          <w:bCs/>
          <w:shd w:val="clear" w:color="auto" w:fill="FFFFFF"/>
        </w:rPr>
        <w:t xml:space="preserve">3.1. Сведения о фактическом достижении показателей, </w:t>
      </w:r>
      <w:proofErr w:type="spellStart"/>
      <w:r w:rsidRPr="00582A8E">
        <w:rPr>
          <w:bCs/>
          <w:shd w:val="clear" w:color="auto" w:fill="FFFFFF"/>
        </w:rPr>
        <w:t>характеризующихкачество</w:t>
      </w:r>
      <w:proofErr w:type="spellEnd"/>
      <w:r w:rsidRPr="00582A8E">
        <w:rPr>
          <w:bCs/>
          <w:shd w:val="clear" w:color="auto" w:fill="FFFFFF"/>
        </w:rPr>
        <w:t xml:space="preserve"> муниципальной услуги </w:t>
      </w:r>
      <w:r w:rsidRPr="00582A8E">
        <w:rPr>
          <w:bCs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 w:firstRow="0" w:lastRow="0" w:firstColumn="0" w:lastColumn="0" w:noHBand="0" w:noVBand="0"/>
      </w:tblPr>
      <w:tblGrid>
        <w:gridCol w:w="1242"/>
        <w:gridCol w:w="1414"/>
        <w:gridCol w:w="1586"/>
        <w:gridCol w:w="1245"/>
        <w:gridCol w:w="22"/>
        <w:gridCol w:w="815"/>
        <w:gridCol w:w="1522"/>
        <w:gridCol w:w="1513"/>
        <w:gridCol w:w="1214"/>
        <w:gridCol w:w="910"/>
        <w:gridCol w:w="1062"/>
        <w:gridCol w:w="1057"/>
        <w:gridCol w:w="758"/>
        <w:gridCol w:w="759"/>
        <w:gridCol w:w="757"/>
      </w:tblGrid>
      <w:tr w:rsidR="00157029" w:rsidRPr="00582A8E" w:rsidTr="002C0F4B">
        <w:trPr>
          <w:trHeight w:val="20"/>
        </w:trPr>
        <w:tc>
          <w:tcPr>
            <w:tcW w:w="1161" w:type="dxa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Уникальный номер реестровой записи</w:t>
            </w:r>
          </w:p>
        </w:tc>
        <w:tc>
          <w:tcPr>
            <w:tcW w:w="3993" w:type="dxa"/>
            <w:gridSpan w:val="4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содержание муниципальной услуги</w:t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Показатель качества муниципальной услуги</w:t>
            </w:r>
          </w:p>
        </w:tc>
        <w:tc>
          <w:tcPr>
            <w:tcW w:w="2691" w:type="dxa"/>
            <w:gridSpan w:val="3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</w:pPr>
            <w:r w:rsidRPr="00582A8E">
              <w:t>Значение показателя качества муниципальной услуги</w:t>
            </w:r>
          </w:p>
        </w:tc>
        <w:tc>
          <w:tcPr>
            <w:tcW w:w="1418" w:type="dxa"/>
            <w:gridSpan w:val="2"/>
            <w:vAlign w:val="center"/>
          </w:tcPr>
          <w:p w:rsidR="00157029" w:rsidRDefault="00157029" w:rsidP="0015702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57029" w:rsidRPr="00582A8E" w:rsidRDefault="00157029" w:rsidP="00157029">
            <w:pPr>
              <w:keepNext/>
              <w:jc w:val="center"/>
              <w:outlineLvl w:val="3"/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93" w:type="dxa"/>
            <w:gridSpan w:val="4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 показателя</w:t>
            </w:r>
          </w:p>
        </w:tc>
        <w:tc>
          <w:tcPr>
            <w:tcW w:w="1987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Единица</w:t>
            </w:r>
          </w:p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измерения по ОКЕИ</w:t>
            </w:r>
          </w:p>
        </w:tc>
        <w:tc>
          <w:tcPr>
            <w:tcW w:w="993" w:type="dxa"/>
            <w:vMerge w:val="restart"/>
            <w:vAlign w:val="center"/>
          </w:tcPr>
          <w:p w:rsidR="00157029" w:rsidRPr="00582A8E" w:rsidRDefault="00157029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Утверждено в муниципальном задании на год</w:t>
            </w:r>
          </w:p>
        </w:tc>
        <w:tc>
          <w:tcPr>
            <w:tcW w:w="989" w:type="dxa"/>
            <w:vMerge w:val="restart"/>
          </w:tcPr>
          <w:p w:rsidR="00157029" w:rsidRPr="00582A8E" w:rsidRDefault="00157029" w:rsidP="00513A76">
            <w:pPr>
              <w:keepNext/>
              <w:spacing w:before="240" w:after="60"/>
              <w:jc w:val="center"/>
              <w:outlineLvl w:val="3"/>
            </w:pPr>
            <w:r w:rsidRPr="00582A8E">
              <w:t>Утверждено в муниципальном задании на отчетную дату</w:t>
            </w:r>
          </w:p>
        </w:tc>
        <w:tc>
          <w:tcPr>
            <w:tcW w:w="709" w:type="dxa"/>
            <w:vMerge w:val="restart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Исполнено на отчетную дату</w:t>
            </w:r>
          </w:p>
        </w:tc>
        <w:tc>
          <w:tcPr>
            <w:tcW w:w="710" w:type="dxa"/>
            <w:vMerge w:val="restart"/>
          </w:tcPr>
          <w:p w:rsidR="00157029" w:rsidRPr="004D241D" w:rsidRDefault="00157029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157029" w:rsidRPr="004D241D" w:rsidRDefault="00157029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08" w:type="dxa"/>
            <w:vMerge w:val="restart"/>
          </w:tcPr>
          <w:p w:rsidR="00157029" w:rsidRPr="004D241D" w:rsidRDefault="00157029" w:rsidP="001570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Программы</w:t>
            </w: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 xml:space="preserve">Категории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Место предоставления услуги</w:t>
            </w: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Форма обучения</w:t>
            </w:r>
          </w:p>
        </w:tc>
        <w:tc>
          <w:tcPr>
            <w:tcW w:w="142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415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наименование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t>код</w:t>
            </w:r>
          </w:p>
        </w:tc>
        <w:tc>
          <w:tcPr>
            <w:tcW w:w="993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89" w:type="dxa"/>
            <w:vMerge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10" w:type="dxa"/>
            <w:vMerge/>
            <w:vAlign w:val="center"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vMerge/>
          </w:tcPr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424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1415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99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989" w:type="dxa"/>
            <w:vAlign w:val="center"/>
          </w:tcPr>
          <w:p w:rsidR="00157029" w:rsidRPr="00582A8E" w:rsidRDefault="00157029" w:rsidP="00EF66F5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709" w:type="dxa"/>
            <w:vAlign w:val="center"/>
          </w:tcPr>
          <w:p w:rsidR="00157029" w:rsidRPr="00582A8E" w:rsidRDefault="00157029" w:rsidP="00EF66F5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710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708" w:type="dxa"/>
          </w:tcPr>
          <w:p w:rsidR="00157029" w:rsidRPr="00582A8E" w:rsidRDefault="00157029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157029" w:rsidRPr="00582A8E" w:rsidTr="002C0F4B">
        <w:trPr>
          <w:trHeight w:val="20"/>
        </w:trPr>
        <w:tc>
          <w:tcPr>
            <w:tcW w:w="1161" w:type="dxa"/>
            <w:vAlign w:val="center"/>
          </w:tcPr>
          <w:p w:rsidR="00157029" w:rsidRPr="00582A8E" w:rsidRDefault="00942CCA" w:rsidP="00942CC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8010120.99.0.БА81АЩ48001</w:t>
            </w:r>
          </w:p>
        </w:tc>
        <w:tc>
          <w:tcPr>
            <w:tcW w:w="1323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не указано</w:t>
            </w:r>
          </w:p>
          <w:p w:rsidR="00157029" w:rsidRPr="00582A8E" w:rsidRDefault="00157029" w:rsidP="00F859C5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484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>дети-инвалиды</w:t>
            </w:r>
          </w:p>
          <w:p w:rsidR="00157029" w:rsidRPr="00582A8E" w:rsidRDefault="00157029" w:rsidP="00F859C5">
            <w:pPr>
              <w:ind w:left="-136" w:right="-44"/>
              <w:jc w:val="center"/>
            </w:pPr>
          </w:p>
        </w:tc>
        <w:tc>
          <w:tcPr>
            <w:tcW w:w="1165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t xml:space="preserve">проходящие </w:t>
            </w:r>
            <w:proofErr w:type="gramStart"/>
            <w:r w:rsidRPr="00582A8E">
              <w:t>обучение по состоянию</w:t>
            </w:r>
            <w:proofErr w:type="gramEnd"/>
            <w:r w:rsidRPr="00582A8E">
              <w:t xml:space="preserve"> здоровья на дому</w:t>
            </w:r>
          </w:p>
          <w:p w:rsidR="00157029" w:rsidRPr="00582A8E" w:rsidRDefault="00157029" w:rsidP="00F859C5">
            <w:pPr>
              <w:ind w:left="-136" w:right="-44"/>
              <w:jc w:val="center"/>
            </w:pPr>
          </w:p>
        </w:tc>
        <w:tc>
          <w:tcPr>
            <w:tcW w:w="783" w:type="dxa"/>
            <w:gridSpan w:val="2"/>
            <w:vAlign w:val="center"/>
          </w:tcPr>
          <w:p w:rsidR="00157029" w:rsidRPr="00582A8E" w:rsidRDefault="00157029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424" w:type="dxa"/>
            <w:vAlign w:val="center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271361" w:rsidRPr="00313EE4" w:rsidRDefault="00271361" w:rsidP="00271361">
            <w:pPr>
              <w:jc w:val="center"/>
              <w:rPr>
                <w:kern w:val="2"/>
                <w:sz w:val="28"/>
                <w:szCs w:val="28"/>
              </w:rPr>
            </w:pPr>
          </w:p>
          <w:p w:rsidR="00157029" w:rsidRPr="00582A8E" w:rsidRDefault="00157029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415" w:type="dxa"/>
            <w:vAlign w:val="center"/>
          </w:tcPr>
          <w:p w:rsidR="00157029" w:rsidRPr="00582A8E" w:rsidRDefault="00157029" w:rsidP="00F859C5">
            <w:pPr>
              <w:keepNext/>
              <w:outlineLvl w:val="3"/>
              <w:rPr>
                <w:bCs/>
              </w:rPr>
            </w:pPr>
            <w:r w:rsidRPr="00582A8E">
              <w:rPr>
                <w:bCs/>
              </w:rPr>
              <w:t xml:space="preserve">Результативность освоения  учащимися  программ начального общего образования (успеваемость по итогам четверти, года) по учебным предметам, включенным в индивидуальный учебный </w:t>
            </w:r>
            <w:r w:rsidRPr="00582A8E">
              <w:rPr>
                <w:bCs/>
              </w:rPr>
              <w:lastRenderedPageBreak/>
              <w:t>план</w:t>
            </w:r>
          </w:p>
        </w:tc>
        <w:tc>
          <w:tcPr>
            <w:tcW w:w="1136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3" w:type="dxa"/>
            <w:vAlign w:val="center"/>
          </w:tcPr>
          <w:p w:rsidR="00157029" w:rsidRPr="00582A8E" w:rsidRDefault="00157029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989" w:type="dxa"/>
          </w:tcPr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9536E" w:rsidRDefault="0019536E" w:rsidP="00F859C5">
            <w:pPr>
              <w:jc w:val="center"/>
              <w:rPr>
                <w:bCs/>
              </w:rPr>
            </w:pPr>
          </w:p>
          <w:p w:rsidR="00157029" w:rsidRPr="00582A8E" w:rsidRDefault="00157029" w:rsidP="00F859C5">
            <w:pPr>
              <w:jc w:val="center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09" w:type="dxa"/>
            <w:vAlign w:val="center"/>
          </w:tcPr>
          <w:p w:rsidR="00157029" w:rsidRPr="00582A8E" w:rsidRDefault="00157029" w:rsidP="00F859C5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10" w:type="dxa"/>
            <w:vAlign w:val="center"/>
          </w:tcPr>
          <w:p w:rsidR="00157029" w:rsidRPr="00582A8E" w:rsidRDefault="00157029" w:rsidP="00F859C5">
            <w:pPr>
              <w:jc w:val="center"/>
            </w:pPr>
          </w:p>
        </w:tc>
        <w:tc>
          <w:tcPr>
            <w:tcW w:w="708" w:type="dxa"/>
          </w:tcPr>
          <w:p w:rsidR="00157029" w:rsidRPr="00582A8E" w:rsidRDefault="00157029" w:rsidP="00F859C5">
            <w:pPr>
              <w:jc w:val="center"/>
              <w:rPr>
                <w:bCs/>
              </w:rPr>
            </w:pPr>
          </w:p>
        </w:tc>
      </w:tr>
    </w:tbl>
    <w:p w:rsidR="00675EE7" w:rsidRPr="00582A8E" w:rsidRDefault="00675EE7" w:rsidP="00275646">
      <w:pPr>
        <w:rPr>
          <w:shd w:val="clear" w:color="auto" w:fill="FFFFFF"/>
        </w:rPr>
      </w:pPr>
      <w:r w:rsidRPr="00582A8E">
        <w:rPr>
          <w:shd w:val="clear" w:color="auto" w:fill="FFFFFF"/>
        </w:rPr>
        <w:lastRenderedPageBreak/>
        <w:t xml:space="preserve">3.2.Сведения о </w:t>
      </w:r>
      <w:r w:rsidRPr="00582A8E">
        <w:rPr>
          <w:bCs/>
          <w:shd w:val="clear" w:color="auto" w:fill="FFFFFF"/>
        </w:rPr>
        <w:t>фактическом достижении показателей, характеризующих качество муниципальной услуги</w:t>
      </w:r>
    </w:p>
    <w:p w:rsidR="002D2B07" w:rsidRPr="00582A8E" w:rsidRDefault="002D2B07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755"/>
        <w:gridCol w:w="1785"/>
        <w:gridCol w:w="1323"/>
        <w:gridCol w:w="882"/>
        <w:gridCol w:w="1619"/>
        <w:gridCol w:w="1323"/>
        <w:gridCol w:w="882"/>
        <w:gridCol w:w="441"/>
        <w:gridCol w:w="1030"/>
        <w:gridCol w:w="882"/>
        <w:gridCol w:w="736"/>
        <w:gridCol w:w="8"/>
        <w:gridCol w:w="727"/>
        <w:gridCol w:w="8"/>
        <w:gridCol w:w="727"/>
        <w:gridCol w:w="590"/>
      </w:tblGrid>
      <w:tr w:rsidR="00C12F1C" w:rsidRPr="00582A8E" w:rsidTr="007315A6">
        <w:trPr>
          <w:jc w:val="center"/>
        </w:trPr>
        <w:tc>
          <w:tcPr>
            <w:tcW w:w="1117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C12F1C" w:rsidRPr="00582A8E" w:rsidRDefault="00C12F1C" w:rsidP="007315A6"/>
          <w:p w:rsidR="00C12F1C" w:rsidRPr="00582A8E" w:rsidRDefault="00C12F1C" w:rsidP="007315A6">
            <w:pPr>
              <w:jc w:val="center"/>
            </w:pPr>
          </w:p>
        </w:tc>
        <w:tc>
          <w:tcPr>
            <w:tcW w:w="4689" w:type="dxa"/>
            <w:gridSpan w:val="3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4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270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9" w:type="dxa"/>
            <w:gridSpan w:val="3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C12F1C" w:rsidRPr="00582A8E" w:rsidRDefault="00C12F1C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69" w:type="dxa"/>
            <w:vMerge w:val="restart"/>
            <w:shd w:val="clear" w:color="auto" w:fill="FFFFFF"/>
          </w:tcPr>
          <w:p w:rsidR="00C12F1C" w:rsidRPr="004D241D" w:rsidRDefault="00C12F1C" w:rsidP="007315A6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2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2A8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C12F1C" w:rsidRPr="00582A8E" w:rsidTr="007315A6">
        <w:trPr>
          <w:jc w:val="center"/>
        </w:trPr>
        <w:tc>
          <w:tcPr>
            <w:tcW w:w="1117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2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C12F1C" w:rsidRPr="00582A8E" w:rsidTr="007315A6">
        <w:trPr>
          <w:trHeight w:val="1774"/>
          <w:jc w:val="center"/>
        </w:trPr>
        <w:tc>
          <w:tcPr>
            <w:tcW w:w="1117" w:type="dxa"/>
            <w:shd w:val="clear" w:color="auto" w:fill="FFFFFF"/>
            <w:vAlign w:val="center"/>
          </w:tcPr>
          <w:p w:rsidR="00C12F1C" w:rsidRPr="00582A8E" w:rsidRDefault="00942CCA" w:rsidP="007315A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8010120.99.0.БА81АЩ48001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C12F1C" w:rsidRPr="00582A8E" w:rsidRDefault="00C12F1C" w:rsidP="007315A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C12F1C" w:rsidRPr="00582A8E" w:rsidRDefault="00C12F1C" w:rsidP="007315A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12F1C" w:rsidRPr="00582A8E" w:rsidRDefault="0061051F" w:rsidP="0061051F">
            <w:pPr>
              <w:ind w:left="-136" w:right="-44"/>
              <w:jc w:val="center"/>
            </w:pPr>
            <w:r>
              <w:rPr>
                <w:kern w:val="2"/>
              </w:rPr>
              <w:t>Не указан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12F1C" w:rsidRPr="00582A8E" w:rsidRDefault="00C12F1C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C12F1C" w:rsidRPr="00AE02BF" w:rsidRDefault="00C12F1C" w:rsidP="007315A6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C12F1C" w:rsidRPr="00582A8E" w:rsidRDefault="00C12F1C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850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10" w:type="dxa"/>
            <w:shd w:val="clear" w:color="auto" w:fill="FFFFFF"/>
          </w:tcPr>
          <w:p w:rsidR="00C12F1C" w:rsidRPr="00582A8E" w:rsidRDefault="004E6194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C12F1C" w:rsidRPr="00582A8E" w:rsidRDefault="00C12F1C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2D2B07" w:rsidRPr="00582A8E" w:rsidRDefault="002D2B07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D233C8" w:rsidRDefault="00D233C8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881F94" w:rsidRDefault="00881F94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РАЗДЕЛ </w:t>
      </w:r>
      <w:r w:rsidR="00F140EA" w:rsidRPr="00582A8E">
        <w:rPr>
          <w:bCs/>
          <w:kern w:val="2"/>
          <w:shd w:val="clear" w:color="auto" w:fill="FFFFFF"/>
        </w:rPr>
        <w:t>5</w:t>
      </w:r>
    </w:p>
    <w:tbl>
      <w:tblPr>
        <w:tblpPr w:leftFromText="180" w:rightFromText="180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</w:tblGrid>
      <w:tr w:rsidR="004132BA" w:rsidRPr="00582A8E" w:rsidTr="000168F7">
        <w:trPr>
          <w:trHeight w:val="11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32BA" w:rsidRPr="00582A8E" w:rsidRDefault="004132BA" w:rsidP="000168F7">
            <w:pPr>
              <w:pStyle w:val="41"/>
              <w:suppressAutoHyphens/>
              <w:spacing w:before="0"/>
              <w:ind w:right="34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Уникальный номер     </w:t>
            </w:r>
          </w:p>
          <w:p w:rsidR="004132BA" w:rsidRPr="00582A8E" w:rsidRDefault="004132BA" w:rsidP="000168F7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по общероссийскому базовому  перечню или региональному </w:t>
            </w:r>
          </w:p>
          <w:p w:rsidR="004132BA" w:rsidRPr="00582A8E" w:rsidRDefault="004132BA" w:rsidP="000168F7">
            <w:pPr>
              <w:pStyle w:val="41"/>
              <w:suppressAutoHyphens/>
              <w:spacing w:before="0"/>
              <w:jc w:val="right"/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</w:pPr>
            <w:r w:rsidRPr="00582A8E">
              <w:rPr>
                <w:rStyle w:val="CharStyle9Exact"/>
                <w:rFonts w:ascii="Times New Roman" w:hAnsi="Times New Roman"/>
                <w:i w:val="0"/>
                <w:color w:val="auto"/>
                <w:sz w:val="20"/>
              </w:rPr>
              <w:t xml:space="preserve">перечню   </w:t>
            </w:r>
          </w:p>
          <w:p w:rsidR="004132BA" w:rsidRPr="00582A8E" w:rsidRDefault="004132BA" w:rsidP="000168F7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2BA" w:rsidRPr="00582A8E" w:rsidRDefault="00942CCA" w:rsidP="000168F7">
            <w:pPr>
              <w:widowControl w:val="0"/>
              <w:ind w:firstLine="34"/>
              <w:jc w:val="center"/>
            </w:pPr>
            <w:r w:rsidRPr="00D9410A"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4132BA" w:rsidRPr="00582A8E" w:rsidRDefault="008C34AE" w:rsidP="001525F8">
      <w:pPr>
        <w:numPr>
          <w:ilvl w:val="0"/>
          <w:numId w:val="13"/>
        </w:numPr>
        <w:outlineLvl w:val="3"/>
        <w:rPr>
          <w:bCs/>
          <w:kern w:val="2"/>
          <w:u w:val="single"/>
          <w:shd w:val="clear" w:color="auto" w:fill="FFFFFF"/>
        </w:rPr>
      </w:pPr>
      <w:r>
        <w:rPr>
          <w:bCs/>
          <w:noProof/>
          <w:kern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9508490</wp:posOffset>
                </wp:positionH>
                <wp:positionV relativeFrom="paragraph">
                  <wp:posOffset>33020</wp:posOffset>
                </wp:positionV>
                <wp:extent cx="45085" cy="335280"/>
                <wp:effectExtent l="0" t="0" r="0" b="7620"/>
                <wp:wrapNone/>
                <wp:docPr id="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6A" w:rsidRPr="009D7718" w:rsidRDefault="0008066A" w:rsidP="004132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48.7pt;margin-top:2.6pt;width:3.55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" stroked="f">
                <v:textbox>
                  <w:txbxContent>
                    <w:p w:rsidR="0008066A" w:rsidRPr="009D7718" w:rsidRDefault="0008066A" w:rsidP="004132BA"/>
                  </w:txbxContent>
                </v:textbox>
              </v:shape>
            </w:pict>
          </mc:Fallback>
        </mc:AlternateContent>
      </w:r>
      <w:r w:rsidR="004132BA" w:rsidRPr="00582A8E">
        <w:rPr>
          <w:bCs/>
          <w:kern w:val="2"/>
          <w:shd w:val="clear" w:color="auto" w:fill="FFFFFF"/>
        </w:rPr>
        <w:t xml:space="preserve">Наименование муниципальной услуги  </w:t>
      </w:r>
      <w:r w:rsidR="004132BA" w:rsidRPr="00582A8E">
        <w:rPr>
          <w:bCs/>
          <w:kern w:val="2"/>
          <w:u w:val="single"/>
          <w:shd w:val="clear" w:color="auto" w:fill="FFFFFF"/>
        </w:rPr>
        <w:t xml:space="preserve">Реализация </w:t>
      </w:r>
      <w:proofErr w:type="gramStart"/>
      <w:r w:rsidR="004132BA" w:rsidRPr="00582A8E">
        <w:rPr>
          <w:bCs/>
          <w:kern w:val="2"/>
          <w:u w:val="single"/>
          <w:shd w:val="clear" w:color="auto" w:fill="FFFFFF"/>
        </w:rPr>
        <w:t>основных</w:t>
      </w:r>
      <w:proofErr w:type="gramEnd"/>
      <w:r w:rsidR="004132BA" w:rsidRPr="00582A8E">
        <w:rPr>
          <w:bCs/>
          <w:kern w:val="2"/>
          <w:u w:val="single"/>
          <w:shd w:val="clear" w:color="auto" w:fill="FFFFFF"/>
        </w:rPr>
        <w:t xml:space="preserve"> общеобразовательных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u w:val="single"/>
          <w:shd w:val="clear" w:color="auto" w:fill="FFFFFF"/>
        </w:rPr>
        <w:t xml:space="preserve"> программ  основного  общего  образования</w:t>
      </w:r>
    </w:p>
    <w:p w:rsidR="004132BA" w:rsidRPr="00582A8E" w:rsidRDefault="004132BA" w:rsidP="001525F8">
      <w:pPr>
        <w:keepNext/>
        <w:numPr>
          <w:ilvl w:val="0"/>
          <w:numId w:val="13"/>
        </w:numPr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Pr="00582A8E">
        <w:rPr>
          <w:u w:val="single"/>
        </w:rPr>
        <w:t>физические лица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4132BA" w:rsidRPr="00582A8E" w:rsidRDefault="004132BA" w:rsidP="001525F8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качество муниципальной услуги</w:t>
      </w:r>
    </w:p>
    <w:p w:rsidR="00F16D71" w:rsidRPr="00582A8E" w:rsidRDefault="004132BA" w:rsidP="00F16D71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4132BA" w:rsidRPr="00582A8E" w:rsidRDefault="004132BA" w:rsidP="004132BA">
      <w:pPr>
        <w:rPr>
          <w:kern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943"/>
        <w:gridCol w:w="1416"/>
        <w:gridCol w:w="949"/>
        <w:gridCol w:w="943"/>
        <w:gridCol w:w="1099"/>
        <w:gridCol w:w="2677"/>
        <w:gridCol w:w="765"/>
        <w:gridCol w:w="807"/>
        <w:gridCol w:w="1257"/>
        <w:gridCol w:w="1257"/>
        <w:gridCol w:w="1108"/>
        <w:gridCol w:w="1099"/>
        <w:gridCol w:w="613"/>
      </w:tblGrid>
      <w:tr w:rsidR="00C932F4" w:rsidRPr="00582A8E" w:rsidTr="007315A6"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42" w:type="pct"/>
            <w:gridSpan w:val="3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43" w:type="pct"/>
            <w:gridSpan w:val="2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9" w:type="pct"/>
            <w:gridSpan w:val="6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C932F4" w:rsidRDefault="00C932F4" w:rsidP="00C932F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42" w:type="pct"/>
            <w:gridSpan w:val="3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43" w:type="pct"/>
            <w:gridSpan w:val="2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vMerge w:val="restar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95" w:type="pct"/>
            <w:gridSpan w:val="2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141" w:type="pct"/>
            <w:gridSpan w:val="3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C932F4" w:rsidRPr="004D241D" w:rsidRDefault="00C932F4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C932F4" w:rsidRPr="004D241D" w:rsidRDefault="00C932F4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193" w:type="pct"/>
            <w:vMerge w:val="restart"/>
            <w:shd w:val="clear" w:color="auto" w:fill="auto"/>
          </w:tcPr>
          <w:p w:rsidR="00C932F4" w:rsidRPr="004D241D" w:rsidRDefault="00C932F4" w:rsidP="00C932F4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9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>Форма обучения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843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1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4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C932F4" w:rsidRPr="00582A8E" w:rsidRDefault="00C932F4" w:rsidP="004E619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год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34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9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97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843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41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9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49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346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193" w:type="pct"/>
            <w:shd w:val="clear" w:color="auto" w:fill="auto"/>
          </w:tcPr>
          <w:p w:rsidR="00C932F4" w:rsidRPr="00582A8E" w:rsidRDefault="00C932F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</w:tr>
      <w:tr w:rsidR="00C932F4" w:rsidRPr="00582A8E" w:rsidTr="007315A6">
        <w:tc>
          <w:tcPr>
            <w:tcW w:w="297" w:type="pct"/>
            <w:vMerge w:val="restart"/>
            <w:shd w:val="clear" w:color="auto" w:fill="auto"/>
          </w:tcPr>
          <w:p w:rsidR="00C932F4" w:rsidRPr="00582A8E" w:rsidRDefault="00942CCA" w:rsidP="00942CCA">
            <w:pPr>
              <w:pStyle w:val="af1"/>
              <w:rPr>
                <w:kern w:val="2"/>
              </w:rPr>
            </w:pPr>
            <w:r w:rsidRPr="007F5318">
              <w:rPr>
                <w:bCs/>
                <w:sz w:val="22"/>
                <w:szCs w:val="22"/>
              </w:rPr>
              <w:t>802111О.99.0.БА96АЧ08001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kern w:val="2"/>
              </w:rPr>
            </w:pPr>
            <w:r w:rsidRPr="00582A8E">
              <w:rPr>
                <w:kern w:val="2"/>
              </w:rPr>
              <w:t>Не</w:t>
            </w:r>
          </w:p>
          <w:p w:rsidR="00C932F4" w:rsidRPr="00582A8E" w:rsidRDefault="00C932F4" w:rsidP="00F16D71">
            <w:pPr>
              <w:pStyle w:val="af1"/>
              <w:rPr>
                <w:kern w:val="2"/>
              </w:rPr>
            </w:pPr>
            <w:r w:rsidRPr="00582A8E">
              <w:rPr>
                <w:kern w:val="2"/>
              </w:rPr>
              <w:t>указано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t>Обучающиеся за исключением обучающихся с ограниченными возможностям</w:t>
            </w:r>
            <w:proofErr w:type="gramStart"/>
            <w:r w:rsidRPr="00582A8E">
              <w:t>и(</w:t>
            </w:r>
            <w:proofErr w:type="gramEnd"/>
            <w:r w:rsidRPr="00582A8E">
              <w:t>ОВЗ) и детей-инвалидов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rPr>
                <w:kern w:val="2"/>
              </w:rPr>
              <w:t>Не указано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C932F4" w:rsidRPr="00582A8E" w:rsidRDefault="00C932F4" w:rsidP="00F16D71">
            <w:pPr>
              <w:pStyle w:val="af1"/>
            </w:pPr>
            <w:r w:rsidRPr="00582A8E">
              <w:t>Очная</w:t>
            </w:r>
          </w:p>
        </w:tc>
        <w:tc>
          <w:tcPr>
            <w:tcW w:w="346" w:type="pct"/>
            <w:vMerge w:val="restart"/>
            <w:shd w:val="clear" w:color="auto" w:fill="auto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C932F4" w:rsidRPr="00582A8E" w:rsidRDefault="00C932F4" w:rsidP="00A44197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91665">
            <w:r w:rsidRPr="00582A8E">
              <w:t xml:space="preserve">Результативность освоения учащимися 9-х классов, программы </w:t>
            </w:r>
            <w:r>
              <w:t xml:space="preserve">основного </w:t>
            </w:r>
            <w:r w:rsidRPr="00582A8E">
              <w:t>общего образования (успеваемость по итогам четверти, года)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90-100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E44EFA" w:rsidP="00CA5AC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81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AC4E7E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учащихся, принявших участие в различных олимпиадах, смотрах, конкурсах, в общей численности учащихся 5-9 классов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27-30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E44EFA" w:rsidP="00AA09E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29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учащихс</w:t>
            </w:r>
            <w:proofErr w:type="gramStart"/>
            <w:r w:rsidRPr="00582A8E">
              <w:t>я-</w:t>
            </w:r>
            <w:proofErr w:type="gramEnd"/>
            <w:r w:rsidRPr="00582A8E">
              <w:t xml:space="preserve"> победителей и призеров олимпиад, смотров, конкурсов в численности </w:t>
            </w:r>
            <w:r w:rsidRPr="00582A8E">
              <w:lastRenderedPageBreak/>
              <w:t>учащихся 5-9 классов, принявших участие в олимпиадах смотрах, конкурсах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Более 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61051F" w:rsidP="00E44EFA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E44EFA">
              <w:rPr>
                <w:bCs/>
                <w:kern w:val="2"/>
              </w:rPr>
              <w:t>4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rPr>
          <w:trHeight w:val="271"/>
        </w:trPr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балл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1B1484" w:rsidP="0035483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3,7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F16D71">
            <w:pPr>
              <w:pStyle w:val="af1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балл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ниже</w:t>
            </w: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1B1484" w:rsidP="00354837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3,0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Удельный вес численности выпускников 9 класса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более 10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Не более 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61051F" w:rsidP="00F864E6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C932F4" w:rsidRPr="00582A8E" w:rsidTr="007315A6"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6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9" w:type="pct"/>
            <w:vMerge/>
            <w:tcBorders>
              <w:top w:val="nil"/>
            </w:tcBorders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46" w:type="pct"/>
            <w:vMerge/>
            <w:shd w:val="clear" w:color="auto" w:fill="auto"/>
          </w:tcPr>
          <w:p w:rsidR="00C932F4" w:rsidRPr="00582A8E" w:rsidRDefault="00C932F4" w:rsidP="00174232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C932F4" w:rsidRPr="00582A8E" w:rsidRDefault="00C932F4" w:rsidP="00174232">
            <w:r w:rsidRPr="00582A8E">
              <w:t>Охват обучающихся, занятых во внеурочной деятельности к общему числу обучающихся в 5-9 классах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чел.(%)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100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C932F4" w:rsidRPr="00582A8E" w:rsidRDefault="00C932F4" w:rsidP="00964A40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C932F4" w:rsidRPr="00582A8E" w:rsidRDefault="00C932F4" w:rsidP="00F864E6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4132BA" w:rsidRPr="00582A8E" w:rsidRDefault="004132BA" w:rsidP="004132BA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4132BA" w:rsidRPr="00582A8E" w:rsidRDefault="004132BA" w:rsidP="004132BA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889"/>
        <w:gridCol w:w="1334"/>
        <w:gridCol w:w="892"/>
        <w:gridCol w:w="886"/>
        <w:gridCol w:w="1191"/>
        <w:gridCol w:w="2375"/>
        <w:gridCol w:w="721"/>
        <w:gridCol w:w="610"/>
        <w:gridCol w:w="1038"/>
        <w:gridCol w:w="1041"/>
        <w:gridCol w:w="1041"/>
        <w:gridCol w:w="889"/>
        <w:gridCol w:w="1184"/>
        <w:gridCol w:w="895"/>
      </w:tblGrid>
      <w:tr w:rsidR="003E70A4" w:rsidRPr="00582A8E" w:rsidTr="007315A6">
        <w:tc>
          <w:tcPr>
            <w:tcW w:w="280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0" w:type="pct"/>
            <w:gridSpan w:val="6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280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655" w:type="pct"/>
            <w:gridSpan w:val="2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3E70A4" w:rsidRPr="00582A8E" w:rsidTr="007315A6"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748" w:type="pct"/>
            <w:vMerge w:val="restar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19" w:type="pct"/>
            <w:gridSpan w:val="2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Единица измерения</w:t>
            </w:r>
          </w:p>
        </w:tc>
        <w:tc>
          <w:tcPr>
            <w:tcW w:w="983" w:type="pct"/>
            <w:gridSpan w:val="3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3E70A4" w:rsidRPr="004D241D" w:rsidRDefault="003E70A4" w:rsidP="002C0F4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3E70A4" w:rsidRPr="004D241D" w:rsidRDefault="003E70A4" w:rsidP="002C0F4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282" w:type="pct"/>
            <w:vMerge w:val="restart"/>
            <w:shd w:val="clear" w:color="auto" w:fill="FFFFFF"/>
          </w:tcPr>
          <w:p w:rsidR="003E70A4" w:rsidRPr="004D241D" w:rsidRDefault="003E70A4" w:rsidP="003E70A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абсолютных показателях</w:t>
            </w:r>
          </w:p>
        </w:tc>
      </w:tr>
      <w:tr w:rsidR="003E70A4" w:rsidRPr="00582A8E" w:rsidTr="007315A6"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42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79" w:type="pct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75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748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19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3E70A4" w:rsidRPr="00582A8E" w:rsidRDefault="003E70A4" w:rsidP="004E6194">
            <w:pPr>
              <w:jc w:val="center"/>
              <w:outlineLvl w:val="3"/>
              <w:rPr>
                <w:bCs/>
                <w:kern w:val="2"/>
              </w:rPr>
            </w:pPr>
            <w:proofErr w:type="spellStart"/>
            <w:r w:rsidRPr="00582A8E">
              <w:rPr>
                <w:kern w:val="2"/>
              </w:rPr>
              <w:t>нагод</w:t>
            </w:r>
            <w:proofErr w:type="spellEnd"/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80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2" w:type="pct"/>
            <w:vMerge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3E70A4" w:rsidRPr="00582A8E" w:rsidTr="007315A6"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1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79" w:type="pct"/>
            <w:shd w:val="clear" w:color="auto" w:fill="FFFFFF"/>
          </w:tcPr>
          <w:p w:rsidR="003E70A4" w:rsidRPr="00582A8E" w:rsidRDefault="003E70A4" w:rsidP="000168F7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16</w:t>
            </w:r>
          </w:p>
        </w:tc>
        <w:tc>
          <w:tcPr>
            <w:tcW w:w="375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74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19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27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28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0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73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282" w:type="pct"/>
            <w:shd w:val="clear" w:color="auto" w:fill="FFFFFF"/>
          </w:tcPr>
          <w:p w:rsidR="003E70A4" w:rsidRPr="00582A8E" w:rsidRDefault="003E70A4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</w:tr>
      <w:tr w:rsidR="003E70A4" w:rsidRPr="00582A8E" w:rsidTr="007315A6">
        <w:trPr>
          <w:trHeight w:val="924"/>
        </w:trPr>
        <w:tc>
          <w:tcPr>
            <w:tcW w:w="280" w:type="pct"/>
            <w:shd w:val="clear" w:color="auto" w:fill="FFFFFF"/>
            <w:vAlign w:val="center"/>
          </w:tcPr>
          <w:p w:rsidR="003E70A4" w:rsidRPr="00582A8E" w:rsidRDefault="00942CCA" w:rsidP="001C74D0">
            <w:pPr>
              <w:pStyle w:val="af1"/>
              <w:jc w:val="center"/>
              <w:rPr>
                <w:kern w:val="2"/>
              </w:rPr>
            </w:pPr>
            <w:r w:rsidRPr="007F5318">
              <w:rPr>
                <w:bCs/>
                <w:sz w:val="22"/>
                <w:szCs w:val="22"/>
              </w:rPr>
              <w:t>802111О.99.0.БА96АЧ08001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Не</w:t>
            </w:r>
          </w:p>
          <w:p w:rsidR="003E70A4" w:rsidRPr="00582A8E" w:rsidRDefault="003E70A4" w:rsidP="001C74D0">
            <w:pPr>
              <w:pStyle w:val="af1"/>
              <w:jc w:val="center"/>
            </w:pPr>
            <w:r w:rsidRPr="00582A8E">
              <w:t>указано</w:t>
            </w:r>
          </w:p>
        </w:tc>
        <w:tc>
          <w:tcPr>
            <w:tcW w:w="42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proofErr w:type="gramStart"/>
            <w:r w:rsidRPr="00582A8E">
              <w:t>Обучающиеся</w:t>
            </w:r>
            <w:proofErr w:type="gramEnd"/>
            <w:r w:rsidRPr="00582A8E">
              <w:t xml:space="preserve"> за исключением обучающихся с ограниченными возможностями (ОВЗ) и детей-инвалидов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Не указано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  <w:r w:rsidRPr="00582A8E">
              <w:t>Очная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</w:p>
        </w:tc>
        <w:tc>
          <w:tcPr>
            <w:tcW w:w="227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человек</w:t>
            </w:r>
          </w:p>
        </w:tc>
        <w:tc>
          <w:tcPr>
            <w:tcW w:w="192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</w:pPr>
            <w:r w:rsidRPr="00582A8E">
              <w:t>792</w:t>
            </w:r>
          </w:p>
        </w:tc>
        <w:tc>
          <w:tcPr>
            <w:tcW w:w="327" w:type="pct"/>
            <w:shd w:val="clear" w:color="auto" w:fill="FFFFFF"/>
            <w:vAlign w:val="center"/>
          </w:tcPr>
          <w:p w:rsidR="003E70A4" w:rsidRPr="00582A8E" w:rsidRDefault="001956BE" w:rsidP="00942CC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3E70A4" w:rsidRPr="00582A8E" w:rsidRDefault="001956BE" w:rsidP="00942CC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E70A4" w:rsidRPr="00582A8E" w:rsidRDefault="00331B46" w:rsidP="00E44EF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E44EFA">
              <w:rPr>
                <w:kern w:val="2"/>
              </w:rPr>
              <w:t>7</w:t>
            </w:r>
          </w:p>
        </w:tc>
        <w:tc>
          <w:tcPr>
            <w:tcW w:w="280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73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82" w:type="pct"/>
            <w:shd w:val="clear" w:color="auto" w:fill="FFFFFF"/>
            <w:vAlign w:val="center"/>
          </w:tcPr>
          <w:p w:rsidR="003E70A4" w:rsidRPr="00582A8E" w:rsidRDefault="003E70A4" w:rsidP="001C74D0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B72478" w:rsidRDefault="00B72478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p w:rsidR="005119E5" w:rsidRPr="00582A8E" w:rsidRDefault="005119E5" w:rsidP="005119E5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>РАЗДЕЛ 6</w:t>
      </w:r>
    </w:p>
    <w:p w:rsidR="00F859C5" w:rsidRPr="00582A8E" w:rsidRDefault="008C34AE" w:rsidP="00F859C5">
      <w:pPr>
        <w:numPr>
          <w:ilvl w:val="0"/>
          <w:numId w:val="22"/>
        </w:numPr>
        <w:outlineLvl w:val="3"/>
        <w:rPr>
          <w:bCs/>
          <w:kern w:val="2"/>
          <w:u w:val="single"/>
          <w:shd w:val="clear" w:color="auto" w:fill="FFFFFF"/>
        </w:rPr>
      </w:pPr>
      <w:r>
        <w:rPr>
          <w:bCs/>
          <w:noProof/>
          <w:kern w:val="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9508490</wp:posOffset>
                </wp:positionH>
                <wp:positionV relativeFrom="paragraph">
                  <wp:posOffset>33020</wp:posOffset>
                </wp:positionV>
                <wp:extent cx="45085" cy="335280"/>
                <wp:effectExtent l="0" t="0" r="0" b="7620"/>
                <wp:wrapNone/>
                <wp:docPr id="4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6A" w:rsidRPr="009D7718" w:rsidRDefault="0008066A" w:rsidP="00F8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48.7pt;margin-top:2.6pt;width:3.55pt;height:26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" stroked="f">
                <v:textbox>
                  <w:txbxContent>
                    <w:p w:rsidR="0008066A" w:rsidRPr="009D7718" w:rsidRDefault="0008066A" w:rsidP="00F859C5"/>
                  </w:txbxContent>
                </v:textbox>
              </v:shape>
            </w:pict>
          </mc:Fallback>
        </mc:AlternateContent>
      </w:r>
      <w:r w:rsidR="00F859C5" w:rsidRPr="00582A8E">
        <w:rPr>
          <w:bCs/>
          <w:kern w:val="2"/>
          <w:shd w:val="clear" w:color="auto" w:fill="FFFFFF"/>
        </w:rPr>
        <w:t xml:space="preserve">Наименование муниципальной услуги  </w:t>
      </w:r>
      <w:r w:rsidR="00F859C5" w:rsidRPr="00582A8E">
        <w:rPr>
          <w:bCs/>
          <w:kern w:val="2"/>
          <w:u w:val="single"/>
          <w:shd w:val="clear" w:color="auto" w:fill="FFFFFF"/>
        </w:rPr>
        <w:t xml:space="preserve">Реализация </w:t>
      </w:r>
      <w:proofErr w:type="gramStart"/>
      <w:r w:rsidR="00F859C5" w:rsidRPr="00582A8E">
        <w:rPr>
          <w:bCs/>
          <w:kern w:val="2"/>
          <w:u w:val="single"/>
          <w:shd w:val="clear" w:color="auto" w:fill="FFFFFF"/>
        </w:rPr>
        <w:t>основных</w:t>
      </w:r>
      <w:proofErr w:type="gramEnd"/>
      <w:r w:rsidR="00F859C5" w:rsidRPr="00582A8E">
        <w:rPr>
          <w:bCs/>
          <w:kern w:val="2"/>
          <w:u w:val="single"/>
          <w:shd w:val="clear" w:color="auto" w:fill="FFFFFF"/>
        </w:rPr>
        <w:t xml:space="preserve"> общеобразовательных</w:t>
      </w:r>
    </w:p>
    <w:p w:rsidR="00C77629" w:rsidRPr="00582A8E" w:rsidRDefault="00F859C5" w:rsidP="00F859C5">
      <w:pPr>
        <w:ind w:left="720" w:hanging="360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u w:val="single"/>
          <w:shd w:val="clear" w:color="auto" w:fill="FFFFFF"/>
        </w:rPr>
        <w:t xml:space="preserve"> программ  основного  общего  образования</w:t>
      </w:r>
    </w:p>
    <w:tbl>
      <w:tblPr>
        <w:tblpPr w:leftFromText="180" w:rightFromText="180" w:vertAnchor="text" w:horzAnchor="page" w:tblpX="12072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</w:tblGrid>
      <w:tr w:rsidR="00C77629" w:rsidRPr="00A57B43" w:rsidTr="00EF66F5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7629" w:rsidRPr="007315A6" w:rsidRDefault="00C77629" w:rsidP="00EF66F5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Уникальный номер     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C77629" w:rsidRPr="007315A6" w:rsidRDefault="00C77629" w:rsidP="00EF66F5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7315A6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C77629" w:rsidRPr="007315A6" w:rsidRDefault="00C77629" w:rsidP="00EF66F5">
            <w:pPr>
              <w:widowControl w:val="0"/>
              <w:spacing w:line="144" w:lineRule="exact"/>
              <w:ind w:left="-85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629" w:rsidRPr="007444D0" w:rsidRDefault="00BF3F82" w:rsidP="00EF66F5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F859C5" w:rsidRPr="00582A8E" w:rsidRDefault="00F859C5" w:rsidP="00F859C5">
      <w:pPr>
        <w:keepNext/>
        <w:numPr>
          <w:ilvl w:val="0"/>
          <w:numId w:val="22"/>
        </w:numPr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муниципальной услуги </w:t>
      </w:r>
      <w:r w:rsidRPr="00582A8E">
        <w:rPr>
          <w:u w:val="single"/>
        </w:rPr>
        <w:t>физические лица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>качество муниципальной услуги</w:t>
      </w:r>
    </w:p>
    <w:p w:rsidR="00F859C5" w:rsidRPr="00582A8E" w:rsidRDefault="00F859C5" w:rsidP="00F859C5">
      <w:pPr>
        <w:ind w:left="720" w:hanging="360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F859C5" w:rsidRPr="00582A8E" w:rsidRDefault="00F859C5" w:rsidP="00F859C5">
      <w:pPr>
        <w:rPr>
          <w:kern w:val="2"/>
        </w:rPr>
      </w:pPr>
    </w:p>
    <w:p w:rsidR="00F859C5" w:rsidRPr="00582A8E" w:rsidRDefault="00F859C5" w:rsidP="005119E5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769"/>
        <w:gridCol w:w="1799"/>
        <w:gridCol w:w="1335"/>
        <w:gridCol w:w="889"/>
        <w:gridCol w:w="1634"/>
        <w:gridCol w:w="1591"/>
        <w:gridCol w:w="633"/>
        <w:gridCol w:w="445"/>
        <w:gridCol w:w="1039"/>
        <w:gridCol w:w="889"/>
        <w:gridCol w:w="746"/>
        <w:gridCol w:w="742"/>
        <w:gridCol w:w="745"/>
      </w:tblGrid>
      <w:tr w:rsidR="00327F7D" w:rsidRPr="00582A8E" w:rsidTr="00887EC6">
        <w:trPr>
          <w:jc w:val="center"/>
        </w:trPr>
        <w:tc>
          <w:tcPr>
            <w:tcW w:w="1620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327F7D" w:rsidRPr="00582A8E" w:rsidRDefault="00327F7D" w:rsidP="00887EC6"/>
          <w:p w:rsidR="00327F7D" w:rsidRPr="00582A8E" w:rsidRDefault="00327F7D" w:rsidP="00887EC6">
            <w:pPr>
              <w:jc w:val="center"/>
            </w:pPr>
          </w:p>
        </w:tc>
        <w:tc>
          <w:tcPr>
            <w:tcW w:w="4903" w:type="dxa"/>
            <w:gridSpan w:val="3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3" w:type="dxa"/>
            <w:gridSpan w:val="2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69" w:type="dxa"/>
            <w:gridSpan w:val="3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74" w:type="dxa"/>
            <w:gridSpan w:val="3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1487" w:type="dxa"/>
            <w:gridSpan w:val="2"/>
            <w:shd w:val="clear" w:color="auto" w:fill="FFFFFF"/>
          </w:tcPr>
          <w:p w:rsidR="00327F7D" w:rsidRDefault="00327F7D" w:rsidP="00887EC6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903" w:type="dxa"/>
            <w:gridSpan w:val="3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523" w:type="dxa"/>
            <w:gridSpan w:val="2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91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078" w:type="dxa"/>
            <w:gridSpan w:val="2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</w:tcPr>
          <w:p w:rsidR="00327F7D" w:rsidRPr="00582A8E" w:rsidRDefault="00327F7D" w:rsidP="0043676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46" w:type="dxa"/>
            <w:vMerge w:val="restart"/>
            <w:shd w:val="clear" w:color="auto" w:fill="FFFFFF"/>
          </w:tcPr>
          <w:p w:rsidR="00327F7D" w:rsidRPr="00582A8E" w:rsidRDefault="00327F7D" w:rsidP="00887EC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42" w:type="dxa"/>
            <w:vMerge w:val="restart"/>
            <w:shd w:val="clear" w:color="auto" w:fill="FFFFFF"/>
          </w:tcPr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45" w:type="dxa"/>
            <w:vMerge w:val="restart"/>
            <w:shd w:val="clear" w:color="auto" w:fill="FFFFFF"/>
          </w:tcPr>
          <w:p w:rsidR="00327F7D" w:rsidRPr="004D241D" w:rsidRDefault="00327F7D" w:rsidP="00887EC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</w:pPr>
          </w:p>
        </w:tc>
        <w:tc>
          <w:tcPr>
            <w:tcW w:w="633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наименование</w:t>
            </w:r>
          </w:p>
        </w:tc>
        <w:tc>
          <w:tcPr>
            <w:tcW w:w="4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1039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6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2" w:type="dxa"/>
            <w:vMerge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45" w:type="dxa"/>
            <w:vMerge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76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591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633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103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89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46" w:type="dxa"/>
            <w:shd w:val="clear" w:color="auto" w:fill="FFFFFF"/>
            <w:vAlign w:val="bottom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42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</w:tr>
      <w:tr w:rsidR="00327F7D" w:rsidRPr="00582A8E" w:rsidTr="00887EC6">
        <w:trPr>
          <w:jc w:val="center"/>
        </w:trPr>
        <w:tc>
          <w:tcPr>
            <w:tcW w:w="1620" w:type="dxa"/>
            <w:shd w:val="clear" w:color="auto" w:fill="FFFFFF"/>
            <w:vAlign w:val="center"/>
          </w:tcPr>
          <w:p w:rsidR="00327F7D" w:rsidRPr="00582A8E" w:rsidRDefault="00BF3F82" w:rsidP="00887EC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2659F3">
              <w:rPr>
                <w:bCs/>
                <w:sz w:val="22"/>
                <w:szCs w:val="22"/>
              </w:rPr>
              <w:t>802111О.99.0.БА96АЭ08001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327F7D" w:rsidRPr="00582A8E" w:rsidRDefault="00327F7D" w:rsidP="00887EC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9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327F7D" w:rsidRPr="00582A8E" w:rsidRDefault="00327F7D" w:rsidP="00887EC6">
            <w:pPr>
              <w:ind w:left="-136" w:right="-44"/>
              <w:jc w:val="center"/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</w:pPr>
            <w:r w:rsidRPr="00582A8E">
              <w:t>Не</w:t>
            </w:r>
          </w:p>
          <w:p w:rsidR="00327F7D" w:rsidRPr="00582A8E" w:rsidRDefault="00327F7D" w:rsidP="00887EC6">
            <w:pPr>
              <w:jc w:val="center"/>
            </w:pPr>
            <w:r w:rsidRPr="00582A8E">
              <w:t>указано</w:t>
            </w:r>
          </w:p>
          <w:p w:rsidR="00327F7D" w:rsidRPr="00582A8E" w:rsidRDefault="00327F7D" w:rsidP="00887EC6">
            <w:pPr>
              <w:ind w:left="-136" w:right="-44"/>
              <w:jc w:val="center"/>
            </w:pP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634" w:type="dxa"/>
            <w:shd w:val="clear" w:color="auto" w:fill="FFFFFF"/>
          </w:tcPr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327F7D" w:rsidRPr="00582A8E" w:rsidRDefault="00327F7D" w:rsidP="00887EC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591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</w:pPr>
            <w:proofErr w:type="gramStart"/>
            <w:r w:rsidRPr="00582A8E">
              <w:t>Результативность освоения каждым учащимся, программ основного общего образования (успеваемость по итогам четверти, года) по учебным предметам, включенным в индивидуальный учебный план)</w:t>
            </w:r>
            <w:proofErr w:type="gramEnd"/>
          </w:p>
        </w:tc>
        <w:tc>
          <w:tcPr>
            <w:tcW w:w="633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445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90-100%</w:t>
            </w:r>
          </w:p>
        </w:tc>
        <w:tc>
          <w:tcPr>
            <w:tcW w:w="746" w:type="dxa"/>
            <w:shd w:val="clear" w:color="auto" w:fill="FFFFFF"/>
            <w:vAlign w:val="center"/>
          </w:tcPr>
          <w:p w:rsidR="00327F7D" w:rsidRPr="00582A8E" w:rsidRDefault="00327F7D" w:rsidP="00887EC6">
            <w:pPr>
              <w:jc w:val="center"/>
            </w:pPr>
            <w:r w:rsidRPr="00582A8E">
              <w:rPr>
                <w:bCs/>
              </w:rPr>
              <w:t>100%</w:t>
            </w:r>
          </w:p>
        </w:tc>
        <w:tc>
          <w:tcPr>
            <w:tcW w:w="742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45" w:type="dxa"/>
            <w:shd w:val="clear" w:color="auto" w:fill="FFFFFF"/>
          </w:tcPr>
          <w:p w:rsidR="00327F7D" w:rsidRPr="00582A8E" w:rsidRDefault="00327F7D" w:rsidP="00887EC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5119E5" w:rsidRPr="00582A8E" w:rsidRDefault="005119E5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5119E5" w:rsidRPr="00582A8E" w:rsidRDefault="005119E5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FE456D" w:rsidRPr="00582A8E" w:rsidRDefault="00871103" w:rsidP="00871103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kern w:val="2"/>
        </w:rPr>
        <w:lastRenderedPageBreak/>
        <w:t>3.2</w:t>
      </w:r>
      <w:r w:rsidRPr="00582A8E">
        <w:rPr>
          <w:bCs/>
          <w:kern w:val="2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3E0506" w:rsidRPr="00582A8E" w:rsidTr="007315A6">
        <w:trPr>
          <w:jc w:val="center"/>
        </w:trPr>
        <w:tc>
          <w:tcPr>
            <w:tcW w:w="1546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3E0506" w:rsidRPr="00582A8E" w:rsidRDefault="003E0506" w:rsidP="007315A6"/>
          <w:p w:rsidR="003E0506" w:rsidRPr="00582A8E" w:rsidRDefault="003E0506" w:rsidP="007315A6">
            <w:pPr>
              <w:jc w:val="center"/>
            </w:pPr>
          </w:p>
        </w:tc>
        <w:tc>
          <w:tcPr>
            <w:tcW w:w="4687" w:type="dxa"/>
            <w:gridSpan w:val="3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55" w:type="dxa"/>
            <w:gridSpan w:val="3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87" w:type="dxa"/>
            <w:gridSpan w:val="3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2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E0506" w:rsidRPr="00582A8E" w:rsidRDefault="003E0506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2" w:type="dxa"/>
            <w:vMerge w:val="restart"/>
            <w:shd w:val="clear" w:color="auto" w:fill="FFFFFF"/>
          </w:tcPr>
          <w:p w:rsidR="003E0506" w:rsidRPr="00582A8E" w:rsidRDefault="003E0506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1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3E0506" w:rsidRPr="00582A8E" w:rsidRDefault="003E0506" w:rsidP="007315A6">
            <w:pPr>
              <w:keepNext/>
              <w:jc w:val="center"/>
              <w:outlineLvl w:val="3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69" w:type="dxa"/>
            <w:vMerge w:val="restart"/>
            <w:shd w:val="clear" w:color="auto" w:fill="FFFFFF"/>
          </w:tcPr>
          <w:p w:rsidR="003E0506" w:rsidRPr="004D241D" w:rsidRDefault="003E0506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6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2A8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69" w:type="dxa"/>
            <w:vMerge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69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61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2" w:type="dxa"/>
            <w:shd w:val="clear" w:color="auto" w:fill="FFFFFF"/>
            <w:vAlign w:val="bottom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6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3E0506" w:rsidRPr="00582A8E" w:rsidTr="007315A6">
        <w:trPr>
          <w:jc w:val="center"/>
        </w:trPr>
        <w:tc>
          <w:tcPr>
            <w:tcW w:w="1546" w:type="dxa"/>
            <w:shd w:val="clear" w:color="auto" w:fill="FFFFFF"/>
            <w:vAlign w:val="center"/>
          </w:tcPr>
          <w:p w:rsidR="00BF3F82" w:rsidRDefault="00BF3F82" w:rsidP="00BF3F82">
            <w:pPr>
              <w:jc w:val="center"/>
              <w:rPr>
                <w:kern w:val="2"/>
                <w:sz w:val="22"/>
                <w:szCs w:val="22"/>
              </w:rPr>
            </w:pPr>
            <w:r w:rsidRPr="002659F3">
              <w:rPr>
                <w:bCs/>
                <w:sz w:val="22"/>
                <w:szCs w:val="22"/>
              </w:rPr>
              <w:t>802111О.99.0.БА96АЭ08001</w:t>
            </w:r>
          </w:p>
          <w:p w:rsidR="003E0506" w:rsidRPr="00582A8E" w:rsidRDefault="003E0506" w:rsidP="007315A6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169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3E0506" w:rsidRPr="00582A8E" w:rsidRDefault="003E0506" w:rsidP="007315A6">
            <w:pPr>
              <w:ind w:left="-136" w:right="-44"/>
              <w:jc w:val="center"/>
              <w:rPr>
                <w:highlight w:val="yellow"/>
              </w:rPr>
            </w:pPr>
          </w:p>
        </w:tc>
        <w:tc>
          <w:tcPr>
            <w:tcW w:w="1721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дети-инвалиды</w:t>
            </w:r>
          </w:p>
          <w:p w:rsidR="003E0506" w:rsidRPr="00582A8E" w:rsidRDefault="003E0506" w:rsidP="007315A6">
            <w:pPr>
              <w:ind w:left="-136" w:right="-44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3C5C" w:rsidRPr="00582A8E" w:rsidRDefault="00DA3C5C" w:rsidP="00DA3C5C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 xml:space="preserve">проходящие </w:t>
            </w:r>
            <w:proofErr w:type="gramStart"/>
            <w:r w:rsidRPr="00582A8E">
              <w:rPr>
                <w:color w:val="000000"/>
              </w:rPr>
              <w:t>обучение по состоянию</w:t>
            </w:r>
            <w:proofErr w:type="gramEnd"/>
            <w:r w:rsidRPr="00582A8E">
              <w:rPr>
                <w:color w:val="000000"/>
              </w:rPr>
              <w:t xml:space="preserve"> здоровья на дому</w:t>
            </w:r>
          </w:p>
          <w:p w:rsidR="003E0506" w:rsidRPr="00582A8E" w:rsidRDefault="003E0506" w:rsidP="007315A6">
            <w:pPr>
              <w:ind w:left="-136" w:right="-44"/>
              <w:jc w:val="center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E0506" w:rsidRPr="00582A8E" w:rsidRDefault="003E0506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61" w:type="dxa"/>
            <w:shd w:val="clear" w:color="auto" w:fill="FFFFFF"/>
          </w:tcPr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3E0506" w:rsidRPr="00582A8E" w:rsidRDefault="003E0506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850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5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</w:pPr>
            <w:r w:rsidRPr="00582A8E">
              <w:t>1</w:t>
            </w:r>
          </w:p>
        </w:tc>
        <w:tc>
          <w:tcPr>
            <w:tcW w:w="850" w:type="dxa"/>
            <w:shd w:val="clear" w:color="auto" w:fill="FFFFFF"/>
          </w:tcPr>
          <w:p w:rsidR="003E0506" w:rsidRPr="00582A8E" w:rsidRDefault="004850D3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12" w:type="dxa"/>
            <w:shd w:val="clear" w:color="auto" w:fill="FFFFFF"/>
          </w:tcPr>
          <w:p w:rsidR="003E0506" w:rsidRPr="00582A8E" w:rsidRDefault="00100A5B" w:rsidP="007315A6">
            <w:pPr>
              <w:widowControl w:val="0"/>
              <w:spacing w:line="235" w:lineRule="auto"/>
              <w:jc w:val="center"/>
            </w:pPr>
            <w:r>
              <w:t>1</w:t>
            </w:r>
          </w:p>
        </w:tc>
        <w:tc>
          <w:tcPr>
            <w:tcW w:w="711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69" w:type="dxa"/>
            <w:shd w:val="clear" w:color="auto" w:fill="FFFFFF"/>
          </w:tcPr>
          <w:p w:rsidR="003E0506" w:rsidRPr="00582A8E" w:rsidRDefault="003E0506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871103" w:rsidRDefault="00871103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7315A6" w:rsidRPr="00582A8E" w:rsidRDefault="007315A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tbl>
      <w:tblPr>
        <w:tblpPr w:leftFromText="180" w:rightFromText="180" w:vertAnchor="text" w:horzAnchor="page" w:tblpX="12445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</w:tblGrid>
      <w:tr w:rsidR="007315A6" w:rsidRPr="00582A8E" w:rsidTr="007315A6">
        <w:trPr>
          <w:trHeight w:val="11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15A6" w:rsidRPr="00582A8E" w:rsidRDefault="007315A6" w:rsidP="007315A6">
            <w:pPr>
              <w:keepNext/>
              <w:ind w:right="34"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lastRenderedPageBreak/>
              <w:t xml:space="preserve">Уникальный номер     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по базовому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(отраслевому) </w:t>
            </w:r>
          </w:p>
          <w:p w:rsidR="007315A6" w:rsidRPr="00582A8E" w:rsidRDefault="007315A6" w:rsidP="007315A6">
            <w:pPr>
              <w:keepNext/>
              <w:jc w:val="right"/>
              <w:outlineLvl w:val="3"/>
              <w:rPr>
                <w:bCs/>
                <w:color w:val="000000"/>
                <w:spacing w:val="-2"/>
              </w:rPr>
            </w:pPr>
            <w:r w:rsidRPr="00582A8E">
              <w:rPr>
                <w:bCs/>
                <w:color w:val="000000"/>
                <w:spacing w:val="-2"/>
              </w:rPr>
              <w:t xml:space="preserve">перечню   </w:t>
            </w:r>
          </w:p>
          <w:p w:rsidR="007315A6" w:rsidRPr="00582A8E" w:rsidRDefault="007315A6" w:rsidP="007315A6">
            <w:pPr>
              <w:widowControl w:val="0"/>
              <w:spacing w:line="144" w:lineRule="exact"/>
              <w:ind w:left="-851"/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5A6" w:rsidRPr="00582A8E" w:rsidRDefault="00BF3F82" w:rsidP="007315A6">
            <w:pPr>
              <w:widowControl w:val="0"/>
              <w:ind w:firstLine="34"/>
              <w:jc w:val="center"/>
            </w:pPr>
            <w:r w:rsidRPr="00DC1760">
              <w:rPr>
                <w:b/>
                <w:bCs/>
                <w:sz w:val="22"/>
                <w:szCs w:val="22"/>
              </w:rPr>
              <w:t>БА96</w:t>
            </w:r>
          </w:p>
        </w:tc>
      </w:tr>
    </w:tbl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 РАЗДЕЛ </w:t>
      </w:r>
      <w:r w:rsidR="005119E5" w:rsidRPr="00582A8E">
        <w:rPr>
          <w:bCs/>
          <w:kern w:val="2"/>
          <w:shd w:val="clear" w:color="auto" w:fill="FFFFFF"/>
        </w:rPr>
        <w:t>7</w:t>
      </w:r>
    </w:p>
    <w:p w:rsidR="003B7B96" w:rsidRPr="00582A8E" w:rsidRDefault="003B7B96" w:rsidP="003B7B96">
      <w:r w:rsidRPr="00582A8E">
        <w:rPr>
          <w:bCs/>
          <w:shd w:val="clear" w:color="auto" w:fill="FFFFFF"/>
        </w:rPr>
        <w:t xml:space="preserve">1. Наименование муниципальной услуги: </w:t>
      </w:r>
      <w:r w:rsidRPr="00582A8E">
        <w:t xml:space="preserve">Реализация основных общеобразовательных программ </w:t>
      </w:r>
      <w:r w:rsidRPr="00582A8E">
        <w:br/>
        <w:t>среднего общего образования</w:t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  <w:r w:rsidRPr="00582A8E">
        <w:tab/>
      </w:r>
    </w:p>
    <w:p w:rsidR="003B7B96" w:rsidRPr="00582A8E" w:rsidRDefault="003B7B96" w:rsidP="003B7B96">
      <w:pPr>
        <w:keepNext/>
        <w:outlineLvl w:val="3"/>
        <w:rPr>
          <w:bCs/>
          <w:color w:val="000000"/>
          <w:shd w:val="clear" w:color="auto" w:fill="FFFFFF"/>
        </w:rPr>
      </w:pPr>
      <w:r w:rsidRPr="00582A8E">
        <w:rPr>
          <w:bCs/>
          <w:color w:val="000000"/>
          <w:shd w:val="clear" w:color="auto" w:fill="FFFFFF"/>
        </w:rPr>
        <w:t>2. Категории потребителей муниципальной услуги: физические лица</w:t>
      </w:r>
    </w:p>
    <w:p w:rsidR="003B7B96" w:rsidRPr="00582A8E" w:rsidRDefault="003B7B96" w:rsidP="003B7B96">
      <w:pPr>
        <w:keepNext/>
        <w:outlineLvl w:val="3"/>
        <w:rPr>
          <w:bCs/>
          <w:color w:val="000000"/>
          <w:shd w:val="clear" w:color="auto" w:fill="FFFFFF"/>
        </w:rPr>
      </w:pPr>
      <w:r w:rsidRPr="00582A8E">
        <w:rPr>
          <w:bCs/>
          <w:color w:val="000000"/>
          <w:shd w:val="clear" w:color="auto" w:fill="FFFFFF"/>
        </w:rPr>
        <w:t>3. 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 xml:space="preserve">, </w:t>
      </w:r>
      <w:proofErr w:type="spellStart"/>
      <w:r w:rsidRPr="00582A8E">
        <w:rPr>
          <w:bCs/>
          <w:color w:val="000000"/>
          <w:shd w:val="clear" w:color="auto" w:fill="FFFFFF"/>
        </w:rPr>
        <w:t>характеризующихобъем</w:t>
      </w:r>
      <w:proofErr w:type="spellEnd"/>
      <w:r w:rsidRPr="00582A8E">
        <w:rPr>
          <w:bCs/>
          <w:color w:val="000000"/>
          <w:shd w:val="clear" w:color="auto" w:fill="FFFFFF"/>
        </w:rPr>
        <w:t xml:space="preserve"> и (или) качество муниципальной услуги</w:t>
      </w:r>
    </w:p>
    <w:p w:rsidR="003B7B96" w:rsidRPr="00582A8E" w:rsidRDefault="003B7B96" w:rsidP="003B7B96">
      <w:pPr>
        <w:keepNext/>
        <w:outlineLvl w:val="3"/>
        <w:rPr>
          <w:bCs/>
        </w:rPr>
      </w:pPr>
      <w:r w:rsidRPr="00582A8E">
        <w:rPr>
          <w:bCs/>
          <w:color w:val="000000"/>
          <w:shd w:val="clear" w:color="auto" w:fill="FFFFFF"/>
        </w:rPr>
        <w:t>3.1. 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 xml:space="preserve">, </w:t>
      </w:r>
      <w:proofErr w:type="spellStart"/>
      <w:r w:rsidRPr="00582A8E">
        <w:rPr>
          <w:bCs/>
          <w:color w:val="000000"/>
          <w:shd w:val="clear" w:color="auto" w:fill="FFFFFF"/>
        </w:rPr>
        <w:t>характеризующихкачество</w:t>
      </w:r>
      <w:proofErr w:type="spellEnd"/>
      <w:r w:rsidRPr="00582A8E">
        <w:rPr>
          <w:bCs/>
          <w:color w:val="000000"/>
          <w:shd w:val="clear" w:color="auto" w:fill="FFFFFF"/>
        </w:rPr>
        <w:t xml:space="preserve"> муниципальной услуги </w:t>
      </w:r>
      <w:r w:rsidRPr="00582A8E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Style w:val="ae"/>
        <w:tblW w:w="15876" w:type="dxa"/>
        <w:tblLayout w:type="fixed"/>
        <w:tblLook w:val="0000" w:firstRow="0" w:lastRow="0" w:firstColumn="0" w:lastColumn="0" w:noHBand="0" w:noVBand="0"/>
      </w:tblPr>
      <w:tblGrid>
        <w:gridCol w:w="1230"/>
        <w:gridCol w:w="1401"/>
        <w:gridCol w:w="1571"/>
        <w:gridCol w:w="1234"/>
        <w:gridCol w:w="22"/>
        <w:gridCol w:w="807"/>
        <w:gridCol w:w="1358"/>
        <w:gridCol w:w="2402"/>
        <w:gridCol w:w="751"/>
        <w:gridCol w:w="600"/>
        <w:gridCol w:w="1050"/>
        <w:gridCol w:w="900"/>
        <w:gridCol w:w="598"/>
        <w:gridCol w:w="902"/>
        <w:gridCol w:w="1050"/>
      </w:tblGrid>
      <w:tr w:rsidR="007D2FC8" w:rsidRPr="00582A8E" w:rsidTr="007315A6">
        <w:trPr>
          <w:trHeight w:val="553"/>
        </w:trPr>
        <w:tc>
          <w:tcPr>
            <w:tcW w:w="1161" w:type="dxa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993" w:type="dxa"/>
            <w:gridSpan w:val="4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407" w:type="dxa"/>
            <w:gridSpan w:val="3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Значение показателя качества муниципальной услуги</w:t>
            </w:r>
          </w:p>
        </w:tc>
        <w:tc>
          <w:tcPr>
            <w:tcW w:w="1844" w:type="dxa"/>
            <w:gridSpan w:val="2"/>
            <w:vAlign w:val="center"/>
          </w:tcPr>
          <w:p w:rsidR="007D2FC8" w:rsidRDefault="007D2FC8" w:rsidP="007D2F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7D2FC8" w:rsidRPr="00582A8E" w:rsidRDefault="007D2FC8" w:rsidP="007D2FC8">
            <w:pPr>
              <w:keepNext/>
              <w:jc w:val="center"/>
              <w:outlineLvl w:val="3"/>
              <w:rPr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7D2FC8" w:rsidRPr="00582A8E" w:rsidTr="007315A6"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93" w:type="dxa"/>
            <w:gridSpan w:val="4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Единица</w:t>
            </w:r>
          </w:p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измерения по ОКЕИ</w:t>
            </w:r>
          </w:p>
        </w:tc>
        <w:tc>
          <w:tcPr>
            <w:tcW w:w="992" w:type="dxa"/>
            <w:vMerge w:val="restart"/>
            <w:vAlign w:val="center"/>
          </w:tcPr>
          <w:p w:rsidR="007D2FC8" w:rsidRPr="00582A8E" w:rsidRDefault="007D2FC8" w:rsidP="000E6D9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7D2FC8" w:rsidRPr="00582A8E" w:rsidRDefault="007D2FC8" w:rsidP="00737D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565" w:type="dxa"/>
            <w:vMerge w:val="restart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852" w:type="dxa"/>
            <w:vMerge w:val="restart"/>
          </w:tcPr>
          <w:p w:rsidR="007D2FC8" w:rsidRPr="004D241D" w:rsidRDefault="007D2FC8" w:rsidP="007D2F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992" w:type="dxa"/>
            <w:vMerge w:val="restart"/>
          </w:tcPr>
          <w:p w:rsidR="007D2FC8" w:rsidRPr="004D241D" w:rsidRDefault="007D2FC8" w:rsidP="007D2F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7D2FC8" w:rsidRPr="00582A8E" w:rsidTr="007315A6"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323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484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65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783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28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2268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0" w:type="dxa"/>
            <w:vMerge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5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992" w:type="dxa"/>
            <w:vMerge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7D2FC8" w:rsidRPr="00582A8E" w:rsidTr="007315A6">
        <w:tc>
          <w:tcPr>
            <w:tcW w:w="1161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1</w:t>
            </w:r>
          </w:p>
        </w:tc>
        <w:tc>
          <w:tcPr>
            <w:tcW w:w="1323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2</w:t>
            </w:r>
          </w:p>
        </w:tc>
        <w:tc>
          <w:tcPr>
            <w:tcW w:w="1484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3</w:t>
            </w:r>
          </w:p>
        </w:tc>
        <w:tc>
          <w:tcPr>
            <w:tcW w:w="1165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4</w:t>
            </w:r>
          </w:p>
        </w:tc>
        <w:tc>
          <w:tcPr>
            <w:tcW w:w="783" w:type="dxa"/>
            <w:gridSpan w:val="2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5</w:t>
            </w:r>
          </w:p>
        </w:tc>
        <w:tc>
          <w:tcPr>
            <w:tcW w:w="128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6</w:t>
            </w: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7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8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9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10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keepNext/>
              <w:jc w:val="center"/>
              <w:outlineLvl w:val="3"/>
            </w:pPr>
            <w:r w:rsidRPr="00582A8E">
              <w:t>11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EF66F5">
            <w:pPr>
              <w:keepNext/>
              <w:jc w:val="center"/>
              <w:outlineLvl w:val="3"/>
            </w:pPr>
            <w:r w:rsidRPr="00582A8E">
              <w:t>12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737D80">
            <w:pPr>
              <w:keepNext/>
              <w:jc w:val="center"/>
              <w:outlineLvl w:val="3"/>
            </w:pPr>
            <w:r w:rsidRPr="00582A8E">
              <w:t>13</w:t>
            </w:r>
          </w:p>
        </w:tc>
        <w:tc>
          <w:tcPr>
            <w:tcW w:w="992" w:type="dxa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14</w:t>
            </w:r>
          </w:p>
        </w:tc>
      </w:tr>
      <w:tr w:rsidR="007D2FC8" w:rsidRPr="00582A8E" w:rsidTr="007315A6">
        <w:trPr>
          <w:trHeight w:val="1283"/>
        </w:trPr>
        <w:tc>
          <w:tcPr>
            <w:tcW w:w="1161" w:type="dxa"/>
            <w:vMerge w:val="restart"/>
            <w:vAlign w:val="center"/>
          </w:tcPr>
          <w:p w:rsidR="007D2FC8" w:rsidRPr="00582A8E" w:rsidRDefault="00BF3F82" w:rsidP="00F859C5">
            <w:pPr>
              <w:keepNext/>
              <w:ind w:right="-80"/>
              <w:jc w:val="center"/>
              <w:outlineLvl w:val="3"/>
              <w:rPr>
                <w:bCs/>
                <w:highlight w:val="yellow"/>
              </w:rPr>
            </w:pPr>
            <w:r w:rsidRPr="007F5318">
              <w:rPr>
                <w:bCs/>
                <w:sz w:val="22"/>
                <w:szCs w:val="22"/>
              </w:rPr>
              <w:t>802112О.99.0.ББ11АЧ08001</w:t>
            </w:r>
          </w:p>
        </w:tc>
        <w:tc>
          <w:tcPr>
            <w:tcW w:w="1323" w:type="dxa"/>
            <w:vMerge w:val="restart"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highlight w:val="yellow"/>
              </w:rPr>
            </w:pPr>
            <w:r w:rsidRPr="00582A8E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84" w:type="dxa"/>
            <w:vMerge w:val="restart"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  <w:proofErr w:type="gramStart"/>
            <w:r w:rsidRPr="00582A8E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165" w:type="dxa"/>
            <w:vMerge w:val="restart"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не указано</w:t>
            </w:r>
          </w:p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783" w:type="dxa"/>
            <w:gridSpan w:val="2"/>
            <w:vMerge w:val="restart"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bCs/>
              </w:rPr>
            </w:pPr>
            <w:r w:rsidRPr="00582A8E">
              <w:t>Очная</w:t>
            </w:r>
          </w:p>
        </w:tc>
        <w:tc>
          <w:tcPr>
            <w:tcW w:w="1282" w:type="dxa"/>
            <w:vMerge w:val="restart"/>
            <w:vAlign w:val="center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bCs/>
              </w:rPr>
            </w:pPr>
            <w:r w:rsidRPr="00582A8E">
              <w:rPr>
                <w:color w:val="000000"/>
              </w:rPr>
              <w:t>Результативность работы профильных классов  (качество обученности учащихся 10-11-х профильных классов по результатам промежуточной аттестации по профильным предметам)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менее 50%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менее 50%</w:t>
            </w:r>
          </w:p>
        </w:tc>
        <w:tc>
          <w:tcPr>
            <w:tcW w:w="565" w:type="dxa"/>
            <w:vAlign w:val="center"/>
          </w:tcPr>
          <w:p w:rsidR="007D2FC8" w:rsidRPr="00582A8E" w:rsidRDefault="00334A77" w:rsidP="00B72478">
            <w:pPr>
              <w:jc w:val="center"/>
            </w:pPr>
            <w:r>
              <w:t>75</w:t>
            </w:r>
            <w:r w:rsidR="007D2FC8"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31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bCs/>
              </w:rPr>
            </w:pPr>
            <w:r w:rsidRPr="00582A8E">
              <w:rPr>
                <w:color w:val="000000"/>
              </w:rPr>
              <w:t>Средний балл единого государственного экзамена выпускников 11класса по русскому языку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t>балл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t>9642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ниже 60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ниже 60</w:t>
            </w:r>
          </w:p>
        </w:tc>
        <w:tc>
          <w:tcPr>
            <w:tcW w:w="565" w:type="dxa"/>
            <w:vAlign w:val="center"/>
          </w:tcPr>
          <w:p w:rsidR="007D2FC8" w:rsidRPr="00582A8E" w:rsidRDefault="001B1484" w:rsidP="00F859C5">
            <w:pPr>
              <w:jc w:val="center"/>
            </w:pPr>
            <w:r>
              <w:t>76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87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 xml:space="preserve">Средний балл единого государственного экзамена выпускников 11класса по математике </w:t>
            </w:r>
            <w:r w:rsidRPr="00582A8E">
              <w:rPr>
                <w:color w:val="000000"/>
              </w:rPr>
              <w:lastRenderedPageBreak/>
              <w:t>(базовый уровень)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</w:pPr>
            <w:r w:rsidRPr="00582A8E">
              <w:lastRenderedPageBreak/>
              <w:t>балл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t>9642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 xml:space="preserve">Не ниже </w:t>
            </w:r>
            <w:r w:rsidRPr="00582A8E">
              <w:br/>
              <w:t>3,0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 xml:space="preserve">Не ниже </w:t>
            </w:r>
            <w:r w:rsidRPr="00582A8E">
              <w:br/>
              <w:t>3,0</w:t>
            </w:r>
          </w:p>
        </w:tc>
        <w:tc>
          <w:tcPr>
            <w:tcW w:w="565" w:type="dxa"/>
          </w:tcPr>
          <w:p w:rsidR="007D2FC8" w:rsidRPr="00582A8E" w:rsidRDefault="001B1484" w:rsidP="00F859C5">
            <w:pPr>
              <w:jc w:val="center"/>
            </w:pPr>
            <w:r>
              <w:t>3,5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12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Доля выпускников превысивших средний бал муниципального уровня по профильным предметам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Не менее 50%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Не менее 50%</w:t>
            </w:r>
          </w:p>
        </w:tc>
        <w:tc>
          <w:tcPr>
            <w:tcW w:w="565" w:type="dxa"/>
          </w:tcPr>
          <w:p w:rsidR="007D2FC8" w:rsidRPr="00582A8E" w:rsidRDefault="00043250" w:rsidP="00F859C5">
            <w:pPr>
              <w:jc w:val="center"/>
            </w:pPr>
            <w:r>
              <w:t>100</w:t>
            </w:r>
            <w:r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224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Доля учащихся поступивших в ВУЗЫ и СУЗЫ по специализации профильных предметов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ind w:left="159"/>
              <w:jc w:val="center"/>
              <w:outlineLvl w:val="3"/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ind w:left="-150" w:right="-58"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Более 35%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Более 35%</w:t>
            </w:r>
          </w:p>
        </w:tc>
        <w:tc>
          <w:tcPr>
            <w:tcW w:w="565" w:type="dxa"/>
          </w:tcPr>
          <w:p w:rsidR="007D2FC8" w:rsidRPr="00582A8E" w:rsidRDefault="006E3EE2" w:rsidP="00F859C5">
            <w:pPr>
              <w:jc w:val="center"/>
            </w:pPr>
            <w:r>
              <w:t>66</w:t>
            </w:r>
            <w:r w:rsidR="00043250" w:rsidRPr="00582A8E">
              <w:t>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149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Удельный вес численности выпускников 11 класса не получивших аттестаты о среднем общем образовании,  в общей численности выпускников 11 класса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0%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0%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  <w:tr w:rsidR="007D2FC8" w:rsidRPr="00582A8E" w:rsidTr="007315A6">
        <w:trPr>
          <w:trHeight w:val="321"/>
        </w:trPr>
        <w:tc>
          <w:tcPr>
            <w:tcW w:w="1161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vMerge/>
            <w:vAlign w:val="center"/>
          </w:tcPr>
          <w:p w:rsidR="007D2FC8" w:rsidRPr="00582A8E" w:rsidRDefault="007D2FC8" w:rsidP="00F859C5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gridSpan w:val="2"/>
            <w:vMerge/>
            <w:vAlign w:val="center"/>
          </w:tcPr>
          <w:p w:rsidR="007D2FC8" w:rsidRPr="00582A8E" w:rsidRDefault="007D2FC8" w:rsidP="00F859C5">
            <w:pPr>
              <w:ind w:left="-136" w:right="-44"/>
              <w:jc w:val="center"/>
            </w:pPr>
          </w:p>
        </w:tc>
        <w:tc>
          <w:tcPr>
            <w:tcW w:w="1282" w:type="dxa"/>
            <w:vMerge/>
            <w:vAlign w:val="center"/>
          </w:tcPr>
          <w:p w:rsidR="007D2FC8" w:rsidRPr="00582A8E" w:rsidRDefault="007D2FC8" w:rsidP="00F859C5">
            <w:pPr>
              <w:keepNext/>
              <w:spacing w:before="240" w:after="60"/>
              <w:jc w:val="center"/>
              <w:outlineLvl w:val="3"/>
              <w:rPr>
                <w:bCs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D2FC8" w:rsidRPr="00582A8E" w:rsidRDefault="007D2FC8" w:rsidP="00F859C5">
            <w:pPr>
              <w:rPr>
                <w:color w:val="000000"/>
              </w:rPr>
            </w:pPr>
            <w:r w:rsidRPr="00582A8E">
              <w:rPr>
                <w:color w:val="000000"/>
              </w:rPr>
              <w:t>Удельный вес  учителей 10-11классов, прошедших курсовую переподготовку по преподаваемому предмету за последние  3 года.</w:t>
            </w:r>
          </w:p>
        </w:tc>
        <w:tc>
          <w:tcPr>
            <w:tcW w:w="709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t>%</w:t>
            </w:r>
          </w:p>
        </w:tc>
        <w:tc>
          <w:tcPr>
            <w:tcW w:w="567" w:type="dxa"/>
            <w:vAlign w:val="center"/>
          </w:tcPr>
          <w:p w:rsidR="007D2FC8" w:rsidRPr="00582A8E" w:rsidRDefault="007D2FC8" w:rsidP="00F859C5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bCs/>
              </w:rPr>
              <w:t>744</w:t>
            </w:r>
          </w:p>
        </w:tc>
        <w:tc>
          <w:tcPr>
            <w:tcW w:w="992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100%</w:t>
            </w:r>
          </w:p>
        </w:tc>
        <w:tc>
          <w:tcPr>
            <w:tcW w:w="850" w:type="dxa"/>
            <w:vAlign w:val="center"/>
          </w:tcPr>
          <w:p w:rsidR="007D2FC8" w:rsidRPr="00582A8E" w:rsidRDefault="007D2FC8" w:rsidP="00EF66F5">
            <w:pPr>
              <w:jc w:val="center"/>
            </w:pPr>
            <w:r w:rsidRPr="00582A8E">
              <w:t>100%</w:t>
            </w:r>
          </w:p>
        </w:tc>
        <w:tc>
          <w:tcPr>
            <w:tcW w:w="565" w:type="dxa"/>
            <w:vAlign w:val="center"/>
          </w:tcPr>
          <w:p w:rsidR="007D2FC8" w:rsidRPr="00582A8E" w:rsidRDefault="007D2FC8" w:rsidP="00F859C5">
            <w:pPr>
              <w:jc w:val="center"/>
            </w:pPr>
            <w:r w:rsidRPr="00582A8E">
              <w:t>100%</w:t>
            </w:r>
          </w:p>
        </w:tc>
        <w:tc>
          <w:tcPr>
            <w:tcW w:w="852" w:type="dxa"/>
            <w:vAlign w:val="center"/>
          </w:tcPr>
          <w:p w:rsidR="007D2FC8" w:rsidRPr="00582A8E" w:rsidRDefault="007D2FC8" w:rsidP="00F859C5">
            <w:pPr>
              <w:jc w:val="center"/>
            </w:pPr>
          </w:p>
        </w:tc>
        <w:tc>
          <w:tcPr>
            <w:tcW w:w="992" w:type="dxa"/>
          </w:tcPr>
          <w:p w:rsidR="007D2FC8" w:rsidRPr="00582A8E" w:rsidRDefault="007D2FC8" w:rsidP="00F859C5">
            <w:pPr>
              <w:jc w:val="center"/>
            </w:pPr>
          </w:p>
        </w:tc>
      </w:tr>
    </w:tbl>
    <w:p w:rsidR="003B7B96" w:rsidRPr="00582A8E" w:rsidRDefault="003B7B96" w:rsidP="003B7B96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582A8E">
        <w:lastRenderedPageBreak/>
        <w:t xml:space="preserve">3.2 </w:t>
      </w:r>
      <w:r w:rsidRPr="00582A8E">
        <w:rPr>
          <w:bCs/>
          <w:shd w:val="clear" w:color="auto" w:fill="FFFFFF"/>
        </w:rPr>
        <w:t>Сведения о фактическом достижении показателей</w:t>
      </w:r>
      <w:r w:rsidRPr="00582A8E">
        <w:rPr>
          <w:bCs/>
          <w:color w:val="000000"/>
          <w:shd w:val="clear" w:color="auto" w:fill="FFFFFF"/>
        </w:rPr>
        <w:t xml:space="preserve">, </w:t>
      </w:r>
      <w:proofErr w:type="spellStart"/>
      <w:r w:rsidRPr="00582A8E">
        <w:rPr>
          <w:bCs/>
          <w:color w:val="000000"/>
          <w:shd w:val="clear" w:color="auto" w:fill="FFFFFF"/>
        </w:rPr>
        <w:t>характеризующих</w:t>
      </w:r>
      <w:r w:rsidRPr="00582A8E">
        <w:rPr>
          <w:color w:val="000000"/>
          <w:shd w:val="clear" w:color="auto" w:fill="FFFFFF"/>
        </w:rPr>
        <w:t>объем</w:t>
      </w:r>
      <w:proofErr w:type="spellEnd"/>
      <w:r w:rsidRPr="00582A8E">
        <w:rPr>
          <w:color w:val="000000"/>
          <w:shd w:val="clear" w:color="auto" w:fill="FFFFFF"/>
        </w:rPr>
        <w:t xml:space="preserve"> муниципальной услуги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5"/>
        <w:gridCol w:w="1736"/>
        <w:gridCol w:w="1287"/>
        <w:gridCol w:w="857"/>
        <w:gridCol w:w="1575"/>
        <w:gridCol w:w="1287"/>
        <w:gridCol w:w="857"/>
        <w:gridCol w:w="429"/>
        <w:gridCol w:w="1002"/>
        <w:gridCol w:w="857"/>
        <w:gridCol w:w="718"/>
        <w:gridCol w:w="717"/>
        <w:gridCol w:w="715"/>
        <w:gridCol w:w="574"/>
      </w:tblGrid>
      <w:tr w:rsidR="00801C1B" w:rsidRPr="00582A8E" w:rsidTr="007315A6">
        <w:trPr>
          <w:jc w:val="center"/>
        </w:trPr>
        <w:tc>
          <w:tcPr>
            <w:tcW w:w="1560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Уникальный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номер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реестровой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записи</w:t>
            </w:r>
          </w:p>
          <w:p w:rsidR="00801C1B" w:rsidRPr="00582A8E" w:rsidRDefault="00801C1B" w:rsidP="007315A6"/>
          <w:p w:rsidR="00801C1B" w:rsidRPr="00582A8E" w:rsidRDefault="00801C1B" w:rsidP="007315A6">
            <w:pPr>
              <w:jc w:val="center"/>
            </w:pPr>
          </w:p>
        </w:tc>
        <w:tc>
          <w:tcPr>
            <w:tcW w:w="4728" w:type="dxa"/>
            <w:gridSpan w:val="3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32" w:type="dxa"/>
            <w:gridSpan w:val="2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3" w:type="dxa"/>
            <w:gridSpan w:val="3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577" w:type="dxa"/>
            <w:gridSpan w:val="3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289" w:type="dxa"/>
            <w:gridSpan w:val="2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муниципальной</w:t>
            </w:r>
            <w:r w:rsidRPr="004D241D">
              <w:rPr>
                <w:bCs/>
                <w:color w:val="000000"/>
                <w:kern w:val="2"/>
              </w:rPr>
              <w:t xml:space="preserve">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728" w:type="dxa"/>
            <w:gridSpan w:val="3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2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87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наименова</w:t>
            </w:r>
            <w:proofErr w:type="spellEnd"/>
            <w:r w:rsidRPr="00582A8E">
              <w:rPr>
                <w:bCs/>
                <w:color w:val="000000"/>
              </w:rPr>
              <w:t>-</w:t>
            </w:r>
          </w:p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2A8E">
              <w:rPr>
                <w:bCs/>
                <w:color w:val="000000"/>
              </w:rPr>
              <w:t>ние</w:t>
            </w:r>
            <w:proofErr w:type="spellEnd"/>
            <w:r w:rsidRPr="00582A8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86" w:type="dxa"/>
            <w:gridSpan w:val="2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02" w:type="dxa"/>
            <w:vMerge w:val="restart"/>
            <w:shd w:val="clear" w:color="auto" w:fill="FFFFFF"/>
            <w:vAlign w:val="center"/>
          </w:tcPr>
          <w:p w:rsidR="00801C1B" w:rsidRPr="00582A8E" w:rsidRDefault="00801C1B" w:rsidP="004E619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Утверждено в муниципальном задании на  год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Утверждено в муниципальном задании на отчетную дату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801C1B" w:rsidRPr="00582A8E" w:rsidRDefault="00801C1B" w:rsidP="007315A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Исполнено на отчетную дату</w:t>
            </w:r>
          </w:p>
        </w:tc>
        <w:tc>
          <w:tcPr>
            <w:tcW w:w="717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01C1B" w:rsidRPr="00582A8E" w:rsidRDefault="00801C1B" w:rsidP="007315A6">
            <w:pPr>
              <w:keepNext/>
              <w:jc w:val="center"/>
              <w:outlineLvl w:val="3"/>
              <w:rPr>
                <w:bCs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>процен</w:t>
            </w:r>
            <w:proofErr w:type="spellEnd"/>
          </w:p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574" w:type="dxa"/>
            <w:vMerge w:val="restart"/>
            <w:shd w:val="clear" w:color="auto" w:fill="FFFFFF"/>
          </w:tcPr>
          <w:p w:rsidR="00801C1B" w:rsidRPr="004D241D" w:rsidRDefault="00801C1B" w:rsidP="007315A6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лютных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bCs/>
              </w:rPr>
            </w:pPr>
            <w:r w:rsidRPr="00582A8E">
              <w:rPr>
                <w:color w:val="000000"/>
              </w:rPr>
              <w:t>Программы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 xml:space="preserve">Категории </w:t>
            </w:r>
            <w:proofErr w:type="gramStart"/>
            <w:r w:rsidRPr="00582A8E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Место предоставления услуги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Форма обучения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keepNext/>
              <w:jc w:val="center"/>
              <w:outlineLvl w:val="3"/>
              <w:rPr>
                <w:color w:val="000000"/>
              </w:rPr>
            </w:pPr>
            <w:r w:rsidRPr="00582A8E">
              <w:rPr>
                <w:color w:val="000000"/>
              </w:rPr>
              <w:t>Обеспеченность условий по созданию безопасной комфортной среды для предоставления образовательных услуг</w:t>
            </w:r>
          </w:p>
        </w:tc>
        <w:tc>
          <w:tcPr>
            <w:tcW w:w="1287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2A8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9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код</w:t>
            </w:r>
          </w:p>
        </w:tc>
        <w:tc>
          <w:tcPr>
            <w:tcW w:w="1002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8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</w:t>
            </w:r>
          </w:p>
        </w:tc>
        <w:tc>
          <w:tcPr>
            <w:tcW w:w="1705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2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3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6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7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8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9</w:t>
            </w:r>
          </w:p>
        </w:tc>
        <w:tc>
          <w:tcPr>
            <w:tcW w:w="1002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11</w:t>
            </w:r>
          </w:p>
        </w:tc>
        <w:tc>
          <w:tcPr>
            <w:tcW w:w="718" w:type="dxa"/>
            <w:shd w:val="clear" w:color="auto" w:fill="FFFFFF"/>
            <w:vAlign w:val="bottom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2A8E">
              <w:rPr>
                <w:bCs/>
                <w:color w:val="000000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13</w:t>
            </w:r>
          </w:p>
        </w:tc>
        <w:tc>
          <w:tcPr>
            <w:tcW w:w="715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14</w:t>
            </w:r>
          </w:p>
        </w:tc>
        <w:tc>
          <w:tcPr>
            <w:tcW w:w="574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82A8E">
              <w:rPr>
                <w:bCs/>
                <w:color w:val="000000"/>
              </w:rPr>
              <w:t>15</w:t>
            </w:r>
          </w:p>
        </w:tc>
      </w:tr>
      <w:tr w:rsidR="00801C1B" w:rsidRPr="00582A8E" w:rsidTr="007315A6">
        <w:trPr>
          <w:jc w:val="center"/>
        </w:trPr>
        <w:tc>
          <w:tcPr>
            <w:tcW w:w="1560" w:type="dxa"/>
            <w:shd w:val="clear" w:color="auto" w:fill="FFFFFF"/>
          </w:tcPr>
          <w:p w:rsidR="00801C1B" w:rsidRPr="00582A8E" w:rsidRDefault="00801C1B" w:rsidP="007315A6">
            <w:pPr>
              <w:jc w:val="center"/>
              <w:rPr>
                <w:color w:val="000000"/>
              </w:rPr>
            </w:pPr>
            <w:r w:rsidRPr="00582A8E">
              <w:rPr>
                <w:color w:val="000000"/>
              </w:rPr>
              <w:t>6</w:t>
            </w:r>
          </w:p>
          <w:p w:rsidR="00801C1B" w:rsidRPr="00582A8E" w:rsidRDefault="00BF3F82" w:rsidP="007315A6">
            <w:pPr>
              <w:jc w:val="center"/>
            </w:pPr>
            <w:r w:rsidRPr="007F5318">
              <w:rPr>
                <w:bCs/>
                <w:sz w:val="22"/>
                <w:szCs w:val="22"/>
              </w:rPr>
              <w:t>802112О.99.0.ББ11АЧ08001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ind w:left="-136" w:right="-44"/>
              <w:jc w:val="center"/>
              <w:rPr>
                <w:highlight w:val="yellow"/>
              </w:rPr>
            </w:pPr>
            <w:r w:rsidRPr="00582A8E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736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  <w:rPr>
                <w:color w:val="000000"/>
              </w:rPr>
            </w:pPr>
            <w:proofErr w:type="gramStart"/>
            <w:r w:rsidRPr="00582A8E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01C1B" w:rsidRPr="00582A8E" w:rsidRDefault="00801C1B" w:rsidP="007315A6">
            <w:pPr>
              <w:ind w:left="-136" w:right="-44"/>
            </w:pPr>
          </w:p>
        </w:tc>
        <w:tc>
          <w:tcPr>
            <w:tcW w:w="128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</w:pPr>
            <w:r w:rsidRPr="00582A8E">
              <w:t>Не</w:t>
            </w:r>
          </w:p>
          <w:p w:rsidR="00801C1B" w:rsidRPr="00582A8E" w:rsidRDefault="00801C1B" w:rsidP="007315A6">
            <w:pPr>
              <w:jc w:val="center"/>
            </w:pPr>
            <w:r w:rsidRPr="00582A8E">
              <w:t>указано</w:t>
            </w:r>
          </w:p>
          <w:p w:rsidR="00801C1B" w:rsidRPr="00582A8E" w:rsidRDefault="00801C1B" w:rsidP="007315A6">
            <w:pPr>
              <w:ind w:left="-136" w:right="-44"/>
              <w:jc w:val="center"/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801C1B" w:rsidRPr="00582A8E" w:rsidRDefault="00801C1B" w:rsidP="007315A6">
            <w:pPr>
              <w:jc w:val="center"/>
              <w:rPr>
                <w:bCs/>
              </w:rPr>
            </w:pPr>
            <w:r w:rsidRPr="00582A8E">
              <w:rPr>
                <w:bCs/>
              </w:rPr>
              <w:t>Очная</w:t>
            </w:r>
          </w:p>
        </w:tc>
        <w:tc>
          <w:tcPr>
            <w:tcW w:w="1575" w:type="dxa"/>
            <w:shd w:val="clear" w:color="auto" w:fill="FFFFFF"/>
          </w:tcPr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801C1B" w:rsidRPr="00582A8E" w:rsidRDefault="00801C1B" w:rsidP="007315A6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28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  <w:r w:rsidRPr="00582A8E">
              <w:t xml:space="preserve">Число </w:t>
            </w:r>
            <w:proofErr w:type="gramStart"/>
            <w:r w:rsidRPr="00582A8E">
              <w:t>обучающихся</w:t>
            </w:r>
            <w:proofErr w:type="gramEnd"/>
            <w:r w:rsidRPr="00582A8E">
              <w:t>;</w:t>
            </w:r>
          </w:p>
        </w:tc>
        <w:tc>
          <w:tcPr>
            <w:tcW w:w="85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</w:pPr>
            <w:r w:rsidRPr="00582A8E">
              <w:t>человек</w:t>
            </w:r>
          </w:p>
        </w:tc>
        <w:tc>
          <w:tcPr>
            <w:tcW w:w="429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  <w:r w:rsidRPr="00582A8E">
              <w:rPr>
                <w:lang w:val="en-US"/>
              </w:rPr>
              <w:t>792</w:t>
            </w:r>
          </w:p>
        </w:tc>
        <w:tc>
          <w:tcPr>
            <w:tcW w:w="1002" w:type="dxa"/>
            <w:shd w:val="clear" w:color="auto" w:fill="FFFFFF"/>
          </w:tcPr>
          <w:p w:rsidR="00801C1B" w:rsidRPr="00582A8E" w:rsidRDefault="00AB7135" w:rsidP="000E6D9F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857" w:type="dxa"/>
            <w:shd w:val="clear" w:color="auto" w:fill="FFFFFF"/>
          </w:tcPr>
          <w:p w:rsidR="00801C1B" w:rsidRPr="00582A8E" w:rsidRDefault="00AB7135" w:rsidP="000E6D9F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718" w:type="dxa"/>
            <w:shd w:val="clear" w:color="auto" w:fill="FFFFFF"/>
          </w:tcPr>
          <w:p w:rsidR="00801C1B" w:rsidRPr="00582A8E" w:rsidRDefault="00801C1B" w:rsidP="00AB7135">
            <w:pPr>
              <w:widowControl w:val="0"/>
              <w:spacing w:line="235" w:lineRule="auto"/>
              <w:jc w:val="center"/>
            </w:pPr>
            <w:r w:rsidRPr="00582A8E">
              <w:t>1</w:t>
            </w:r>
            <w:r w:rsidR="00AB7135">
              <w:t>0</w:t>
            </w:r>
          </w:p>
        </w:tc>
        <w:tc>
          <w:tcPr>
            <w:tcW w:w="717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715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574" w:type="dxa"/>
            <w:shd w:val="clear" w:color="auto" w:fill="FFFFFF"/>
          </w:tcPr>
          <w:p w:rsidR="00801C1B" w:rsidRPr="00582A8E" w:rsidRDefault="00801C1B" w:rsidP="007315A6">
            <w:pPr>
              <w:widowControl w:val="0"/>
              <w:spacing w:line="235" w:lineRule="auto"/>
              <w:jc w:val="center"/>
              <w:rPr>
                <w:lang w:val="en-US"/>
              </w:rPr>
            </w:pPr>
          </w:p>
        </w:tc>
      </w:tr>
    </w:tbl>
    <w:p w:rsidR="004E59AF" w:rsidRPr="00582A8E" w:rsidRDefault="004E59AF" w:rsidP="003B7B96">
      <w:pPr>
        <w:widowControl w:val="0"/>
        <w:spacing w:line="235" w:lineRule="auto"/>
        <w:rPr>
          <w:color w:val="000000"/>
        </w:rPr>
      </w:pPr>
    </w:p>
    <w:p w:rsidR="003B7B96" w:rsidRPr="00582A8E" w:rsidRDefault="003B7B96" w:rsidP="003B7B96">
      <w:pPr>
        <w:jc w:val="center"/>
        <w:outlineLvl w:val="3"/>
        <w:rPr>
          <w:bCs/>
          <w:kern w:val="2"/>
          <w:shd w:val="clear" w:color="auto" w:fill="FFFFFF"/>
        </w:rPr>
      </w:pPr>
    </w:p>
    <w:p w:rsidR="00065684" w:rsidRPr="00582A8E" w:rsidRDefault="00065684" w:rsidP="00065684">
      <w:pPr>
        <w:pageBreakBefore/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ЧАСТЬ 2. Сведения о выполняемых работах </w:t>
      </w:r>
    </w:p>
    <w:p w:rsidR="00136245" w:rsidRPr="00582A8E" w:rsidRDefault="00DA3476" w:rsidP="00DA3476">
      <w:pPr>
        <w:jc w:val="center"/>
        <w:outlineLvl w:val="3"/>
        <w:rPr>
          <w:bCs/>
          <w:kern w:val="2"/>
        </w:rPr>
      </w:pPr>
      <w:r w:rsidRPr="00582A8E">
        <w:rPr>
          <w:bCs/>
          <w:kern w:val="2"/>
          <w:shd w:val="clear" w:color="auto" w:fill="FFFFFF"/>
        </w:rPr>
        <w:t xml:space="preserve">РАЗДЕЛ 1 </w:t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</w:tblGrid>
      <w:tr w:rsidR="00136245" w:rsidRPr="00A57B43" w:rsidTr="00EF66F5">
        <w:trPr>
          <w:trHeight w:val="11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36245" w:rsidRPr="00433697" w:rsidRDefault="00136245" w:rsidP="00EF66F5">
            <w:pPr>
              <w:keepNext/>
              <w:ind w:right="34"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Уникальный номер      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по базовому 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>(отраслевому</w:t>
            </w:r>
            <w:r>
              <w:rPr>
                <w:rFonts w:ascii="Calibri" w:hAnsi="Calibri"/>
                <w:bCs/>
                <w:color w:val="000000"/>
                <w:spacing w:val="-2"/>
              </w:rPr>
              <w:t>)</w:t>
            </w:r>
          </w:p>
          <w:p w:rsidR="00136245" w:rsidRPr="00433697" w:rsidRDefault="00136245" w:rsidP="00EF66F5">
            <w:pPr>
              <w:keepNext/>
              <w:jc w:val="right"/>
              <w:outlineLvl w:val="3"/>
              <w:rPr>
                <w:rFonts w:ascii="Calibri" w:hAnsi="Calibri"/>
                <w:bCs/>
                <w:color w:val="000000"/>
                <w:spacing w:val="-2"/>
              </w:rPr>
            </w:pPr>
            <w:r w:rsidRPr="00433697">
              <w:rPr>
                <w:rFonts w:ascii="Calibri" w:hAnsi="Calibri"/>
                <w:bCs/>
                <w:color w:val="000000"/>
                <w:spacing w:val="-2"/>
              </w:rPr>
              <w:t xml:space="preserve">перечню   </w:t>
            </w:r>
          </w:p>
          <w:p w:rsidR="00136245" w:rsidRPr="00A57B43" w:rsidRDefault="00136245" w:rsidP="00EF66F5">
            <w:pPr>
              <w:widowControl w:val="0"/>
              <w:spacing w:line="144" w:lineRule="exact"/>
              <w:ind w:left="-85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245" w:rsidRPr="00433697" w:rsidRDefault="005F6D23" w:rsidP="00EF66F5">
            <w:pPr>
              <w:widowControl w:val="0"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0371</w:t>
            </w:r>
          </w:p>
        </w:tc>
      </w:tr>
    </w:tbl>
    <w:p w:rsidR="005C010A" w:rsidRPr="00A44090" w:rsidRDefault="00DA3476" w:rsidP="00C27469">
      <w:pPr>
        <w:numPr>
          <w:ilvl w:val="0"/>
          <w:numId w:val="15"/>
        </w:numPr>
        <w:ind w:left="284"/>
        <w:outlineLvl w:val="3"/>
        <w:rPr>
          <w:bCs/>
          <w:kern w:val="2"/>
          <w:u w:val="single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Наименование </w:t>
      </w:r>
      <w:r w:rsidR="00891BE8" w:rsidRPr="00582A8E">
        <w:rPr>
          <w:bCs/>
          <w:kern w:val="2"/>
          <w:shd w:val="clear" w:color="auto" w:fill="FFFFFF"/>
        </w:rPr>
        <w:t xml:space="preserve">работы </w:t>
      </w:r>
      <w:r w:rsidR="00891BE8" w:rsidRPr="00A44090">
        <w:rPr>
          <w:bCs/>
          <w:kern w:val="2"/>
          <w:u w:val="single"/>
          <w:shd w:val="clear" w:color="auto" w:fill="FFFFFF"/>
        </w:rPr>
        <w:t>Организация</w:t>
      </w:r>
      <w:r w:rsidRPr="00A44090">
        <w:rPr>
          <w:bCs/>
          <w:kern w:val="2"/>
          <w:u w:val="single"/>
          <w:shd w:val="clear" w:color="auto" w:fill="FFFFFF"/>
        </w:rPr>
        <w:t xml:space="preserve">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</w:t>
      </w:r>
    </w:p>
    <w:p w:rsidR="00DA3476" w:rsidRPr="00A44090" w:rsidRDefault="00DA3476" w:rsidP="005C010A">
      <w:pPr>
        <w:ind w:left="284"/>
        <w:outlineLvl w:val="3"/>
        <w:rPr>
          <w:bCs/>
          <w:kern w:val="2"/>
          <w:u w:val="single"/>
          <w:shd w:val="clear" w:color="auto" w:fill="FFFFFF"/>
        </w:rPr>
      </w:pPr>
      <w:proofErr w:type="gramStart"/>
      <w:r w:rsidRPr="00A44090">
        <w:rPr>
          <w:bCs/>
          <w:kern w:val="2"/>
          <w:u w:val="single"/>
          <w:shd w:val="clear" w:color="auto" w:fill="FFFFFF"/>
        </w:rPr>
        <w:t>интереса к научной (научно-исследовательской деятельности, творческой деятельности, физкультурно-спортивной деятельности.</w:t>
      </w:r>
      <w:proofErr w:type="gramEnd"/>
    </w:p>
    <w:p w:rsidR="00DA3476" w:rsidRPr="00582A8E" w:rsidRDefault="00DA3476" w:rsidP="00C27469">
      <w:pPr>
        <w:keepNext/>
        <w:numPr>
          <w:ilvl w:val="0"/>
          <w:numId w:val="15"/>
        </w:numPr>
        <w:ind w:left="284"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t xml:space="preserve">Категории потребителей </w:t>
      </w:r>
      <w:r w:rsidR="00891BE8" w:rsidRPr="00582A8E">
        <w:rPr>
          <w:bCs/>
          <w:kern w:val="2"/>
          <w:shd w:val="clear" w:color="auto" w:fill="FFFFFF"/>
        </w:rPr>
        <w:t>работы</w:t>
      </w:r>
      <w:proofErr w:type="gramStart"/>
      <w:r w:rsidR="00891BE8" w:rsidRPr="00582A8E">
        <w:rPr>
          <w:bCs/>
          <w:kern w:val="2"/>
          <w:shd w:val="clear" w:color="auto" w:fill="FFFFFF"/>
        </w:rPr>
        <w:t xml:space="preserve"> В</w:t>
      </w:r>
      <w:proofErr w:type="gramEnd"/>
      <w:r w:rsidRPr="00582A8E">
        <w:rPr>
          <w:u w:val="single"/>
        </w:rPr>
        <w:t xml:space="preserve"> интересах общества</w:t>
      </w:r>
    </w:p>
    <w:p w:rsidR="00436769" w:rsidRDefault="00DA3476" w:rsidP="00436769">
      <w:pPr>
        <w:tabs>
          <w:tab w:val="left" w:pos="269"/>
        </w:tabs>
        <w:spacing w:line="228" w:lineRule="auto"/>
        <w:ind w:left="284" w:hanging="360"/>
        <w:jc w:val="both"/>
        <w:rPr>
          <w:bCs/>
          <w:kern w:val="2"/>
          <w:u w:val="single"/>
          <w:shd w:val="clear" w:color="auto" w:fill="FFFFFF"/>
        </w:rPr>
      </w:pPr>
      <w:r w:rsidRPr="00582A8E">
        <w:rPr>
          <w:kern w:val="2"/>
          <w:shd w:val="clear" w:color="auto" w:fill="FFFFFF"/>
        </w:rPr>
        <w:t xml:space="preserve">3. </w:t>
      </w:r>
      <w:r w:rsidR="00436769">
        <w:rPr>
          <w:rFonts w:ascii="yandex-sans" w:hAnsi="yandex-sans"/>
          <w:color w:val="000000"/>
          <w:sz w:val="19"/>
          <w:szCs w:val="19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</w:p>
    <w:p w:rsidR="00065684" w:rsidRPr="005F6D23" w:rsidRDefault="00DA3476" w:rsidP="00436769">
      <w:pPr>
        <w:tabs>
          <w:tab w:val="left" w:pos="269"/>
        </w:tabs>
        <w:spacing w:line="228" w:lineRule="auto"/>
        <w:ind w:left="284" w:hanging="360"/>
        <w:jc w:val="both"/>
        <w:rPr>
          <w:bCs/>
          <w:kern w:val="2"/>
          <w:u w:val="single"/>
          <w:shd w:val="clear" w:color="auto" w:fill="FFFFFF"/>
        </w:rPr>
      </w:pPr>
      <w:r w:rsidRPr="005F6D23">
        <w:rPr>
          <w:bCs/>
          <w:kern w:val="2"/>
          <w:u w:val="single"/>
          <w:shd w:val="clear" w:color="auto" w:fill="FFFFFF"/>
        </w:rPr>
        <w:t xml:space="preserve">3.1. </w:t>
      </w:r>
      <w:r w:rsidR="00436769">
        <w:rPr>
          <w:rFonts w:ascii="yandex-sans" w:hAnsi="yandex-sans"/>
          <w:color w:val="000000"/>
          <w:sz w:val="19"/>
          <w:szCs w:val="19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905"/>
        <w:gridCol w:w="1362"/>
        <w:gridCol w:w="911"/>
        <w:gridCol w:w="905"/>
        <w:gridCol w:w="756"/>
        <w:gridCol w:w="3023"/>
        <w:gridCol w:w="587"/>
        <w:gridCol w:w="927"/>
        <w:gridCol w:w="1061"/>
        <w:gridCol w:w="1210"/>
        <w:gridCol w:w="1061"/>
        <w:gridCol w:w="1057"/>
        <w:gridCol w:w="1203"/>
      </w:tblGrid>
      <w:tr w:rsidR="00D66E8B" w:rsidRPr="00582A8E" w:rsidTr="007315A6">
        <w:tc>
          <w:tcPr>
            <w:tcW w:w="286" w:type="pct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523" w:type="pct"/>
            <w:gridSpan w:val="2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pct"/>
            <w:gridSpan w:val="6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712" w:type="pct"/>
            <w:gridSpan w:val="2"/>
            <w:shd w:val="clear" w:color="auto" w:fill="FFFFFF"/>
          </w:tcPr>
          <w:p w:rsidR="00D66E8B" w:rsidRDefault="00D66E8B" w:rsidP="00D66E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D66E8B" w:rsidRPr="00582A8E" w:rsidRDefault="00D66E8B" w:rsidP="00D66E8B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23" w:type="pct"/>
            <w:gridSpan w:val="2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vMerge w:val="restar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Единица измерения </w:t>
            </w:r>
          </w:p>
        </w:tc>
        <w:tc>
          <w:tcPr>
            <w:tcW w:w="1049" w:type="pct"/>
            <w:gridSpan w:val="3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33" w:type="pct"/>
            <w:vMerge w:val="restart"/>
            <w:shd w:val="clear" w:color="auto" w:fill="FFFFFF"/>
          </w:tcPr>
          <w:p w:rsidR="00D66E8B" w:rsidRPr="004D241D" w:rsidRDefault="00D66E8B" w:rsidP="00D66E8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D66E8B" w:rsidRPr="004D241D" w:rsidRDefault="00D66E8B" w:rsidP="00D66E8B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8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9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D66E8B" w:rsidRPr="00582A8E" w:rsidRDefault="00D66E8B" w:rsidP="00A44090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20</w:t>
            </w:r>
            <w:r>
              <w:rPr>
                <w:kern w:val="2"/>
              </w:rPr>
              <w:t>20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81" w:type="pct"/>
            <w:shd w:val="clear" w:color="auto" w:fill="FFFFFF"/>
          </w:tcPr>
          <w:p w:rsidR="00D66E8B" w:rsidRPr="00582A8E" w:rsidRDefault="00D66E8B" w:rsidP="00BD0644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>Утверждено в муниципальном задании на отчетную дату</w:t>
            </w:r>
            <w:hyperlink r:id="rId13" w:history="1"/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D66E8B" w:rsidRPr="00582A8E" w:rsidRDefault="00D66E8B" w:rsidP="00BD0644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</w:p>
        </w:tc>
        <w:tc>
          <w:tcPr>
            <w:tcW w:w="333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66E8B" w:rsidRPr="00582A8E" w:rsidTr="007315A6">
        <w:tc>
          <w:tcPr>
            <w:tcW w:w="286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42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87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238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95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185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92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81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34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333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D66E8B" w:rsidRPr="00582A8E" w:rsidRDefault="00D66E8B" w:rsidP="000168F7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</w:tr>
      <w:tr w:rsidR="00D66E8B" w:rsidRPr="00582A8E" w:rsidTr="007315A6">
        <w:tc>
          <w:tcPr>
            <w:tcW w:w="286" w:type="pct"/>
            <w:vMerge w:val="restart"/>
            <w:shd w:val="clear" w:color="auto" w:fill="FFFFFF"/>
          </w:tcPr>
          <w:p w:rsidR="00D66E8B" w:rsidRPr="00582A8E" w:rsidRDefault="000E6D9F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F5318">
              <w:rPr>
                <w:color w:val="000000"/>
                <w:sz w:val="22"/>
                <w:szCs w:val="22"/>
              </w:rPr>
              <w:t>749000.Р.63.1.03710001000</w:t>
            </w:r>
          </w:p>
        </w:tc>
        <w:tc>
          <w:tcPr>
            <w:tcW w:w="285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7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5" w:type="pct"/>
            <w:vMerge w:val="restart"/>
            <w:shd w:val="clear" w:color="auto" w:fill="FFFFFF"/>
          </w:tcPr>
          <w:p w:rsidR="00D66E8B" w:rsidRPr="00582A8E" w:rsidRDefault="00D66E8B" w:rsidP="00D54D7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rPr>
                <w:bCs/>
              </w:rPr>
            </w:pPr>
            <w:r w:rsidRPr="00582A8E">
              <w:t xml:space="preserve">Доля обучающихся, принявших участие в смотрах, конкурсах, фестивалях, выставках и других творческих мероприятиях разного уровня от общего </w:t>
            </w:r>
            <w:proofErr w:type="gramStart"/>
            <w:r w:rsidRPr="00582A8E">
              <w:t>числа</w:t>
            </w:r>
            <w:proofErr w:type="gramEnd"/>
            <w:r w:rsidRPr="00582A8E">
              <w:t xml:space="preserve"> обучающихся в учреждении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90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B52D1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  <w:r w:rsidR="00B52D13">
              <w:rPr>
                <w:bCs/>
                <w:kern w:val="2"/>
              </w:rPr>
              <w:t>5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D66E8B" w:rsidRPr="00582A8E" w:rsidTr="007315A6">
        <w:tc>
          <w:tcPr>
            <w:tcW w:w="286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5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5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rPr>
                <w:bCs/>
              </w:rPr>
            </w:pPr>
            <w:r w:rsidRPr="00582A8E">
              <w:t xml:space="preserve">Доля обучающихся, занявших призовые места в смотрах, конкурсах, фестивалях, выставках и других творческих мероприятиях разного уровня от общего </w:t>
            </w:r>
            <w:proofErr w:type="gramStart"/>
            <w:r w:rsidRPr="00582A8E">
              <w:t>числа</w:t>
            </w:r>
            <w:proofErr w:type="gramEnd"/>
            <w:r w:rsidRPr="00582A8E">
              <w:t xml:space="preserve"> обучающихся в учреждении</w:t>
            </w:r>
          </w:p>
        </w:tc>
        <w:tc>
          <w:tcPr>
            <w:tcW w:w="185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%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744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  <w:p w:rsidR="00D66E8B" w:rsidRPr="00582A8E" w:rsidRDefault="00100A5B" w:rsidP="00B52D13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19</w:t>
            </w:r>
          </w:p>
        </w:tc>
        <w:tc>
          <w:tcPr>
            <w:tcW w:w="333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D66E8B" w:rsidRPr="00582A8E" w:rsidRDefault="00D66E8B" w:rsidP="00D54D7C">
            <w:pPr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6866E8" w:rsidRPr="00582A8E" w:rsidRDefault="006866E8" w:rsidP="006866E8">
      <w:pPr>
        <w:spacing w:line="230" w:lineRule="auto"/>
        <w:rPr>
          <w:kern w:val="2"/>
        </w:rPr>
      </w:pPr>
    </w:p>
    <w:p w:rsidR="006866E8" w:rsidRPr="00582A8E" w:rsidRDefault="006866E8" w:rsidP="006866E8">
      <w:pPr>
        <w:pageBreakBefore/>
        <w:outlineLvl w:val="3"/>
        <w:rPr>
          <w:bCs/>
          <w:kern w:val="2"/>
          <w:shd w:val="clear" w:color="auto" w:fill="FFFFFF"/>
        </w:rPr>
      </w:pPr>
      <w:r w:rsidRPr="00582A8E">
        <w:rPr>
          <w:bCs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806"/>
        <w:gridCol w:w="1210"/>
        <w:gridCol w:w="807"/>
        <w:gridCol w:w="803"/>
        <w:gridCol w:w="1080"/>
        <w:gridCol w:w="1315"/>
        <w:gridCol w:w="165"/>
        <w:gridCol w:w="537"/>
        <w:gridCol w:w="807"/>
        <w:gridCol w:w="1480"/>
        <w:gridCol w:w="1168"/>
        <w:gridCol w:w="1035"/>
        <w:gridCol w:w="892"/>
        <w:gridCol w:w="1038"/>
        <w:gridCol w:w="35"/>
        <w:gridCol w:w="1073"/>
        <w:gridCol w:w="819"/>
      </w:tblGrid>
      <w:tr w:rsidR="007E72E5" w:rsidRPr="00582A8E" w:rsidTr="007315A6">
        <w:trPr>
          <w:trHeight w:val="205"/>
        </w:trPr>
        <w:tc>
          <w:tcPr>
            <w:tcW w:w="254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889" w:type="pct"/>
            <w:gridSpan w:val="3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Показатель, 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582A8E">
              <w:rPr>
                <w:kern w:val="2"/>
              </w:rPr>
              <w:t>характеризующий</w:t>
            </w:r>
            <w:proofErr w:type="gramEnd"/>
            <w:r w:rsidRPr="00582A8E">
              <w:rPr>
                <w:kern w:val="2"/>
              </w:rPr>
              <w:t xml:space="preserve">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6" w:type="pct"/>
            <w:gridSpan w:val="2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1864" w:type="pct"/>
            <w:gridSpan w:val="6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Показатель качества муниципальной услуги</w:t>
            </w:r>
          </w:p>
        </w:tc>
        <w:tc>
          <w:tcPr>
            <w:tcW w:w="327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  <w:r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607" w:type="pct"/>
            <w:gridSpan w:val="3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работы</w:t>
            </w:r>
          </w:p>
        </w:tc>
      </w:tr>
      <w:tr w:rsidR="007E72E5" w:rsidRPr="00582A8E" w:rsidTr="007315A6">
        <w:trPr>
          <w:trHeight w:val="1174"/>
        </w:trPr>
        <w:tc>
          <w:tcPr>
            <w:tcW w:w="25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9" w:type="pct"/>
            <w:gridSpan w:val="3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593" w:type="pct"/>
            <w:gridSpan w:val="2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4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 показателя</w:t>
            </w:r>
          </w:p>
        </w:tc>
        <w:tc>
          <w:tcPr>
            <w:tcW w:w="475" w:type="pct"/>
            <w:gridSpan w:val="3"/>
            <w:shd w:val="clear" w:color="auto" w:fill="FFFFFF"/>
          </w:tcPr>
          <w:p w:rsidR="007E72E5" w:rsidRPr="00582A8E" w:rsidRDefault="007E72E5" w:rsidP="00FB36AA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466" w:type="pct"/>
            <w:vMerge w:val="restar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Описание работы</w:t>
            </w:r>
          </w:p>
        </w:tc>
        <w:tc>
          <w:tcPr>
            <w:tcW w:w="975" w:type="pct"/>
            <w:gridSpan w:val="3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bCs/>
                <w:kern w:val="2"/>
              </w:rPr>
              <w:t>Значение</w:t>
            </w:r>
          </w:p>
        </w:tc>
        <w:tc>
          <w:tcPr>
            <w:tcW w:w="338" w:type="pct"/>
            <w:gridSpan w:val="2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4D241D">
              <w:rPr>
                <w:bCs/>
                <w:color w:val="000000"/>
                <w:kern w:val="2"/>
              </w:rPr>
              <w:t>(</w:t>
            </w:r>
            <w:proofErr w:type="spellStart"/>
            <w:r w:rsidRPr="004D241D">
              <w:rPr>
                <w:bCs/>
                <w:color w:val="000000"/>
                <w:kern w:val="2"/>
              </w:rPr>
              <w:t>очеред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 xml:space="preserve">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7E72E5" w:rsidRPr="00582A8E" w:rsidRDefault="007E72E5" w:rsidP="007E72E5">
            <w:pPr>
              <w:jc w:val="center"/>
              <w:outlineLvl w:val="3"/>
              <w:rPr>
                <w:bCs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процентах</w:t>
            </w:r>
          </w:p>
        </w:tc>
        <w:tc>
          <w:tcPr>
            <w:tcW w:w="258" w:type="pct"/>
            <w:vMerge w:val="restart"/>
            <w:shd w:val="clear" w:color="auto" w:fill="FFFFFF"/>
          </w:tcPr>
          <w:p w:rsidR="007E72E5" w:rsidRPr="004D241D" w:rsidRDefault="007E72E5" w:rsidP="007E72E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абсолютных показателях</w:t>
            </w:r>
          </w:p>
        </w:tc>
      </w:tr>
      <w:tr w:rsidR="007E72E5" w:rsidRPr="00582A8E" w:rsidTr="007315A6">
        <w:trPr>
          <w:trHeight w:val="2292"/>
        </w:trPr>
        <w:tc>
          <w:tcPr>
            <w:tcW w:w="25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Программа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81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Категория обучающихся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Место предоставления услуги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253" w:type="pct"/>
            <w:shd w:val="clear" w:color="auto" w:fill="FFFFFF"/>
          </w:tcPr>
          <w:p w:rsidR="007E72E5" w:rsidRPr="00582A8E" w:rsidRDefault="007E72E5" w:rsidP="00FB36AA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340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t xml:space="preserve">Обеспеченность условий по созданию безопасной комфортной среды для предоставления образовательных услуг </w:t>
            </w:r>
            <w:r w:rsidRPr="00582A8E">
              <w:rPr>
                <w:kern w:val="2"/>
                <w:vertAlign w:val="superscript"/>
              </w:rPr>
              <w:t>4</w:t>
            </w:r>
          </w:p>
        </w:tc>
        <w:tc>
          <w:tcPr>
            <w:tcW w:w="414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1" w:type="pct"/>
            <w:gridSpan w:val="2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Наименование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Код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по ОКЕИ</w:t>
            </w:r>
          </w:p>
        </w:tc>
        <w:tc>
          <w:tcPr>
            <w:tcW w:w="466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Утверждено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 xml:space="preserve"> в муниципальном задании </w:t>
            </w:r>
          </w:p>
          <w:p w:rsidR="007E72E5" w:rsidRPr="00582A8E" w:rsidRDefault="007E72E5" w:rsidP="00A44090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на 20</w:t>
            </w:r>
            <w:r>
              <w:rPr>
                <w:kern w:val="2"/>
              </w:rPr>
              <w:t>20</w:t>
            </w:r>
            <w:r w:rsidRPr="00582A8E">
              <w:rPr>
                <w:kern w:val="2"/>
              </w:rPr>
              <w:t>год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bCs/>
              </w:rPr>
              <w:t xml:space="preserve">Утверждено в муниципальном задании на </w:t>
            </w:r>
            <w:proofErr w:type="gramStart"/>
            <w:r w:rsidRPr="00582A8E">
              <w:rPr>
                <w:bCs/>
              </w:rPr>
              <w:t>отчетную</w:t>
            </w:r>
            <w:proofErr w:type="gramEnd"/>
            <w:r w:rsidRPr="00582A8E">
              <w:rPr>
                <w:bCs/>
              </w:rPr>
              <w:t xml:space="preserve"> дату</w:t>
            </w:r>
            <w:r w:rsidRPr="00582A8E">
              <w:rPr>
                <w:bCs/>
                <w:vertAlign w:val="superscript"/>
              </w:rPr>
              <w:t xml:space="preserve">3 </w:t>
            </w:r>
            <w:hyperlink r:id="rId14" w:history="1"/>
          </w:p>
        </w:tc>
        <w:tc>
          <w:tcPr>
            <w:tcW w:w="281" w:type="pct"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Исполнено на отчетную</w:t>
            </w:r>
          </w:p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 xml:space="preserve"> дату</w:t>
            </w:r>
            <w:proofErr w:type="gramStart"/>
            <w:r w:rsidRPr="00582A8E">
              <w:rPr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38" w:type="pct"/>
            <w:gridSpan w:val="2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58" w:type="pct"/>
            <w:vMerge/>
            <w:shd w:val="clear" w:color="auto" w:fill="FFFFFF"/>
          </w:tcPr>
          <w:p w:rsidR="007E72E5" w:rsidRPr="00582A8E" w:rsidRDefault="007E72E5" w:rsidP="00FB36AA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7E72E5" w:rsidRPr="00582A8E" w:rsidTr="007315A6">
        <w:trPr>
          <w:trHeight w:val="186"/>
        </w:trPr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bCs/>
                <w:kern w:val="2"/>
              </w:rPr>
            </w:pPr>
            <w:r w:rsidRPr="00582A8E">
              <w:rPr>
                <w:kern w:val="2"/>
              </w:rPr>
              <w:t>1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2</w:t>
            </w:r>
          </w:p>
        </w:tc>
        <w:tc>
          <w:tcPr>
            <w:tcW w:w="381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3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7E72E5" w:rsidRPr="00582A8E" w:rsidRDefault="007E72E5" w:rsidP="00945881">
            <w:pPr>
              <w:spacing w:line="228" w:lineRule="auto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6</w:t>
            </w:r>
          </w:p>
        </w:tc>
        <w:tc>
          <w:tcPr>
            <w:tcW w:w="41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7</w:t>
            </w:r>
          </w:p>
        </w:tc>
        <w:tc>
          <w:tcPr>
            <w:tcW w:w="221" w:type="pct"/>
            <w:gridSpan w:val="2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8</w:t>
            </w:r>
          </w:p>
        </w:tc>
        <w:tc>
          <w:tcPr>
            <w:tcW w:w="254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9</w:t>
            </w:r>
          </w:p>
        </w:tc>
        <w:tc>
          <w:tcPr>
            <w:tcW w:w="466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13</w:t>
            </w:r>
          </w:p>
        </w:tc>
        <w:tc>
          <w:tcPr>
            <w:tcW w:w="338" w:type="pct"/>
            <w:gridSpan w:val="2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14</w:t>
            </w:r>
          </w:p>
        </w:tc>
        <w:tc>
          <w:tcPr>
            <w:tcW w:w="33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15</w:t>
            </w:r>
          </w:p>
        </w:tc>
        <w:tc>
          <w:tcPr>
            <w:tcW w:w="258" w:type="pct"/>
            <w:shd w:val="clear" w:color="auto" w:fill="FFFFFF"/>
          </w:tcPr>
          <w:p w:rsidR="007E72E5" w:rsidRPr="00582A8E" w:rsidRDefault="007E72E5" w:rsidP="00945881">
            <w:pPr>
              <w:jc w:val="center"/>
              <w:outlineLvl w:val="3"/>
              <w:rPr>
                <w:kern w:val="2"/>
              </w:rPr>
            </w:pPr>
            <w:r w:rsidRPr="00582A8E">
              <w:rPr>
                <w:kern w:val="2"/>
              </w:rPr>
              <w:t>16</w:t>
            </w:r>
          </w:p>
        </w:tc>
      </w:tr>
      <w:tr w:rsidR="007E72E5" w:rsidRPr="00582A8E" w:rsidTr="007315A6">
        <w:trPr>
          <w:trHeight w:val="921"/>
        </w:trPr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9D5249" w:rsidP="00945881">
            <w:pPr>
              <w:pStyle w:val="af1"/>
              <w:jc w:val="center"/>
              <w:rPr>
                <w:kern w:val="2"/>
              </w:rPr>
            </w:pPr>
            <w:r w:rsidRPr="007F5318">
              <w:rPr>
                <w:color w:val="000000"/>
                <w:sz w:val="22"/>
                <w:szCs w:val="22"/>
              </w:rPr>
              <w:t>749000.Р.63.1.03710001000</w:t>
            </w:r>
          </w:p>
        </w:tc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4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3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rPr>
                <w:kern w:val="2"/>
              </w:rPr>
            </w:pPr>
          </w:p>
        </w:tc>
        <w:tc>
          <w:tcPr>
            <w:tcW w:w="340" w:type="pct"/>
            <w:vMerge w:val="restart"/>
            <w:shd w:val="clear" w:color="auto" w:fill="FFFFFF"/>
            <w:vAlign w:val="center"/>
          </w:tcPr>
          <w:p w:rsidR="00B45F57" w:rsidRPr="00070D25" w:rsidRDefault="00B45F57" w:rsidP="00B45F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</w:t>
            </w:r>
            <w:r w:rsidRPr="00070D25">
              <w:rPr>
                <w:kern w:val="2"/>
                <w:sz w:val="24"/>
                <w:szCs w:val="24"/>
              </w:rPr>
              <w:t>,4</w:t>
            </w:r>
          </w:p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Количество мероприятий</w:t>
            </w:r>
          </w:p>
        </w:tc>
        <w:tc>
          <w:tcPr>
            <w:tcW w:w="221" w:type="pct"/>
            <w:gridSpan w:val="2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единица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642</w:t>
            </w:r>
          </w:p>
        </w:tc>
        <w:tc>
          <w:tcPr>
            <w:tcW w:w="466" w:type="pct"/>
            <w:vMerge w:val="restar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Олимпиады, конкурсы,</w:t>
            </w: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мероприятия</w:t>
            </w: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4E6194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4E6194">
              <w:rPr>
                <w:kern w:val="2"/>
              </w:rPr>
              <w:t>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E72E5" w:rsidRPr="00582A8E" w:rsidRDefault="00B52D13" w:rsidP="003B29DA">
            <w:pPr>
              <w:pStyle w:val="af1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7E72E5" w:rsidRPr="00582A8E" w:rsidRDefault="007E72E5" w:rsidP="002641A8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</w:tr>
      <w:tr w:rsidR="007E72E5" w:rsidRPr="00582A8E" w:rsidTr="007315A6">
        <w:trPr>
          <w:trHeight w:val="921"/>
        </w:trPr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81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4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253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</w:pPr>
          </w:p>
        </w:tc>
        <w:tc>
          <w:tcPr>
            <w:tcW w:w="340" w:type="pct"/>
            <w:vMerge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Количество участников мероприятий</w:t>
            </w:r>
          </w:p>
          <w:p w:rsidR="007E72E5" w:rsidRPr="00582A8E" w:rsidRDefault="007E72E5" w:rsidP="00945881">
            <w:pPr>
              <w:jc w:val="center"/>
            </w:pPr>
          </w:p>
        </w:tc>
        <w:tc>
          <w:tcPr>
            <w:tcW w:w="221" w:type="pct"/>
            <w:gridSpan w:val="2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человек</w:t>
            </w:r>
          </w:p>
        </w:tc>
        <w:tc>
          <w:tcPr>
            <w:tcW w:w="254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jc w:val="center"/>
            </w:pPr>
            <w:r w:rsidRPr="00582A8E">
              <w:t>792</w:t>
            </w:r>
          </w:p>
        </w:tc>
        <w:tc>
          <w:tcPr>
            <w:tcW w:w="466" w:type="pct"/>
            <w:vMerge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</w:tc>
        <w:tc>
          <w:tcPr>
            <w:tcW w:w="368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BD1350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BD1350">
              <w:rPr>
                <w:kern w:val="2"/>
              </w:rPr>
              <w:t>90</w:t>
            </w:r>
          </w:p>
        </w:tc>
        <w:tc>
          <w:tcPr>
            <w:tcW w:w="326" w:type="pct"/>
            <w:shd w:val="clear" w:color="auto" w:fill="FFFFFF"/>
          </w:tcPr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7E72E5" w:rsidP="00945881">
            <w:pPr>
              <w:jc w:val="center"/>
              <w:rPr>
                <w:kern w:val="2"/>
              </w:rPr>
            </w:pPr>
          </w:p>
          <w:p w:rsidR="007E72E5" w:rsidRPr="00582A8E" w:rsidRDefault="004E6194" w:rsidP="00BD1350">
            <w:pPr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BD1350">
              <w:rPr>
                <w:kern w:val="2"/>
              </w:rPr>
              <w:t>90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E72E5" w:rsidRPr="00582A8E" w:rsidRDefault="004E6194" w:rsidP="00B52D13">
            <w:pPr>
              <w:pStyle w:val="af1"/>
              <w:jc w:val="center"/>
              <w:rPr>
                <w:kern w:val="2"/>
              </w:rPr>
            </w:pPr>
            <w:r w:rsidRPr="00582A8E">
              <w:rPr>
                <w:kern w:val="2"/>
              </w:rPr>
              <w:t>1</w:t>
            </w:r>
            <w:r w:rsidR="00B52D13">
              <w:rPr>
                <w:kern w:val="2"/>
              </w:rPr>
              <w:t>82</w:t>
            </w:r>
          </w:p>
        </w:tc>
        <w:tc>
          <w:tcPr>
            <w:tcW w:w="338" w:type="pct"/>
            <w:gridSpan w:val="2"/>
            <w:shd w:val="clear" w:color="auto" w:fill="FFFFFF"/>
            <w:vAlign w:val="center"/>
          </w:tcPr>
          <w:p w:rsidR="007E72E5" w:rsidRPr="00582A8E" w:rsidRDefault="007E72E5" w:rsidP="002641A8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 w:rsidR="007E72E5" w:rsidRPr="00582A8E" w:rsidRDefault="007E72E5" w:rsidP="00945881">
            <w:pPr>
              <w:pStyle w:val="af1"/>
              <w:jc w:val="center"/>
              <w:rPr>
                <w:kern w:val="2"/>
              </w:rPr>
            </w:pPr>
          </w:p>
        </w:tc>
      </w:tr>
    </w:tbl>
    <w:p w:rsidR="00373A38" w:rsidRDefault="00373A38" w:rsidP="00065684">
      <w:pPr>
        <w:spacing w:line="230" w:lineRule="auto"/>
        <w:ind w:left="709"/>
        <w:rPr>
          <w:kern w:val="2"/>
        </w:rPr>
      </w:pPr>
    </w:p>
    <w:p w:rsidR="00887EC6" w:rsidRDefault="00887EC6" w:rsidP="00065684">
      <w:pPr>
        <w:spacing w:line="230" w:lineRule="auto"/>
        <w:ind w:left="709"/>
        <w:rPr>
          <w:kern w:val="2"/>
        </w:rPr>
      </w:pP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Руководитель (уполномоченное лицо) </w:t>
      </w:r>
      <w:r w:rsidR="000E1C91" w:rsidRPr="00582A8E">
        <w:rPr>
          <w:kern w:val="2"/>
        </w:rPr>
        <w:t>__</w:t>
      </w:r>
      <w:r w:rsidR="00B52D13">
        <w:rPr>
          <w:kern w:val="2"/>
        </w:rPr>
        <w:t xml:space="preserve"> </w:t>
      </w:r>
      <w:proofErr w:type="spellStart"/>
      <w:r w:rsidR="00B52D13">
        <w:rPr>
          <w:kern w:val="2"/>
        </w:rPr>
        <w:t>Д</w:t>
      </w:r>
      <w:r w:rsidR="000E1C91" w:rsidRPr="00582A8E">
        <w:rPr>
          <w:kern w:val="2"/>
          <w:u w:val="single"/>
        </w:rPr>
        <w:t>иректор____</w:t>
      </w:r>
      <w:r w:rsidR="005E78D7" w:rsidRPr="00582A8E">
        <w:rPr>
          <w:kern w:val="2"/>
        </w:rPr>
        <w:t>___</w:t>
      </w:r>
      <w:r w:rsidR="002D4079">
        <w:rPr>
          <w:kern w:val="2"/>
          <w:u w:val="single"/>
        </w:rPr>
        <w:t>Воликов</w:t>
      </w:r>
      <w:proofErr w:type="spellEnd"/>
      <w:r w:rsidR="002D4079">
        <w:rPr>
          <w:kern w:val="2"/>
          <w:u w:val="single"/>
        </w:rPr>
        <w:t xml:space="preserve"> Ю.В</w:t>
      </w:r>
      <w:r w:rsidR="00B52D13">
        <w:rPr>
          <w:kern w:val="2"/>
          <w:u w:val="single"/>
        </w:rPr>
        <w:t>.</w:t>
      </w: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 (должность)     (подпись)   (расшифровка подписи)</w:t>
      </w:r>
    </w:p>
    <w:p w:rsidR="00065684" w:rsidRPr="00582A8E" w:rsidRDefault="00065684" w:rsidP="00065684">
      <w:pPr>
        <w:spacing w:line="230" w:lineRule="auto"/>
        <w:ind w:left="709"/>
        <w:rPr>
          <w:kern w:val="2"/>
        </w:rPr>
      </w:pPr>
    </w:p>
    <w:p w:rsidR="000E1C91" w:rsidRPr="00582A8E" w:rsidRDefault="00065684" w:rsidP="000E1C91">
      <w:pPr>
        <w:spacing w:line="230" w:lineRule="auto"/>
        <w:ind w:left="709"/>
        <w:rPr>
          <w:kern w:val="2"/>
        </w:rPr>
      </w:pPr>
      <w:r w:rsidRPr="00582A8E">
        <w:rPr>
          <w:kern w:val="2"/>
        </w:rPr>
        <w:t xml:space="preserve">« </w:t>
      </w:r>
      <w:r w:rsidR="002D4079">
        <w:rPr>
          <w:kern w:val="2"/>
        </w:rPr>
        <w:t>30</w:t>
      </w:r>
      <w:r w:rsidRPr="00582A8E">
        <w:rPr>
          <w:kern w:val="2"/>
        </w:rPr>
        <w:t xml:space="preserve">» </w:t>
      </w:r>
      <w:r w:rsidR="002D4079">
        <w:rPr>
          <w:kern w:val="2"/>
          <w:u w:val="single"/>
        </w:rPr>
        <w:t>дека</w:t>
      </w:r>
      <w:r w:rsidR="006C09AE">
        <w:rPr>
          <w:kern w:val="2"/>
          <w:u w:val="single"/>
        </w:rPr>
        <w:t>бря</w:t>
      </w:r>
      <w:r w:rsidR="000E1C91" w:rsidRPr="00582A8E">
        <w:rPr>
          <w:kern w:val="2"/>
        </w:rPr>
        <w:t>_ 20</w:t>
      </w:r>
      <w:r w:rsidR="00A44090">
        <w:rPr>
          <w:kern w:val="2"/>
        </w:rPr>
        <w:t>2</w:t>
      </w:r>
      <w:r w:rsidR="00FE2297">
        <w:rPr>
          <w:kern w:val="2"/>
        </w:rPr>
        <w:t>1</w:t>
      </w:r>
      <w:r w:rsidRPr="00582A8E">
        <w:rPr>
          <w:kern w:val="2"/>
        </w:rPr>
        <w:t xml:space="preserve"> г.</w:t>
      </w:r>
    </w:p>
    <w:sectPr w:rsidR="000E1C91" w:rsidRPr="00582A8E" w:rsidSect="002C0F4B">
      <w:footerReference w:type="even" r:id="rId15"/>
      <w:footerReference w:type="default" r:id="rId16"/>
      <w:pgSz w:w="16834" w:h="11909" w:orient="landscape" w:code="9"/>
      <w:pgMar w:top="567" w:right="567" w:bottom="567" w:left="567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0C" w:rsidRDefault="0052780C">
      <w:r>
        <w:separator/>
      </w:r>
    </w:p>
  </w:endnote>
  <w:endnote w:type="continuationSeparator" w:id="0">
    <w:p w:rsidR="0052780C" w:rsidRDefault="0052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6A" w:rsidRDefault="0008066A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066A" w:rsidRDefault="000806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6A" w:rsidRPr="00C307D0" w:rsidRDefault="0008066A" w:rsidP="00604472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0C" w:rsidRDefault="0052780C">
      <w:r>
        <w:separator/>
      </w:r>
    </w:p>
  </w:footnote>
  <w:footnote w:type="continuationSeparator" w:id="0">
    <w:p w:rsidR="0052780C" w:rsidRDefault="0052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C7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BC2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5F9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721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8A0C27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05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3E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C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3A7F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7FA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A3482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84D1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61237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E50B5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58DC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B2860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B55F8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E4844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D05F6"/>
    <w:multiLevelType w:val="hybridMultilevel"/>
    <w:tmpl w:val="0DEE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A61CD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14B5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F255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8"/>
  </w:num>
  <w:num w:numId="5">
    <w:abstractNumId w:val="13"/>
  </w:num>
  <w:num w:numId="6">
    <w:abstractNumId w:val="15"/>
  </w:num>
  <w:num w:numId="7">
    <w:abstractNumId w:val="19"/>
  </w:num>
  <w:num w:numId="8">
    <w:abstractNumId w:val="9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4"/>
  </w:num>
  <w:num w:numId="14">
    <w:abstractNumId w:val="20"/>
  </w:num>
  <w:num w:numId="15">
    <w:abstractNumId w:val="6"/>
  </w:num>
  <w:num w:numId="16">
    <w:abstractNumId w:val="1"/>
  </w:num>
  <w:num w:numId="17">
    <w:abstractNumId w:val="21"/>
  </w:num>
  <w:num w:numId="18">
    <w:abstractNumId w:val="10"/>
  </w:num>
  <w:num w:numId="19">
    <w:abstractNumId w:val="5"/>
  </w:num>
  <w:num w:numId="20">
    <w:abstractNumId w:val="12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1D"/>
    <w:rsid w:val="00000DBD"/>
    <w:rsid w:val="00004AC7"/>
    <w:rsid w:val="00014391"/>
    <w:rsid w:val="000168F7"/>
    <w:rsid w:val="00034203"/>
    <w:rsid w:val="00035569"/>
    <w:rsid w:val="00043250"/>
    <w:rsid w:val="00045497"/>
    <w:rsid w:val="00050C68"/>
    <w:rsid w:val="00051CA8"/>
    <w:rsid w:val="0005372C"/>
    <w:rsid w:val="00054D8B"/>
    <w:rsid w:val="00055335"/>
    <w:rsid w:val="000559D5"/>
    <w:rsid w:val="00060F3C"/>
    <w:rsid w:val="00063008"/>
    <w:rsid w:val="00065485"/>
    <w:rsid w:val="00065684"/>
    <w:rsid w:val="00067AA1"/>
    <w:rsid w:val="00070D25"/>
    <w:rsid w:val="0007518D"/>
    <w:rsid w:val="000769CC"/>
    <w:rsid w:val="0008066A"/>
    <w:rsid w:val="000808D6"/>
    <w:rsid w:val="00091645"/>
    <w:rsid w:val="0009520C"/>
    <w:rsid w:val="000965C5"/>
    <w:rsid w:val="00097F51"/>
    <w:rsid w:val="000A726F"/>
    <w:rsid w:val="000B4002"/>
    <w:rsid w:val="000B611C"/>
    <w:rsid w:val="000B66C7"/>
    <w:rsid w:val="000C16DC"/>
    <w:rsid w:val="000C2797"/>
    <w:rsid w:val="000C430D"/>
    <w:rsid w:val="000C50B5"/>
    <w:rsid w:val="000D3B76"/>
    <w:rsid w:val="000D6530"/>
    <w:rsid w:val="000D6E80"/>
    <w:rsid w:val="000E1C91"/>
    <w:rsid w:val="000E6D9F"/>
    <w:rsid w:val="000F24CD"/>
    <w:rsid w:val="000F2B40"/>
    <w:rsid w:val="000F5B6A"/>
    <w:rsid w:val="000F7C73"/>
    <w:rsid w:val="00100A5B"/>
    <w:rsid w:val="00104E0D"/>
    <w:rsid w:val="0010504A"/>
    <w:rsid w:val="00105B0F"/>
    <w:rsid w:val="001071FF"/>
    <w:rsid w:val="00111326"/>
    <w:rsid w:val="00116BFA"/>
    <w:rsid w:val="00120A36"/>
    <w:rsid w:val="00125DE3"/>
    <w:rsid w:val="00127666"/>
    <w:rsid w:val="00136245"/>
    <w:rsid w:val="00140E0E"/>
    <w:rsid w:val="0014646E"/>
    <w:rsid w:val="001525F8"/>
    <w:rsid w:val="00153B21"/>
    <w:rsid w:val="00157029"/>
    <w:rsid w:val="00157194"/>
    <w:rsid w:val="0016135E"/>
    <w:rsid w:val="001677D0"/>
    <w:rsid w:val="001704CA"/>
    <w:rsid w:val="00172234"/>
    <w:rsid w:val="00174232"/>
    <w:rsid w:val="00181922"/>
    <w:rsid w:val="0019083E"/>
    <w:rsid w:val="00191665"/>
    <w:rsid w:val="00191C98"/>
    <w:rsid w:val="0019536E"/>
    <w:rsid w:val="001956BE"/>
    <w:rsid w:val="001A227A"/>
    <w:rsid w:val="001A4C96"/>
    <w:rsid w:val="001A7697"/>
    <w:rsid w:val="001B1484"/>
    <w:rsid w:val="001B2D1C"/>
    <w:rsid w:val="001B40C2"/>
    <w:rsid w:val="001C1D98"/>
    <w:rsid w:val="001C3A41"/>
    <w:rsid w:val="001C57C2"/>
    <w:rsid w:val="001C74D0"/>
    <w:rsid w:val="001D2690"/>
    <w:rsid w:val="001D3243"/>
    <w:rsid w:val="001D428A"/>
    <w:rsid w:val="001E2A3D"/>
    <w:rsid w:val="001F08BE"/>
    <w:rsid w:val="001F3179"/>
    <w:rsid w:val="001F4BE3"/>
    <w:rsid w:val="001F6647"/>
    <w:rsid w:val="001F6D02"/>
    <w:rsid w:val="00200326"/>
    <w:rsid w:val="00205479"/>
    <w:rsid w:val="0020666A"/>
    <w:rsid w:val="00211BA8"/>
    <w:rsid w:val="00213271"/>
    <w:rsid w:val="002357B4"/>
    <w:rsid w:val="002504E8"/>
    <w:rsid w:val="00250F05"/>
    <w:rsid w:val="00254382"/>
    <w:rsid w:val="0026080B"/>
    <w:rsid w:val="00260892"/>
    <w:rsid w:val="00260948"/>
    <w:rsid w:val="00260DBA"/>
    <w:rsid w:val="002641A8"/>
    <w:rsid w:val="0026646A"/>
    <w:rsid w:val="00266B12"/>
    <w:rsid w:val="0027031E"/>
    <w:rsid w:val="00271040"/>
    <w:rsid w:val="00271361"/>
    <w:rsid w:val="00273C07"/>
    <w:rsid w:val="00275646"/>
    <w:rsid w:val="00285FCA"/>
    <w:rsid w:val="00286F95"/>
    <w:rsid w:val="0028703B"/>
    <w:rsid w:val="002908F3"/>
    <w:rsid w:val="002A2062"/>
    <w:rsid w:val="002A2521"/>
    <w:rsid w:val="002A31A1"/>
    <w:rsid w:val="002A624E"/>
    <w:rsid w:val="002A6C08"/>
    <w:rsid w:val="002B07C4"/>
    <w:rsid w:val="002B3041"/>
    <w:rsid w:val="002B398E"/>
    <w:rsid w:val="002B631F"/>
    <w:rsid w:val="002B6527"/>
    <w:rsid w:val="002C0F4B"/>
    <w:rsid w:val="002C135C"/>
    <w:rsid w:val="002C3867"/>
    <w:rsid w:val="002C5E60"/>
    <w:rsid w:val="002D28D8"/>
    <w:rsid w:val="002D2B07"/>
    <w:rsid w:val="002D2BC9"/>
    <w:rsid w:val="002D4079"/>
    <w:rsid w:val="002D4481"/>
    <w:rsid w:val="002E3C30"/>
    <w:rsid w:val="002E65D5"/>
    <w:rsid w:val="002E76A9"/>
    <w:rsid w:val="002F00A7"/>
    <w:rsid w:val="002F61FC"/>
    <w:rsid w:val="002F63E3"/>
    <w:rsid w:val="002F74D7"/>
    <w:rsid w:val="0030124B"/>
    <w:rsid w:val="003031CE"/>
    <w:rsid w:val="0031017E"/>
    <w:rsid w:val="00310308"/>
    <w:rsid w:val="00312C9D"/>
    <w:rsid w:val="00313D3A"/>
    <w:rsid w:val="00323026"/>
    <w:rsid w:val="00327F7D"/>
    <w:rsid w:val="00331B46"/>
    <w:rsid w:val="00334A77"/>
    <w:rsid w:val="00341FC1"/>
    <w:rsid w:val="00354837"/>
    <w:rsid w:val="0037040B"/>
    <w:rsid w:val="00371539"/>
    <w:rsid w:val="00373A38"/>
    <w:rsid w:val="00383C95"/>
    <w:rsid w:val="003921D8"/>
    <w:rsid w:val="00394A71"/>
    <w:rsid w:val="003A0E70"/>
    <w:rsid w:val="003A722B"/>
    <w:rsid w:val="003B04DD"/>
    <w:rsid w:val="003B0CB4"/>
    <w:rsid w:val="003B1249"/>
    <w:rsid w:val="003B2193"/>
    <w:rsid w:val="003B29DA"/>
    <w:rsid w:val="003B7B96"/>
    <w:rsid w:val="003C0856"/>
    <w:rsid w:val="003D4634"/>
    <w:rsid w:val="003E0506"/>
    <w:rsid w:val="003E2107"/>
    <w:rsid w:val="003E3E60"/>
    <w:rsid w:val="003E4C10"/>
    <w:rsid w:val="003E70A4"/>
    <w:rsid w:val="003F0C9C"/>
    <w:rsid w:val="004044A3"/>
    <w:rsid w:val="004054D8"/>
    <w:rsid w:val="00407B71"/>
    <w:rsid w:val="0041066C"/>
    <w:rsid w:val="004132BA"/>
    <w:rsid w:val="0041579F"/>
    <w:rsid w:val="00417DC3"/>
    <w:rsid w:val="00425061"/>
    <w:rsid w:val="0043301C"/>
    <w:rsid w:val="00436769"/>
    <w:rsid w:val="0043686A"/>
    <w:rsid w:val="004374C1"/>
    <w:rsid w:val="00441069"/>
    <w:rsid w:val="00444462"/>
    <w:rsid w:val="00444636"/>
    <w:rsid w:val="004472E5"/>
    <w:rsid w:val="00447664"/>
    <w:rsid w:val="00451390"/>
    <w:rsid w:val="00453869"/>
    <w:rsid w:val="00456772"/>
    <w:rsid w:val="00457BC3"/>
    <w:rsid w:val="00462765"/>
    <w:rsid w:val="00465CA6"/>
    <w:rsid w:val="004711EC"/>
    <w:rsid w:val="004757D9"/>
    <w:rsid w:val="00475C18"/>
    <w:rsid w:val="00477CBA"/>
    <w:rsid w:val="00480BC7"/>
    <w:rsid w:val="00483178"/>
    <w:rsid w:val="0048329F"/>
    <w:rsid w:val="00484AAD"/>
    <w:rsid w:val="004850D3"/>
    <w:rsid w:val="004871AA"/>
    <w:rsid w:val="0049094C"/>
    <w:rsid w:val="00491916"/>
    <w:rsid w:val="004951FD"/>
    <w:rsid w:val="004A1863"/>
    <w:rsid w:val="004A4DB0"/>
    <w:rsid w:val="004A4EA6"/>
    <w:rsid w:val="004A5D53"/>
    <w:rsid w:val="004B4993"/>
    <w:rsid w:val="004B6A5C"/>
    <w:rsid w:val="004C23D2"/>
    <w:rsid w:val="004C3A14"/>
    <w:rsid w:val="004D241D"/>
    <w:rsid w:val="004D399B"/>
    <w:rsid w:val="004D7894"/>
    <w:rsid w:val="004E59AF"/>
    <w:rsid w:val="004E6194"/>
    <w:rsid w:val="004E78FD"/>
    <w:rsid w:val="004F057D"/>
    <w:rsid w:val="004F7011"/>
    <w:rsid w:val="00502602"/>
    <w:rsid w:val="005053E4"/>
    <w:rsid w:val="00507270"/>
    <w:rsid w:val="005119E5"/>
    <w:rsid w:val="00513A76"/>
    <w:rsid w:val="00515D9C"/>
    <w:rsid w:val="0052780C"/>
    <w:rsid w:val="00531FBD"/>
    <w:rsid w:val="0053366A"/>
    <w:rsid w:val="00535325"/>
    <w:rsid w:val="00535D42"/>
    <w:rsid w:val="00537BD0"/>
    <w:rsid w:val="00565F1D"/>
    <w:rsid w:val="005706B4"/>
    <w:rsid w:val="005707C3"/>
    <w:rsid w:val="005734FA"/>
    <w:rsid w:val="0057624D"/>
    <w:rsid w:val="00582A8E"/>
    <w:rsid w:val="00582FC4"/>
    <w:rsid w:val="00587BF6"/>
    <w:rsid w:val="00590188"/>
    <w:rsid w:val="0059672D"/>
    <w:rsid w:val="005A333F"/>
    <w:rsid w:val="005A49F7"/>
    <w:rsid w:val="005A7CFE"/>
    <w:rsid w:val="005B3CBC"/>
    <w:rsid w:val="005C010A"/>
    <w:rsid w:val="005C082E"/>
    <w:rsid w:val="005C51E6"/>
    <w:rsid w:val="005C5FF3"/>
    <w:rsid w:val="005C6622"/>
    <w:rsid w:val="005C7C85"/>
    <w:rsid w:val="005D190B"/>
    <w:rsid w:val="005D53B3"/>
    <w:rsid w:val="005E2D61"/>
    <w:rsid w:val="005E3CFF"/>
    <w:rsid w:val="005E78D7"/>
    <w:rsid w:val="005F1F38"/>
    <w:rsid w:val="005F5EC0"/>
    <w:rsid w:val="005F6D23"/>
    <w:rsid w:val="005F6F8B"/>
    <w:rsid w:val="00600124"/>
    <w:rsid w:val="00604472"/>
    <w:rsid w:val="00605586"/>
    <w:rsid w:val="0061051F"/>
    <w:rsid w:val="00611679"/>
    <w:rsid w:val="00611AB0"/>
    <w:rsid w:val="00613D7D"/>
    <w:rsid w:val="00614398"/>
    <w:rsid w:val="006172B7"/>
    <w:rsid w:val="00617D98"/>
    <w:rsid w:val="00627F45"/>
    <w:rsid w:val="00635E1E"/>
    <w:rsid w:val="00647CB2"/>
    <w:rsid w:val="00654A38"/>
    <w:rsid w:val="006564DB"/>
    <w:rsid w:val="00660EE3"/>
    <w:rsid w:val="00665151"/>
    <w:rsid w:val="0067530D"/>
    <w:rsid w:val="00675AF1"/>
    <w:rsid w:val="00675EE7"/>
    <w:rsid w:val="00676B57"/>
    <w:rsid w:val="006810A9"/>
    <w:rsid w:val="00684A9C"/>
    <w:rsid w:val="006866E8"/>
    <w:rsid w:val="00686D3C"/>
    <w:rsid w:val="00693752"/>
    <w:rsid w:val="0069694C"/>
    <w:rsid w:val="006A2956"/>
    <w:rsid w:val="006A5328"/>
    <w:rsid w:val="006A5D7F"/>
    <w:rsid w:val="006A664C"/>
    <w:rsid w:val="006C09AE"/>
    <w:rsid w:val="006C2EFE"/>
    <w:rsid w:val="006C3B06"/>
    <w:rsid w:val="006C6380"/>
    <w:rsid w:val="006D388A"/>
    <w:rsid w:val="006E3EE2"/>
    <w:rsid w:val="006E68F1"/>
    <w:rsid w:val="006F14C9"/>
    <w:rsid w:val="006F3009"/>
    <w:rsid w:val="006F521A"/>
    <w:rsid w:val="0071103E"/>
    <w:rsid w:val="007120F8"/>
    <w:rsid w:val="0071456D"/>
    <w:rsid w:val="007219F0"/>
    <w:rsid w:val="007315A6"/>
    <w:rsid w:val="007322AA"/>
    <w:rsid w:val="0073338E"/>
    <w:rsid w:val="00733619"/>
    <w:rsid w:val="00735DE9"/>
    <w:rsid w:val="00737D80"/>
    <w:rsid w:val="00747A28"/>
    <w:rsid w:val="00752D80"/>
    <w:rsid w:val="00752DBB"/>
    <w:rsid w:val="0075432A"/>
    <w:rsid w:val="00761D87"/>
    <w:rsid w:val="00766A44"/>
    <w:rsid w:val="007670F1"/>
    <w:rsid w:val="007730B1"/>
    <w:rsid w:val="00782222"/>
    <w:rsid w:val="00782783"/>
    <w:rsid w:val="00785345"/>
    <w:rsid w:val="00787631"/>
    <w:rsid w:val="00787AEB"/>
    <w:rsid w:val="007936ED"/>
    <w:rsid w:val="007A6B7D"/>
    <w:rsid w:val="007B2B1F"/>
    <w:rsid w:val="007B6388"/>
    <w:rsid w:val="007C025B"/>
    <w:rsid w:val="007C0A5F"/>
    <w:rsid w:val="007D2FC8"/>
    <w:rsid w:val="007D58CB"/>
    <w:rsid w:val="007E4639"/>
    <w:rsid w:val="007E72E5"/>
    <w:rsid w:val="007F5381"/>
    <w:rsid w:val="007F5622"/>
    <w:rsid w:val="007F5B13"/>
    <w:rsid w:val="00801C1B"/>
    <w:rsid w:val="00803F3C"/>
    <w:rsid w:val="00804CFE"/>
    <w:rsid w:val="00811C94"/>
    <w:rsid w:val="00811CF1"/>
    <w:rsid w:val="00812AEA"/>
    <w:rsid w:val="0081509B"/>
    <w:rsid w:val="008206BC"/>
    <w:rsid w:val="00825EA1"/>
    <w:rsid w:val="00827678"/>
    <w:rsid w:val="00827ECF"/>
    <w:rsid w:val="00832577"/>
    <w:rsid w:val="00837373"/>
    <w:rsid w:val="008413F0"/>
    <w:rsid w:val="0084304E"/>
    <w:rsid w:val="008438D7"/>
    <w:rsid w:val="0084566D"/>
    <w:rsid w:val="00846AE1"/>
    <w:rsid w:val="00853EBC"/>
    <w:rsid w:val="00857746"/>
    <w:rsid w:val="00860E5A"/>
    <w:rsid w:val="00862C4C"/>
    <w:rsid w:val="00862F86"/>
    <w:rsid w:val="00863A65"/>
    <w:rsid w:val="00867AB6"/>
    <w:rsid w:val="00871103"/>
    <w:rsid w:val="00881F94"/>
    <w:rsid w:val="008855CA"/>
    <w:rsid w:val="00887DD2"/>
    <w:rsid w:val="00887EC6"/>
    <w:rsid w:val="00891BE8"/>
    <w:rsid w:val="00892745"/>
    <w:rsid w:val="008951A7"/>
    <w:rsid w:val="00896271"/>
    <w:rsid w:val="008A26EE"/>
    <w:rsid w:val="008A3615"/>
    <w:rsid w:val="008B1121"/>
    <w:rsid w:val="008B6AD3"/>
    <w:rsid w:val="008B6B50"/>
    <w:rsid w:val="008C34AE"/>
    <w:rsid w:val="008D4DE6"/>
    <w:rsid w:val="008D5BB1"/>
    <w:rsid w:val="00907D3E"/>
    <w:rsid w:val="00910044"/>
    <w:rsid w:val="009122B1"/>
    <w:rsid w:val="00913129"/>
    <w:rsid w:val="00913325"/>
    <w:rsid w:val="00915519"/>
    <w:rsid w:val="0091551A"/>
    <w:rsid w:val="00917C70"/>
    <w:rsid w:val="009228DF"/>
    <w:rsid w:val="00924E84"/>
    <w:rsid w:val="00931FFD"/>
    <w:rsid w:val="00942CCA"/>
    <w:rsid w:val="00945881"/>
    <w:rsid w:val="0094693D"/>
    <w:rsid w:val="00947B82"/>
    <w:rsid w:val="00947FCC"/>
    <w:rsid w:val="00950664"/>
    <w:rsid w:val="00950E2F"/>
    <w:rsid w:val="00951590"/>
    <w:rsid w:val="00955880"/>
    <w:rsid w:val="00962D4E"/>
    <w:rsid w:val="00964A40"/>
    <w:rsid w:val="00972BAA"/>
    <w:rsid w:val="0097597A"/>
    <w:rsid w:val="00981A49"/>
    <w:rsid w:val="00985A10"/>
    <w:rsid w:val="00987C0C"/>
    <w:rsid w:val="00994538"/>
    <w:rsid w:val="009B5987"/>
    <w:rsid w:val="009B673D"/>
    <w:rsid w:val="009D5249"/>
    <w:rsid w:val="009E4593"/>
    <w:rsid w:val="009E610B"/>
    <w:rsid w:val="009E7C86"/>
    <w:rsid w:val="00A003B0"/>
    <w:rsid w:val="00A00CF1"/>
    <w:rsid w:val="00A01FEE"/>
    <w:rsid w:val="00A03927"/>
    <w:rsid w:val="00A061D7"/>
    <w:rsid w:val="00A07AA5"/>
    <w:rsid w:val="00A15DA0"/>
    <w:rsid w:val="00A22AE8"/>
    <w:rsid w:val="00A2757E"/>
    <w:rsid w:val="00A30E81"/>
    <w:rsid w:val="00A32465"/>
    <w:rsid w:val="00A34804"/>
    <w:rsid w:val="00A355DF"/>
    <w:rsid w:val="00A37FA5"/>
    <w:rsid w:val="00A42889"/>
    <w:rsid w:val="00A44090"/>
    <w:rsid w:val="00A44197"/>
    <w:rsid w:val="00A520DC"/>
    <w:rsid w:val="00A55460"/>
    <w:rsid w:val="00A57B43"/>
    <w:rsid w:val="00A634F2"/>
    <w:rsid w:val="00A67B50"/>
    <w:rsid w:val="00A76068"/>
    <w:rsid w:val="00A763D0"/>
    <w:rsid w:val="00A80AEF"/>
    <w:rsid w:val="00A81C3D"/>
    <w:rsid w:val="00A83671"/>
    <w:rsid w:val="00A86DFB"/>
    <w:rsid w:val="00A9172C"/>
    <w:rsid w:val="00A924E8"/>
    <w:rsid w:val="00A930DE"/>
    <w:rsid w:val="00A941CF"/>
    <w:rsid w:val="00A95712"/>
    <w:rsid w:val="00AA09E3"/>
    <w:rsid w:val="00AA1F12"/>
    <w:rsid w:val="00AB116C"/>
    <w:rsid w:val="00AB37DF"/>
    <w:rsid w:val="00AB54C4"/>
    <w:rsid w:val="00AB7135"/>
    <w:rsid w:val="00AC115C"/>
    <w:rsid w:val="00AC2104"/>
    <w:rsid w:val="00AC2827"/>
    <w:rsid w:val="00AC4A25"/>
    <w:rsid w:val="00AC4E7E"/>
    <w:rsid w:val="00AC6D48"/>
    <w:rsid w:val="00AD02E1"/>
    <w:rsid w:val="00AE02BF"/>
    <w:rsid w:val="00AE0DFD"/>
    <w:rsid w:val="00AE11C8"/>
    <w:rsid w:val="00AE2601"/>
    <w:rsid w:val="00AF310E"/>
    <w:rsid w:val="00B104BC"/>
    <w:rsid w:val="00B136C4"/>
    <w:rsid w:val="00B206F3"/>
    <w:rsid w:val="00B22F6A"/>
    <w:rsid w:val="00B23259"/>
    <w:rsid w:val="00B26247"/>
    <w:rsid w:val="00B31114"/>
    <w:rsid w:val="00B31BC6"/>
    <w:rsid w:val="00B35935"/>
    <w:rsid w:val="00B36F9D"/>
    <w:rsid w:val="00B37DD1"/>
    <w:rsid w:val="00B37E63"/>
    <w:rsid w:val="00B410D9"/>
    <w:rsid w:val="00B4392A"/>
    <w:rsid w:val="00B444A2"/>
    <w:rsid w:val="00B45F57"/>
    <w:rsid w:val="00B46140"/>
    <w:rsid w:val="00B5155D"/>
    <w:rsid w:val="00B52D13"/>
    <w:rsid w:val="00B62CFB"/>
    <w:rsid w:val="00B65844"/>
    <w:rsid w:val="00B72478"/>
    <w:rsid w:val="00B72886"/>
    <w:rsid w:val="00B72D61"/>
    <w:rsid w:val="00B72DE4"/>
    <w:rsid w:val="00B7559F"/>
    <w:rsid w:val="00B819FD"/>
    <w:rsid w:val="00B8231A"/>
    <w:rsid w:val="00B83F5B"/>
    <w:rsid w:val="00B849B1"/>
    <w:rsid w:val="00B85070"/>
    <w:rsid w:val="00B92C04"/>
    <w:rsid w:val="00B9607D"/>
    <w:rsid w:val="00B973D4"/>
    <w:rsid w:val="00B97903"/>
    <w:rsid w:val="00BA1A5B"/>
    <w:rsid w:val="00BA3724"/>
    <w:rsid w:val="00BB143D"/>
    <w:rsid w:val="00BB5291"/>
    <w:rsid w:val="00BB55C0"/>
    <w:rsid w:val="00BC0920"/>
    <w:rsid w:val="00BC2064"/>
    <w:rsid w:val="00BD0644"/>
    <w:rsid w:val="00BD1350"/>
    <w:rsid w:val="00BD6DEB"/>
    <w:rsid w:val="00BD6EC7"/>
    <w:rsid w:val="00BD7674"/>
    <w:rsid w:val="00BE0FB7"/>
    <w:rsid w:val="00BF16D4"/>
    <w:rsid w:val="00BF39F0"/>
    <w:rsid w:val="00BF3B69"/>
    <w:rsid w:val="00BF3F82"/>
    <w:rsid w:val="00BF6059"/>
    <w:rsid w:val="00BF717F"/>
    <w:rsid w:val="00C0304A"/>
    <w:rsid w:val="00C06018"/>
    <w:rsid w:val="00C07DAA"/>
    <w:rsid w:val="00C11FDF"/>
    <w:rsid w:val="00C12F1C"/>
    <w:rsid w:val="00C14369"/>
    <w:rsid w:val="00C159A8"/>
    <w:rsid w:val="00C16A31"/>
    <w:rsid w:val="00C16BEE"/>
    <w:rsid w:val="00C236EB"/>
    <w:rsid w:val="00C27469"/>
    <w:rsid w:val="00C274CB"/>
    <w:rsid w:val="00C307D0"/>
    <w:rsid w:val="00C366FF"/>
    <w:rsid w:val="00C42A96"/>
    <w:rsid w:val="00C43E20"/>
    <w:rsid w:val="00C54479"/>
    <w:rsid w:val="00C572C4"/>
    <w:rsid w:val="00C64E5F"/>
    <w:rsid w:val="00C65826"/>
    <w:rsid w:val="00C65EA0"/>
    <w:rsid w:val="00C731BB"/>
    <w:rsid w:val="00C77629"/>
    <w:rsid w:val="00C8126B"/>
    <w:rsid w:val="00C83331"/>
    <w:rsid w:val="00C90331"/>
    <w:rsid w:val="00C932F4"/>
    <w:rsid w:val="00C94202"/>
    <w:rsid w:val="00CA151C"/>
    <w:rsid w:val="00CA5994"/>
    <w:rsid w:val="00CA5AC1"/>
    <w:rsid w:val="00CB1900"/>
    <w:rsid w:val="00CB3ECE"/>
    <w:rsid w:val="00CB43C1"/>
    <w:rsid w:val="00CD018E"/>
    <w:rsid w:val="00CD077D"/>
    <w:rsid w:val="00CD2687"/>
    <w:rsid w:val="00CE18E6"/>
    <w:rsid w:val="00CE33E2"/>
    <w:rsid w:val="00CE443D"/>
    <w:rsid w:val="00CE5183"/>
    <w:rsid w:val="00CF586B"/>
    <w:rsid w:val="00D00358"/>
    <w:rsid w:val="00D03563"/>
    <w:rsid w:val="00D13E83"/>
    <w:rsid w:val="00D20613"/>
    <w:rsid w:val="00D2237C"/>
    <w:rsid w:val="00D233C8"/>
    <w:rsid w:val="00D268D9"/>
    <w:rsid w:val="00D30DC6"/>
    <w:rsid w:val="00D31B3D"/>
    <w:rsid w:val="00D3250A"/>
    <w:rsid w:val="00D35402"/>
    <w:rsid w:val="00D37D16"/>
    <w:rsid w:val="00D46BB2"/>
    <w:rsid w:val="00D46F0D"/>
    <w:rsid w:val="00D5031F"/>
    <w:rsid w:val="00D54D7C"/>
    <w:rsid w:val="00D5790F"/>
    <w:rsid w:val="00D660ED"/>
    <w:rsid w:val="00D66E8B"/>
    <w:rsid w:val="00D73323"/>
    <w:rsid w:val="00D80A7E"/>
    <w:rsid w:val="00D81E02"/>
    <w:rsid w:val="00D84162"/>
    <w:rsid w:val="00D87879"/>
    <w:rsid w:val="00DA205B"/>
    <w:rsid w:val="00DA2A1C"/>
    <w:rsid w:val="00DA3476"/>
    <w:rsid w:val="00DA3C5C"/>
    <w:rsid w:val="00DA79A8"/>
    <w:rsid w:val="00DB4D6B"/>
    <w:rsid w:val="00DB636E"/>
    <w:rsid w:val="00DC2119"/>
    <w:rsid w:val="00DC2142"/>
    <w:rsid w:val="00DC2302"/>
    <w:rsid w:val="00DC2A81"/>
    <w:rsid w:val="00DD4875"/>
    <w:rsid w:val="00DE31D0"/>
    <w:rsid w:val="00DE50C1"/>
    <w:rsid w:val="00DE7AF5"/>
    <w:rsid w:val="00DF0D40"/>
    <w:rsid w:val="00E04378"/>
    <w:rsid w:val="00E04809"/>
    <w:rsid w:val="00E106E3"/>
    <w:rsid w:val="00E138E0"/>
    <w:rsid w:val="00E13DDE"/>
    <w:rsid w:val="00E15A17"/>
    <w:rsid w:val="00E21008"/>
    <w:rsid w:val="00E221D2"/>
    <w:rsid w:val="00E23D1A"/>
    <w:rsid w:val="00E3132E"/>
    <w:rsid w:val="00E36DE4"/>
    <w:rsid w:val="00E36EA0"/>
    <w:rsid w:val="00E44425"/>
    <w:rsid w:val="00E44614"/>
    <w:rsid w:val="00E44EFA"/>
    <w:rsid w:val="00E46081"/>
    <w:rsid w:val="00E46213"/>
    <w:rsid w:val="00E551DB"/>
    <w:rsid w:val="00E611FD"/>
    <w:rsid w:val="00E61F30"/>
    <w:rsid w:val="00E64315"/>
    <w:rsid w:val="00E657E1"/>
    <w:rsid w:val="00E67DF0"/>
    <w:rsid w:val="00E7274C"/>
    <w:rsid w:val="00E74E00"/>
    <w:rsid w:val="00E7585C"/>
    <w:rsid w:val="00E75C57"/>
    <w:rsid w:val="00E76A4E"/>
    <w:rsid w:val="00E7792D"/>
    <w:rsid w:val="00E77A7A"/>
    <w:rsid w:val="00E80FC0"/>
    <w:rsid w:val="00E83F58"/>
    <w:rsid w:val="00E84490"/>
    <w:rsid w:val="00E86F85"/>
    <w:rsid w:val="00E9626F"/>
    <w:rsid w:val="00EA1805"/>
    <w:rsid w:val="00EB1924"/>
    <w:rsid w:val="00EB6152"/>
    <w:rsid w:val="00EB64AE"/>
    <w:rsid w:val="00EC40AD"/>
    <w:rsid w:val="00EC49E6"/>
    <w:rsid w:val="00EC754E"/>
    <w:rsid w:val="00ED72D3"/>
    <w:rsid w:val="00EE55A4"/>
    <w:rsid w:val="00EE7113"/>
    <w:rsid w:val="00EF1538"/>
    <w:rsid w:val="00EF16AA"/>
    <w:rsid w:val="00EF253C"/>
    <w:rsid w:val="00EF29AB"/>
    <w:rsid w:val="00EF2AD4"/>
    <w:rsid w:val="00EF56AF"/>
    <w:rsid w:val="00EF66F5"/>
    <w:rsid w:val="00F02C40"/>
    <w:rsid w:val="00F03F3B"/>
    <w:rsid w:val="00F1071C"/>
    <w:rsid w:val="00F140EA"/>
    <w:rsid w:val="00F16D71"/>
    <w:rsid w:val="00F24917"/>
    <w:rsid w:val="00F30D40"/>
    <w:rsid w:val="00F3552A"/>
    <w:rsid w:val="00F36152"/>
    <w:rsid w:val="00F410DF"/>
    <w:rsid w:val="00F470EE"/>
    <w:rsid w:val="00F512B4"/>
    <w:rsid w:val="00F55116"/>
    <w:rsid w:val="00F65352"/>
    <w:rsid w:val="00F715F3"/>
    <w:rsid w:val="00F7170D"/>
    <w:rsid w:val="00F74F57"/>
    <w:rsid w:val="00F8225E"/>
    <w:rsid w:val="00F859C5"/>
    <w:rsid w:val="00F86418"/>
    <w:rsid w:val="00F864E6"/>
    <w:rsid w:val="00F9297B"/>
    <w:rsid w:val="00F9576C"/>
    <w:rsid w:val="00F96C85"/>
    <w:rsid w:val="00FA15C2"/>
    <w:rsid w:val="00FA2B87"/>
    <w:rsid w:val="00FA6611"/>
    <w:rsid w:val="00FB0C0B"/>
    <w:rsid w:val="00FB36AA"/>
    <w:rsid w:val="00FB67A0"/>
    <w:rsid w:val="00FB6DC1"/>
    <w:rsid w:val="00FB7181"/>
    <w:rsid w:val="00FB776E"/>
    <w:rsid w:val="00FD350A"/>
    <w:rsid w:val="00FE2297"/>
    <w:rsid w:val="00FE456D"/>
    <w:rsid w:val="00FF23E7"/>
    <w:rsid w:val="00FF362E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D2"/>
  </w:style>
  <w:style w:type="paragraph" w:styleId="1">
    <w:name w:val="heading 1"/>
    <w:basedOn w:val="a"/>
    <w:next w:val="a"/>
    <w:link w:val="10"/>
    <w:uiPriority w:val="99"/>
    <w:qFormat/>
    <w:rsid w:val="004A5D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D53"/>
    <w:rPr>
      <w:sz w:val="28"/>
    </w:rPr>
  </w:style>
  <w:style w:type="paragraph" w:styleId="a5">
    <w:name w:val="Body Text Indent"/>
    <w:basedOn w:val="a"/>
    <w:rsid w:val="004A5D5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A5D53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A5D5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A5D5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A5D53"/>
  </w:style>
  <w:style w:type="paragraph" w:styleId="ab">
    <w:name w:val="Balloon Text"/>
    <w:basedOn w:val="a"/>
    <w:link w:val="ac"/>
    <w:uiPriority w:val="99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e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">
    <w:name w:val="Сноска_"/>
    <w:link w:val="af0"/>
    <w:rsid w:val="004D241D"/>
    <w:rPr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4D241D"/>
  </w:style>
  <w:style w:type="character" w:customStyle="1" w:styleId="a7">
    <w:name w:val="Нижний колонтитул Знак"/>
    <w:basedOn w:val="a0"/>
    <w:link w:val="a6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semiHidden/>
    <w:rsid w:val="004D241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4">
    <w:name w:val="Основной текст Знак"/>
    <w:link w:val="a3"/>
    <w:rsid w:val="00CE18E6"/>
    <w:rPr>
      <w:sz w:val="28"/>
    </w:rPr>
  </w:style>
  <w:style w:type="character" w:customStyle="1" w:styleId="12">
    <w:name w:val="Заголовок №1_"/>
    <w:link w:val="13"/>
    <w:locked/>
    <w:rsid w:val="00CE18E6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E18E6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No Spacing"/>
    <w:uiPriority w:val="1"/>
    <w:qFormat/>
    <w:rsid w:val="0068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3D2"/>
  </w:style>
  <w:style w:type="paragraph" w:styleId="1">
    <w:name w:val="heading 1"/>
    <w:basedOn w:val="a"/>
    <w:next w:val="a"/>
    <w:link w:val="10"/>
    <w:uiPriority w:val="99"/>
    <w:qFormat/>
    <w:rsid w:val="004A5D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5D53"/>
    <w:rPr>
      <w:sz w:val="28"/>
    </w:rPr>
  </w:style>
  <w:style w:type="paragraph" w:styleId="a5">
    <w:name w:val="Body Text Indent"/>
    <w:basedOn w:val="a"/>
    <w:rsid w:val="004A5D5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A5D53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A5D53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A5D5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A5D53"/>
  </w:style>
  <w:style w:type="paragraph" w:styleId="ab">
    <w:name w:val="Balloon Text"/>
    <w:basedOn w:val="a"/>
    <w:link w:val="ac"/>
    <w:uiPriority w:val="99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D24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4D241D"/>
  </w:style>
  <w:style w:type="character" w:customStyle="1" w:styleId="10">
    <w:name w:val="Заголовок 1 Знак"/>
    <w:link w:val="1"/>
    <w:uiPriority w:val="99"/>
    <w:rsid w:val="004D241D"/>
    <w:rPr>
      <w:rFonts w:ascii="AG Souvenir" w:hAnsi="AG Souvenir"/>
      <w:b/>
      <w:spacing w:val="38"/>
      <w:sz w:val="28"/>
    </w:rPr>
  </w:style>
  <w:style w:type="paragraph" w:styleId="ad">
    <w:name w:val="List Paragraph"/>
    <w:basedOn w:val="a"/>
    <w:uiPriority w:val="34"/>
    <w:qFormat/>
    <w:rsid w:val="004D241D"/>
    <w:pPr>
      <w:ind w:left="720"/>
      <w:contextualSpacing/>
    </w:pPr>
  </w:style>
  <w:style w:type="paragraph" w:customStyle="1" w:styleId="ConsPlusNormal">
    <w:name w:val="ConsPlusNormal"/>
    <w:rsid w:val="004D241D"/>
    <w:pPr>
      <w:widowControl w:val="0"/>
      <w:autoSpaceDE w:val="0"/>
      <w:autoSpaceDN w:val="0"/>
    </w:pPr>
    <w:rPr>
      <w:sz w:val="28"/>
    </w:rPr>
  </w:style>
  <w:style w:type="character" w:customStyle="1" w:styleId="40">
    <w:name w:val="Заголовок 4 Знак"/>
    <w:link w:val="4"/>
    <w:uiPriority w:val="99"/>
    <w:rsid w:val="004D24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styleId="ae">
    <w:name w:val="Table Grid"/>
    <w:basedOn w:val="a1"/>
    <w:uiPriority w:val="59"/>
    <w:rsid w:val="004D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4D241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D241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D241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f">
    <w:name w:val="Сноска_"/>
    <w:link w:val="af0"/>
    <w:rsid w:val="004D241D"/>
    <w:rPr>
      <w:b/>
      <w:bCs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D241D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sid w:val="004D241D"/>
  </w:style>
  <w:style w:type="character" w:customStyle="1" w:styleId="a7">
    <w:name w:val="Нижний колонтитул Знак"/>
    <w:basedOn w:val="a0"/>
    <w:link w:val="a6"/>
    <w:uiPriority w:val="99"/>
    <w:rsid w:val="004D241D"/>
  </w:style>
  <w:style w:type="character" w:customStyle="1" w:styleId="CharStyle5">
    <w:name w:val="Char Style 5"/>
    <w:link w:val="Style4"/>
    <w:uiPriority w:val="99"/>
    <w:locked/>
    <w:rsid w:val="004D241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D241D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0">
    <w:name w:val="Заголовок 4 Знак1"/>
    <w:semiHidden/>
    <w:rsid w:val="004D241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4">
    <w:name w:val="Основной текст Знак"/>
    <w:link w:val="a3"/>
    <w:rsid w:val="00CE18E6"/>
    <w:rPr>
      <w:sz w:val="28"/>
    </w:rPr>
  </w:style>
  <w:style w:type="character" w:customStyle="1" w:styleId="12">
    <w:name w:val="Заголовок №1_"/>
    <w:link w:val="13"/>
    <w:locked/>
    <w:rsid w:val="00CE18E6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CE18E6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No Spacing"/>
    <w:uiPriority w:val="1"/>
    <w:qFormat/>
    <w:rsid w:val="0068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7721-A972-42D0-995E-3A831C08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21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26672</CharactersWithSpaces>
  <SharedDoc>false</SharedDoc>
  <HLinks>
    <vt:vector size="36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Администратор</cp:lastModifiedBy>
  <cp:revision>3</cp:revision>
  <cp:lastPrinted>2018-06-13T11:08:00Z</cp:lastPrinted>
  <dcterms:created xsi:type="dcterms:W3CDTF">2022-01-11T10:05:00Z</dcterms:created>
  <dcterms:modified xsi:type="dcterms:W3CDTF">2022-01-20T12:18:00Z</dcterms:modified>
</cp:coreProperties>
</file>