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84" w:rsidRPr="00582A8E" w:rsidRDefault="00065684" w:rsidP="00065684">
      <w:pPr>
        <w:autoSpaceDE w:val="0"/>
        <w:autoSpaceDN w:val="0"/>
        <w:ind w:left="9639"/>
        <w:jc w:val="center"/>
        <w:outlineLvl w:val="1"/>
        <w:rPr>
          <w:kern w:val="2"/>
        </w:rPr>
      </w:pPr>
      <w:r w:rsidRPr="00582A8E">
        <w:rPr>
          <w:kern w:val="2"/>
        </w:rPr>
        <w:t>«Приложение № 2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к Положению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863A65" w:rsidRDefault="00065684" w:rsidP="00065684">
      <w:pPr>
        <w:jc w:val="center"/>
        <w:outlineLvl w:val="3"/>
        <w:rPr>
          <w:bCs/>
          <w:kern w:val="2"/>
          <w:shd w:val="clear" w:color="auto" w:fill="FFFFFF"/>
        </w:rPr>
      </w:pPr>
      <w:r w:rsidRPr="00863A65">
        <w:rPr>
          <w:bCs/>
          <w:kern w:val="2"/>
          <w:shd w:val="clear" w:color="auto" w:fill="FFFFFF"/>
        </w:rPr>
        <w:t>ОТЧЕТ О ВЫПОЛНЕНИИ</w:t>
      </w:r>
    </w:p>
    <w:p w:rsidR="00065684" w:rsidRPr="00863A65" w:rsidRDefault="00065684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bCs/>
          <w:kern w:val="2"/>
          <w:shd w:val="clear" w:color="auto" w:fill="FFFFFF"/>
        </w:rPr>
        <w:t>МУНИЦИПАЛЬНОГО ЗАДАНИЯ №</w:t>
      </w:r>
      <w:r w:rsidR="004C3A14">
        <w:rPr>
          <w:bCs/>
          <w:kern w:val="2"/>
          <w:shd w:val="clear" w:color="auto" w:fill="FFFFFF"/>
        </w:rPr>
        <w:t>1</w:t>
      </w:r>
    </w:p>
    <w:p w:rsidR="00863A65" w:rsidRPr="00863A65" w:rsidRDefault="00383C95" w:rsidP="00863A65">
      <w:pPr>
        <w:jc w:val="center"/>
        <w:rPr>
          <w:color w:val="000000"/>
          <w:kern w:val="2"/>
          <w:shd w:val="clear" w:color="auto" w:fill="FFFFFF"/>
        </w:rPr>
      </w:pPr>
      <w:r w:rsidRPr="00383C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577.45pt;margin-top:12.8pt;width:182.15pt;height:247.9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aQkQIAABI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2127"/>
                  </w:tblGrid>
                  <w:tr w:rsidR="004E6194" w:rsidRPr="008A4AA1" w:rsidTr="00EF66F5">
                    <w:trPr>
                      <w:trHeight w:val="17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6194" w:rsidRPr="008A4AA1" w:rsidRDefault="004E6194" w:rsidP="00EF66F5"/>
                    </w:tc>
                    <w:tc>
                      <w:tcPr>
                        <w:tcW w:w="2127" w:type="dxa"/>
                        <w:tcBorders>
                          <w:bottom w:val="single" w:sz="12" w:space="0" w:color="auto"/>
                        </w:tcBorders>
                      </w:tcPr>
                      <w:p w:rsidR="004E6194" w:rsidRPr="008A4AA1" w:rsidRDefault="004E6194" w:rsidP="00EF66F5">
                        <w:r w:rsidRPr="008A4AA1">
                          <w:t>Коды</w:t>
                        </w:r>
                      </w:p>
                    </w:tc>
                  </w:tr>
                  <w:tr w:rsidR="004E6194" w:rsidRPr="008A4AA1" w:rsidTr="00EF66F5">
                    <w:trPr>
                      <w:trHeight w:val="34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4C3A14">
                        <w:pPr>
                          <w:jc w:val="center"/>
                        </w:pPr>
                        <w:r w:rsidRPr="008A4AA1">
                          <w:t>0506</w:t>
                        </w:r>
                        <w:r>
                          <w:t>5</w:t>
                        </w:r>
                        <w:r w:rsidRPr="008A4AA1">
                          <w:t>01</w:t>
                        </w:r>
                      </w:p>
                    </w:tc>
                  </w:tr>
                  <w:tr w:rsidR="004E6194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Default="004E6194" w:rsidP="00EF66F5">
                        <w:pPr>
                          <w:ind w:left="-142"/>
                          <w:jc w:val="right"/>
                        </w:pPr>
                        <w:r>
                          <w:t xml:space="preserve">Дата </w:t>
                        </w:r>
                      </w:p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>
                          <w:t>начала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4C3A14">
                        <w:pPr>
                          <w:jc w:val="center"/>
                        </w:pPr>
                        <w:r>
                          <w:t>11.01.2021</w:t>
                        </w:r>
                      </w:p>
                    </w:tc>
                  </w:tr>
                  <w:tr w:rsidR="004E6194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1B2B3C" w:rsidRDefault="004E6194" w:rsidP="004C3A14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4E6194" w:rsidRPr="008A4AA1" w:rsidTr="00EF66F5">
                    <w:trPr>
                      <w:trHeight w:val="56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jc w:val="center"/>
                        </w:pPr>
                        <w:r>
                          <w:t>6133002262613301001</w:t>
                        </w:r>
                      </w:p>
                    </w:tc>
                  </w:tr>
                  <w:tr w:rsidR="004E6194" w:rsidRPr="008A4AA1" w:rsidTr="00EF66F5">
                    <w:trPr>
                      <w:trHeight w:val="17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4E6194" w:rsidRPr="008A4AA1" w:rsidTr="00EF66F5">
                    <w:trPr>
                      <w:trHeight w:val="201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4E6194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Pr="008A4AA1" w:rsidRDefault="004E6194" w:rsidP="00EF66F5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4E6194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E6194" w:rsidRDefault="004E6194" w:rsidP="00EF66F5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E6194" w:rsidRDefault="004E6194" w:rsidP="00EF66F5">
                        <w:pPr>
                          <w:jc w:val="center"/>
                        </w:pPr>
                      </w:p>
                    </w:tc>
                  </w:tr>
                </w:tbl>
                <w:p w:rsidR="004E6194" w:rsidRPr="00447664" w:rsidRDefault="004E6194" w:rsidP="00863A65"/>
              </w:txbxContent>
            </v:textbox>
          </v:shape>
        </w:pict>
      </w:r>
      <w:r w:rsidR="00863A65" w:rsidRPr="00863A65">
        <w:rPr>
          <w:color w:val="000000"/>
          <w:kern w:val="2"/>
          <w:shd w:val="clear" w:color="auto" w:fill="FFFFFF"/>
        </w:rPr>
        <w:t>на 202</w:t>
      </w:r>
      <w:r w:rsidR="004C3A14">
        <w:rPr>
          <w:color w:val="000000"/>
          <w:kern w:val="2"/>
          <w:shd w:val="clear" w:color="auto" w:fill="FFFFFF"/>
        </w:rPr>
        <w:t>1</w:t>
      </w:r>
      <w:r w:rsidR="00863A65" w:rsidRPr="00863A65">
        <w:rPr>
          <w:color w:val="000000"/>
          <w:kern w:val="2"/>
          <w:shd w:val="clear" w:color="auto" w:fill="FFFFFF"/>
        </w:rPr>
        <w:t xml:space="preserve"> год и плановый период 202</w:t>
      </w:r>
      <w:r w:rsidR="004C3A14">
        <w:rPr>
          <w:color w:val="000000"/>
          <w:kern w:val="2"/>
          <w:shd w:val="clear" w:color="auto" w:fill="FFFFFF"/>
        </w:rPr>
        <w:t>2</w:t>
      </w:r>
      <w:r w:rsidR="00863A65" w:rsidRPr="00863A65">
        <w:rPr>
          <w:color w:val="000000"/>
          <w:kern w:val="2"/>
          <w:shd w:val="clear" w:color="auto" w:fill="FFFFFF"/>
        </w:rPr>
        <w:t xml:space="preserve"> и 202</w:t>
      </w:r>
      <w:r w:rsidR="004C3A14">
        <w:rPr>
          <w:color w:val="000000"/>
          <w:kern w:val="2"/>
          <w:shd w:val="clear" w:color="auto" w:fill="FFFFFF"/>
        </w:rPr>
        <w:t>3</w:t>
      </w:r>
      <w:r w:rsidR="00863A65" w:rsidRPr="00863A65">
        <w:rPr>
          <w:color w:val="000000"/>
          <w:kern w:val="2"/>
          <w:shd w:val="clear" w:color="auto" w:fill="FFFFFF"/>
        </w:rPr>
        <w:t xml:space="preserve"> годов</w:t>
      </w:r>
    </w:p>
    <w:p w:rsidR="002908F3" w:rsidRPr="00863A65" w:rsidRDefault="00E551DB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kern w:val="2"/>
          <w:u w:val="single"/>
          <w:shd w:val="clear" w:color="auto" w:fill="FFFFFF"/>
        </w:rPr>
        <w:t xml:space="preserve">от « </w:t>
      </w:r>
      <w:r w:rsidR="00271361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» </w:t>
      </w:r>
      <w:r w:rsidR="004C3A14">
        <w:rPr>
          <w:kern w:val="2"/>
          <w:u w:val="single"/>
          <w:shd w:val="clear" w:color="auto" w:fill="FFFFFF"/>
        </w:rPr>
        <w:t>апреля</w:t>
      </w:r>
      <w:r w:rsidR="00271361">
        <w:rPr>
          <w:kern w:val="2"/>
          <w:u w:val="single"/>
          <w:shd w:val="clear" w:color="auto" w:fill="FFFFFF"/>
        </w:rPr>
        <w:t xml:space="preserve"> </w:t>
      </w:r>
      <w:r w:rsidRPr="00863A65">
        <w:rPr>
          <w:kern w:val="2"/>
          <w:u w:val="single"/>
          <w:shd w:val="clear" w:color="auto" w:fill="FFFFFF"/>
        </w:rPr>
        <w:t xml:space="preserve"> 20</w:t>
      </w:r>
      <w:r w:rsidR="00863A65" w:rsidRPr="00863A65">
        <w:rPr>
          <w:kern w:val="2"/>
          <w:u w:val="single"/>
          <w:shd w:val="clear" w:color="auto" w:fill="FFFFFF"/>
        </w:rPr>
        <w:t>2</w:t>
      </w:r>
      <w:r w:rsidR="004C3A14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 г.</w:t>
      </w: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F586B" w:rsidRPr="00484AAD" w:rsidRDefault="002908F3" w:rsidP="00CF586B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 </w:t>
      </w:r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</w:t>
      </w:r>
    </w:p>
    <w:p w:rsidR="00CF586B" w:rsidRPr="00484AAD" w:rsidRDefault="00CF586B" w:rsidP="00CF586B">
      <w:pPr>
        <w:outlineLvl w:val="3"/>
        <w:rPr>
          <w:b/>
          <w:kern w:val="2"/>
          <w:sz w:val="24"/>
          <w:szCs w:val="24"/>
          <w:u w:val="single"/>
        </w:rPr>
      </w:pPr>
      <w:r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общеобразовательное учреждение Красновская средняя общеобразовательная школа</w:t>
      </w:r>
    </w:p>
    <w:p w:rsidR="002908F3" w:rsidRPr="00863A65" w:rsidRDefault="002908F3" w:rsidP="00CF586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863A65">
        <w:rPr>
          <w:bCs/>
          <w:kern w:val="2"/>
          <w:sz w:val="24"/>
          <w:szCs w:val="24"/>
          <w:u w:val="single"/>
          <w:shd w:val="clear" w:color="auto" w:fill="FFFFFF"/>
        </w:rPr>
        <w:t xml:space="preserve">Образование </w:t>
      </w:r>
    </w:p>
    <w:p w:rsidR="002908F3" w:rsidRPr="00863A65" w:rsidRDefault="002908F3" w:rsidP="002908F3">
      <w:pPr>
        <w:rPr>
          <w:kern w:val="2"/>
          <w:sz w:val="24"/>
          <w:szCs w:val="24"/>
        </w:rPr>
      </w:pPr>
      <w:r w:rsidRPr="00863A65">
        <w:rPr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4C23D2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82A8E">
        <w:rPr>
          <w:bCs/>
          <w:kern w:val="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</w:tblGrid>
      <w:tr w:rsidR="004C23D2" w:rsidRPr="00582A8E" w:rsidTr="000168F7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41"/>
              <w:suppressAutoHyphens/>
              <w:spacing w:before="0"/>
              <w:ind w:right="34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</w:t>
            </w:r>
            <w:r w:rsidR="00417DC3"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>базовому перечню</w:t>
            </w: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 или региональному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ind w:left="-851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jc w:val="both"/>
              <w:rPr>
                <w:b w:val="0"/>
                <w:bCs/>
                <w:sz w:val="20"/>
              </w:rPr>
            </w:pPr>
          </w:p>
          <w:p w:rsidR="00863A65" w:rsidRDefault="00863A65" w:rsidP="00863A65">
            <w:pPr>
              <w:pStyle w:val="Style7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C23D2" w:rsidRPr="00863A65" w:rsidRDefault="00863A65" w:rsidP="00853EBC">
            <w:pPr>
              <w:jc w:val="center"/>
              <w:rPr>
                <w:b/>
                <w:sz w:val="22"/>
                <w:szCs w:val="22"/>
              </w:rPr>
            </w:pPr>
            <w:r w:rsidRPr="00863A65">
              <w:rPr>
                <w:b/>
                <w:bCs/>
                <w:sz w:val="24"/>
                <w:szCs w:val="24"/>
              </w:rPr>
              <w:t>БА81</w:t>
            </w:r>
          </w:p>
        </w:tc>
      </w:tr>
    </w:tbl>
    <w:p w:rsidR="004C23D2" w:rsidRPr="00582A8E" w:rsidRDefault="004C23D2" w:rsidP="004C23D2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        РАЗДЕЛ 1</w:t>
      </w:r>
    </w:p>
    <w:p w:rsidR="004C23D2" w:rsidRPr="00582A8E" w:rsidRDefault="00383C95" w:rsidP="00477C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bCs/>
          <w:kern w:val="2"/>
          <w:u w:val="single"/>
          <w:shd w:val="clear" w:color="auto" w:fill="FFFFFF"/>
        </w:rPr>
      </w:pPr>
      <w:r w:rsidRPr="00383C95">
        <w:rPr>
          <w:bCs/>
          <w:noProof/>
          <w:kern w:val="2"/>
        </w:rPr>
        <w:pict>
          <v:shape id="Поле 15" o:spid="_x0000_s1027" type="#_x0000_t202" style="position:absolute;left:0;text-align:left;margin-left:752.25pt;margin-top:2.6pt;width:21.2pt;height:26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MykQ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" stroked="f">
            <v:textbox>
              <w:txbxContent>
                <w:p w:rsidR="004E6194" w:rsidRPr="009D7718" w:rsidRDefault="004E6194" w:rsidP="004C23D2"/>
              </w:txbxContent>
            </v:textbox>
          </v:shape>
        </w:pict>
      </w:r>
      <w:r w:rsidR="004C23D2" w:rsidRPr="00582A8E">
        <w:rPr>
          <w:bCs/>
          <w:kern w:val="2"/>
          <w:shd w:val="clear" w:color="auto" w:fill="FFFFFF"/>
        </w:rPr>
        <w:t xml:space="preserve">Наименование муниципальной </w:t>
      </w:r>
      <w:r w:rsidR="00417DC3" w:rsidRPr="00582A8E">
        <w:rPr>
          <w:bCs/>
          <w:kern w:val="2"/>
          <w:shd w:val="clear" w:color="auto" w:fill="FFFFFF"/>
        </w:rPr>
        <w:t>услуги Реализация</w:t>
      </w:r>
      <w:r w:rsidR="004C23D2" w:rsidRPr="00582A8E">
        <w:rPr>
          <w:bCs/>
          <w:kern w:val="2"/>
          <w:u w:val="single"/>
          <w:shd w:val="clear" w:color="auto" w:fill="FFFFFF"/>
        </w:rPr>
        <w:t xml:space="preserve"> основных обще</w:t>
      </w:r>
      <w:r w:rsidR="00477CBA" w:rsidRPr="00582A8E">
        <w:rPr>
          <w:bCs/>
          <w:kern w:val="2"/>
          <w:u w:val="single"/>
          <w:shd w:val="clear" w:color="auto" w:fill="FFFFFF"/>
        </w:rPr>
        <w:t xml:space="preserve">образовательных </w:t>
      </w:r>
      <w:r w:rsidR="004C23D2" w:rsidRPr="00582A8E">
        <w:rPr>
          <w:bCs/>
          <w:kern w:val="2"/>
          <w:u w:val="single"/>
          <w:shd w:val="clear" w:color="auto" w:fill="FFFFFF"/>
        </w:rPr>
        <w:t>программ начального общего образования</w:t>
      </w:r>
      <w:r w:rsidR="00477CBA" w:rsidRPr="00582A8E">
        <w:rPr>
          <w:bCs/>
          <w:kern w:val="2"/>
          <w:u w:val="single"/>
          <w:shd w:val="clear" w:color="auto" w:fill="FFFFFF"/>
        </w:rPr>
        <w:t>.</w:t>
      </w:r>
    </w:p>
    <w:p w:rsidR="004C23D2" w:rsidRPr="00582A8E" w:rsidRDefault="004C23D2" w:rsidP="00477CBA">
      <w:pPr>
        <w:keepNext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u w:val="single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="00477CBA" w:rsidRPr="00582A8E">
        <w:rPr>
          <w:u w:val="single"/>
        </w:rPr>
        <w:t>физические лица.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</w:t>
      </w:r>
      <w:r w:rsidR="00477CBA" w:rsidRPr="00582A8E">
        <w:rPr>
          <w:bCs/>
          <w:kern w:val="2"/>
          <w:shd w:val="clear" w:color="auto" w:fill="FFFFFF"/>
        </w:rPr>
        <w:t xml:space="preserve">объем и (или) </w:t>
      </w:r>
      <w:r w:rsidRPr="00582A8E">
        <w:rPr>
          <w:bCs/>
          <w:kern w:val="2"/>
          <w:shd w:val="clear" w:color="auto" w:fill="FFFFFF"/>
        </w:rPr>
        <w:t>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065684" w:rsidRPr="00582A8E" w:rsidRDefault="00065684" w:rsidP="00065684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858"/>
        <w:gridCol w:w="1290"/>
        <w:gridCol w:w="860"/>
        <w:gridCol w:w="857"/>
        <w:gridCol w:w="1000"/>
        <w:gridCol w:w="2435"/>
        <w:gridCol w:w="695"/>
        <w:gridCol w:w="733"/>
        <w:gridCol w:w="1143"/>
        <w:gridCol w:w="1143"/>
        <w:gridCol w:w="1003"/>
        <w:gridCol w:w="1572"/>
        <w:gridCol w:w="572"/>
        <w:gridCol w:w="857"/>
      </w:tblGrid>
      <w:tr w:rsidR="00E44425" w:rsidRPr="00582A8E" w:rsidTr="002C0F4B">
        <w:tc>
          <w:tcPr>
            <w:tcW w:w="270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85" w:type="pct"/>
            <w:gridSpan w:val="2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53" w:type="pct"/>
            <w:gridSpan w:val="6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945" w:type="pct"/>
            <w:gridSpan w:val="3"/>
            <w:shd w:val="clear" w:color="auto" w:fill="FFFFFF"/>
          </w:tcPr>
          <w:p w:rsidR="00E44425" w:rsidRDefault="00E44425" w:rsidP="00E4442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85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36" w:type="pct"/>
            <w:gridSpan w:val="3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495" w:type="pct"/>
            <w:vMerge w:val="restart"/>
            <w:shd w:val="clear" w:color="auto" w:fill="FFFFFF"/>
          </w:tcPr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</w:t>
            </w:r>
          </w:p>
          <w:p w:rsidR="00E44425" w:rsidRPr="00582A8E" w:rsidRDefault="00E44425" w:rsidP="002A624E">
            <w:pPr>
              <w:jc w:val="center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450" w:type="pct"/>
            <w:gridSpan w:val="2"/>
            <w:vMerge w:val="restart"/>
            <w:shd w:val="clear" w:color="auto" w:fill="FFFFFF"/>
          </w:tcPr>
          <w:p w:rsidR="00E44425" w:rsidRPr="00582A8E" w:rsidRDefault="00E44425" w:rsidP="00E4442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15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67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19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3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E44425" w:rsidRPr="00582A8E" w:rsidRDefault="00E44425" w:rsidP="00FE229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 год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8" w:history="1"/>
          </w:p>
        </w:tc>
        <w:tc>
          <w:tcPr>
            <w:tcW w:w="31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95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E7C86" w:rsidRPr="00582A8E" w:rsidTr="002C0F4B"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7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67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19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3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49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8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71456D" w:rsidRPr="00582A8E" w:rsidTr="002C0F4B">
        <w:tc>
          <w:tcPr>
            <w:tcW w:w="270" w:type="pct"/>
            <w:vMerge w:val="restart"/>
            <w:shd w:val="clear" w:color="auto" w:fill="FFFFFF"/>
          </w:tcPr>
          <w:p w:rsidR="0071456D" w:rsidRPr="00582A8E" w:rsidRDefault="005C7C85" w:rsidP="0059672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Обучающиеся за исключением обучающихся с ограниченными возможностями(ОВЗ) и детей-инвалидов</w:t>
            </w:r>
          </w:p>
        </w:tc>
        <w:tc>
          <w:tcPr>
            <w:tcW w:w="271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Очная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313EE4" w:rsidRDefault="00FE2297" w:rsidP="00FE229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59,4</w:t>
            </w: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rPr>
                <w:bCs/>
              </w:rPr>
            </w:pPr>
            <w:r w:rsidRPr="00582A8E">
              <w:t>Результативность освоения учащимися 4-х классов, программы начального общего образования (успеваемость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7F538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7F5381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учащихся, осваивающих программы начального общего образования на «4» и «5» в общей численности учащихся 1-4 классов (качество 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E2297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численности учащихся-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F5381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FE2297">
              <w:rPr>
                <w:bCs/>
                <w:kern w:val="2"/>
              </w:rPr>
              <w:t>5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учителей начальных классов, прошедших курсовую переподготовку по преподаваемому предмету за последние 3 года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 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065684" w:rsidRPr="00582A8E" w:rsidRDefault="00065684" w:rsidP="00686D3C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899"/>
        <w:gridCol w:w="1346"/>
        <w:gridCol w:w="902"/>
        <w:gridCol w:w="895"/>
        <w:gridCol w:w="1203"/>
        <w:gridCol w:w="2083"/>
        <w:gridCol w:w="851"/>
        <w:gridCol w:w="813"/>
        <w:gridCol w:w="1048"/>
        <w:gridCol w:w="1051"/>
        <w:gridCol w:w="1054"/>
        <w:gridCol w:w="899"/>
        <w:gridCol w:w="946"/>
        <w:gridCol w:w="987"/>
      </w:tblGrid>
      <w:tr w:rsidR="0071456D" w:rsidRPr="00582A8E" w:rsidTr="00887EC6">
        <w:tc>
          <w:tcPr>
            <w:tcW w:w="283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91" w:type="pct"/>
            <w:gridSpan w:val="3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61" w:type="pct"/>
            <w:gridSpan w:val="2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3" w:type="pct"/>
            <w:gridSpan w:val="6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71456D">
            <w:pPr>
              <w:spacing w:line="228" w:lineRule="auto"/>
              <w:jc w:val="center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Размер платы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(цена, тариф)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Допустимое </w:t>
            </w:r>
            <w:r w:rsidRPr="00582A8E">
              <w:rPr>
                <w:spacing w:val="-16"/>
                <w:kern w:val="2"/>
              </w:rPr>
              <w:t>(возможн</w:t>
            </w:r>
            <w:r w:rsidRPr="00582A8E">
              <w:rPr>
                <w:kern w:val="2"/>
              </w:rPr>
              <w:t>ое) отклонение</w:t>
            </w:r>
            <w:r w:rsidRPr="00582A8E">
              <w:rPr>
                <w:kern w:val="2"/>
                <w:vertAlign w:val="superscript"/>
              </w:rPr>
              <w:t>5</w:t>
            </w:r>
          </w:p>
        </w:tc>
      </w:tr>
      <w:tr w:rsidR="0071456D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91" w:type="pct"/>
            <w:gridSpan w:val="3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61" w:type="pct"/>
            <w:gridSpan w:val="2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6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pct"/>
            <w:gridSpan w:val="3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71456D" w:rsidRPr="004D241D" w:rsidRDefault="0071456D" w:rsidP="0071456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2C0F4B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656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1456D" w:rsidRPr="00582A8E" w:rsidRDefault="0071456D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C0F4B" w:rsidRPr="00582A8E" w:rsidTr="00887EC6"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6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29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2C0F4B" w:rsidRPr="00582A8E" w:rsidTr="00887EC6">
        <w:trPr>
          <w:trHeight w:val="924"/>
        </w:trPr>
        <w:tc>
          <w:tcPr>
            <w:tcW w:w="283" w:type="pct"/>
            <w:shd w:val="clear" w:color="auto" w:fill="FFFFFF"/>
          </w:tcPr>
          <w:p w:rsidR="0071456D" w:rsidRPr="00582A8E" w:rsidRDefault="005C7C85" w:rsidP="00686D3C">
            <w:pPr>
              <w:pStyle w:val="af1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Обучающиеся за исключением обучающихся с ограниченными возможностями (ОВЗ) и детей-инвалидов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E2297" w:rsidRPr="005C7C85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5C7C85">
              <w:rPr>
                <w:kern w:val="2"/>
                <w:sz w:val="24"/>
                <w:szCs w:val="24"/>
              </w:rPr>
              <w:t>59,4</w:t>
            </w:r>
          </w:p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Число обучающихся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1456D" w:rsidRPr="00582A8E" w:rsidRDefault="0071456D" w:rsidP="00FE2297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FE2297">
              <w:rPr>
                <w:kern w:val="2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456D" w:rsidRPr="00582A8E" w:rsidRDefault="0071456D" w:rsidP="00FE2297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FE2297">
              <w:rPr>
                <w:kern w:val="2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1456D" w:rsidRPr="00582A8E" w:rsidRDefault="0071456D" w:rsidP="00FE2297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  <w:bookmarkStart w:id="0" w:name="_GoBack"/>
            <w:bookmarkEnd w:id="0"/>
            <w:r w:rsidR="00FE2297">
              <w:rPr>
                <w:kern w:val="2"/>
              </w:rPr>
              <w:t>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A9172C" w:rsidRPr="00582A8E" w:rsidRDefault="00A9172C" w:rsidP="00A9172C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 РАЗДЕЛ 2</w:t>
      </w:r>
    </w:p>
    <w:p w:rsidR="00C366FF" w:rsidRPr="00582A8E" w:rsidRDefault="00A9172C" w:rsidP="00A9172C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776"/>
      </w:tblGrid>
      <w:tr w:rsidR="00C366FF" w:rsidRPr="009D7718" w:rsidTr="00887EC6">
        <w:trPr>
          <w:trHeight w:val="1077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6FF" w:rsidRPr="00A37FA5" w:rsidRDefault="00C366FF" w:rsidP="00EF66F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C366FF" w:rsidRPr="00C90331" w:rsidRDefault="00C366FF" w:rsidP="00887EC6">
            <w:pPr>
              <w:pStyle w:val="Style7"/>
              <w:shd w:val="clear" w:color="auto" w:fill="auto"/>
              <w:spacing w:before="0" w:after="0" w:line="144" w:lineRule="exact"/>
              <w:ind w:left="-851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6FF" w:rsidRDefault="00C366FF" w:rsidP="00EF66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Cs/>
                <w:sz w:val="18"/>
                <w:szCs w:val="18"/>
              </w:rPr>
            </w:pPr>
          </w:p>
          <w:p w:rsidR="00C366FF" w:rsidRPr="00A37FA5" w:rsidRDefault="00853EBC" w:rsidP="00853EBC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410A">
              <w:rPr>
                <w:bCs/>
                <w:sz w:val="24"/>
                <w:szCs w:val="24"/>
              </w:rPr>
              <w:t>БА81</w:t>
            </w:r>
          </w:p>
        </w:tc>
      </w:tr>
    </w:tbl>
    <w:p w:rsidR="00A9172C" w:rsidRPr="00582A8E" w:rsidRDefault="00A9172C" w:rsidP="00A9172C">
      <w:pPr>
        <w:pStyle w:val="ad"/>
      </w:pPr>
      <w:r w:rsidRPr="00582A8E">
        <w:t>начального общего образования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A9172C" w:rsidRPr="00582A8E" w:rsidRDefault="00A9172C" w:rsidP="00A9172C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3.1Сведения о фактическом достижении показателей, характеризующих 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47"/>
        <w:gridCol w:w="1425"/>
        <w:gridCol w:w="1601"/>
        <w:gridCol w:w="1258"/>
        <w:gridCol w:w="23"/>
        <w:gridCol w:w="824"/>
        <w:gridCol w:w="1662"/>
        <w:gridCol w:w="1965"/>
        <w:gridCol w:w="618"/>
        <w:gridCol w:w="773"/>
        <w:gridCol w:w="927"/>
        <w:gridCol w:w="772"/>
        <w:gridCol w:w="927"/>
        <w:gridCol w:w="773"/>
        <w:gridCol w:w="1081"/>
      </w:tblGrid>
      <w:tr w:rsidR="0041579F" w:rsidRPr="00582A8E" w:rsidTr="002C0F4B">
        <w:trPr>
          <w:trHeight w:val="553"/>
        </w:trPr>
        <w:tc>
          <w:tcPr>
            <w:tcW w:w="1145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52" w:type="dxa"/>
            <w:gridSpan w:val="4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079" w:type="dxa"/>
            <w:gridSpan w:val="3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</w:tcPr>
          <w:p w:rsidR="0041579F" w:rsidRDefault="0041579F" w:rsidP="0041579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1579F" w:rsidRPr="00582A8E" w:rsidRDefault="0041579F" w:rsidP="0041579F">
            <w:pPr>
              <w:keepNext/>
              <w:spacing w:before="240" w:after="60"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1579F" w:rsidRPr="00582A8E" w:rsidRDefault="0041579F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08" w:type="dxa"/>
            <w:vMerge w:val="restart"/>
          </w:tcPr>
          <w:p w:rsidR="0041579F" w:rsidRPr="00582A8E" w:rsidRDefault="0041579F" w:rsidP="0049191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</w:t>
            </w: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нтах</w:t>
            </w:r>
          </w:p>
        </w:tc>
        <w:tc>
          <w:tcPr>
            <w:tcW w:w="992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803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08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09" w:type="dxa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41579F" w:rsidRPr="00582A8E" w:rsidRDefault="0041579F" w:rsidP="00491916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5C7C85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41579F" w:rsidRPr="00582A8E" w:rsidRDefault="0041579F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</w:pPr>
            <w:r w:rsidRPr="00582A8E">
              <w:t xml:space="preserve">Обучающиеся с ОВЗ 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не указано</w:t>
            </w:r>
          </w:p>
          <w:p w:rsidR="0041579F" w:rsidRPr="00582A8E" w:rsidRDefault="0041579F" w:rsidP="00F859C5">
            <w:pPr>
              <w:jc w:val="center"/>
            </w:pP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525" w:type="dxa"/>
            <w:vAlign w:val="center"/>
          </w:tcPr>
          <w:p w:rsidR="00FE2297" w:rsidRPr="005C7C85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5C7C85">
              <w:rPr>
                <w:kern w:val="2"/>
                <w:sz w:val="24"/>
                <w:szCs w:val="24"/>
              </w:rPr>
              <w:t>59,4</w:t>
            </w:r>
          </w:p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8" w:type="dxa"/>
          </w:tcPr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1579F" w:rsidRPr="00582A8E" w:rsidRDefault="0041579F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jc w:val="center"/>
            </w:pPr>
          </w:p>
        </w:tc>
        <w:tc>
          <w:tcPr>
            <w:tcW w:w="992" w:type="dxa"/>
          </w:tcPr>
          <w:p w:rsidR="0041579F" w:rsidRPr="00582A8E" w:rsidRDefault="0041579F" w:rsidP="00F859C5">
            <w:pPr>
              <w:jc w:val="center"/>
              <w:rPr>
                <w:bCs/>
              </w:rPr>
            </w:pPr>
          </w:p>
        </w:tc>
      </w:tr>
    </w:tbl>
    <w:p w:rsidR="00A9172C" w:rsidRPr="00582A8E" w:rsidRDefault="00A9172C" w:rsidP="00A9172C">
      <w:pPr>
        <w:pageBreakBefore/>
        <w:widowControl w:val="0"/>
        <w:spacing w:after="240" w:line="235" w:lineRule="auto"/>
        <w:ind w:right="3039"/>
        <w:rPr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показателей, характеризующих</w:t>
      </w:r>
      <w:r w:rsidRPr="00582A8E">
        <w:rPr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484"/>
        <w:gridCol w:w="1470"/>
        <w:gridCol w:w="1322"/>
        <w:gridCol w:w="1176"/>
        <w:gridCol w:w="1176"/>
        <w:gridCol w:w="1176"/>
        <w:gridCol w:w="1029"/>
        <w:gridCol w:w="734"/>
        <w:gridCol w:w="735"/>
        <w:gridCol w:w="882"/>
        <w:gridCol w:w="735"/>
        <w:gridCol w:w="1177"/>
        <w:gridCol w:w="589"/>
        <w:gridCol w:w="588"/>
      </w:tblGrid>
      <w:tr w:rsidR="00BC2064" w:rsidRPr="00582A8E" w:rsidTr="00887EC6">
        <w:trPr>
          <w:jc w:val="center"/>
        </w:trPr>
        <w:tc>
          <w:tcPr>
            <w:tcW w:w="1547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Уникальный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номер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реестровой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записи</w:t>
            </w:r>
          </w:p>
          <w:p w:rsidR="00BC2064" w:rsidRPr="00582A8E" w:rsidRDefault="00BC2064" w:rsidP="00887EC6"/>
          <w:p w:rsidR="00BC2064" w:rsidRPr="00582A8E" w:rsidRDefault="00BC2064" w:rsidP="00887EC6">
            <w:pPr>
              <w:jc w:val="center"/>
            </w:pPr>
          </w:p>
        </w:tc>
        <w:tc>
          <w:tcPr>
            <w:tcW w:w="4125" w:type="dxa"/>
            <w:gridSpan w:val="3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4125" w:type="dxa"/>
            <w:gridSpan w:val="3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наименова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C2064" w:rsidRPr="00582A8E" w:rsidRDefault="00BC2064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13</w:t>
            </w: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15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</w:tcPr>
          <w:p w:rsidR="00BC2064" w:rsidRPr="00582A8E" w:rsidRDefault="00D20613" w:rsidP="00887EC6">
            <w:pPr>
              <w:jc w:val="center"/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BC2064" w:rsidRPr="00582A8E" w:rsidRDefault="00BC2064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обучающиеся с ОВЗ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не указано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FE2297" w:rsidRPr="00313EE4" w:rsidRDefault="00FE2297" w:rsidP="00FE229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59,4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851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</w:tbl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widowControl w:val="0"/>
        <w:spacing w:line="235" w:lineRule="auto"/>
      </w:pPr>
    </w:p>
    <w:p w:rsidR="00A9172C" w:rsidRPr="00582A8E" w:rsidRDefault="00A9172C" w:rsidP="00A9172C">
      <w:pPr>
        <w:spacing w:after="200" w:line="276" w:lineRule="auto"/>
        <w:rPr>
          <w:shd w:val="clear" w:color="auto" w:fill="FFFFFF"/>
        </w:rPr>
      </w:pPr>
      <w:r w:rsidRPr="00582A8E">
        <w:rPr>
          <w:shd w:val="clear" w:color="auto" w:fill="FFFFFF"/>
        </w:rPr>
        <w:br w:type="page"/>
      </w:r>
    </w:p>
    <w:p w:rsidR="00812AEA" w:rsidRPr="00582A8E" w:rsidRDefault="00812AEA" w:rsidP="00812AE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3</w:t>
      </w:r>
    </w:p>
    <w:p w:rsidR="00812AEA" w:rsidRPr="00582A8E" w:rsidRDefault="00812AEA" w:rsidP="00812AEA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</w:tblGrid>
      <w:tr w:rsidR="00812AEA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AEA" w:rsidRPr="00582A8E" w:rsidRDefault="00812AEA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812AEA" w:rsidRPr="00582A8E" w:rsidRDefault="00812AEA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EA" w:rsidRPr="00582A8E" w:rsidRDefault="00D20613" w:rsidP="00F859C5">
            <w:pPr>
              <w:widowControl w:val="0"/>
              <w:ind w:firstLine="34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БА81</w:t>
            </w:r>
          </w:p>
        </w:tc>
      </w:tr>
    </w:tbl>
    <w:p w:rsidR="00812AEA" w:rsidRPr="00582A8E" w:rsidRDefault="00812AEA" w:rsidP="00812AEA">
      <w:pPr>
        <w:pStyle w:val="ad"/>
      </w:pPr>
      <w:r w:rsidRPr="00582A8E">
        <w:t>начального общего образования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характеризующихобъем и (или) качество муниципальной услуги</w:t>
      </w:r>
    </w:p>
    <w:p w:rsidR="00812AEA" w:rsidRPr="00582A8E" w:rsidRDefault="00812AEA" w:rsidP="00812AEA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характеризующихкачество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76"/>
        <w:gridCol w:w="1028"/>
        <w:gridCol w:w="1248"/>
        <w:gridCol w:w="1404"/>
        <w:gridCol w:w="1248"/>
        <w:gridCol w:w="1275"/>
        <w:gridCol w:w="2624"/>
        <w:gridCol w:w="624"/>
        <w:gridCol w:w="780"/>
        <w:gridCol w:w="1092"/>
        <w:gridCol w:w="780"/>
        <w:gridCol w:w="937"/>
        <w:gridCol w:w="779"/>
        <w:gridCol w:w="781"/>
      </w:tblGrid>
      <w:tr w:rsidR="00A00CF1" w:rsidRPr="00582A8E" w:rsidTr="002C0F4B">
        <w:trPr>
          <w:trHeight w:val="397"/>
        </w:trPr>
        <w:tc>
          <w:tcPr>
            <w:tcW w:w="1276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4028" w:type="dxa"/>
            <w:gridSpan w:val="3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809" w:type="dxa"/>
            <w:gridSpan w:val="3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</w:tcPr>
          <w:p w:rsidR="00A00CF1" w:rsidRDefault="00A00CF1" w:rsidP="002C0F4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00CF1" w:rsidRPr="00582A8E" w:rsidRDefault="00A00CF1" w:rsidP="002C0F4B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0" w:type="dxa"/>
            <w:gridSpan w:val="3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404" w:type="dxa"/>
            <w:gridSpan w:val="2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1092" w:type="dxa"/>
            <w:vMerge w:val="restart"/>
            <w:vAlign w:val="center"/>
          </w:tcPr>
          <w:p w:rsidR="00A00CF1" w:rsidRPr="00582A8E" w:rsidRDefault="00A00CF1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80" w:type="dxa"/>
            <w:vMerge w:val="restart"/>
          </w:tcPr>
          <w:p w:rsidR="00A00CF1" w:rsidRPr="00582A8E" w:rsidRDefault="00A00CF1" w:rsidP="00EC49E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937" w:type="dxa"/>
            <w:vMerge w:val="restart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781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624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1092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0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9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1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EC49E6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81" w:type="dxa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A00CF1" w:rsidRPr="00582A8E" w:rsidTr="002C0F4B">
        <w:tc>
          <w:tcPr>
            <w:tcW w:w="1276" w:type="dxa"/>
            <w:vMerge w:val="restart"/>
            <w:vAlign w:val="center"/>
          </w:tcPr>
          <w:p w:rsidR="00A00CF1" w:rsidRPr="00582A8E" w:rsidRDefault="00654A38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E43EAF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02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не указано</w:t>
            </w:r>
          </w:p>
          <w:p w:rsidR="00A00CF1" w:rsidRPr="00582A8E" w:rsidRDefault="00A00CF1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дети-инвалиды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A00CF1" w:rsidRPr="00582A8E" w:rsidRDefault="00A00CF1" w:rsidP="00812AEA">
            <w:pPr>
              <w:jc w:val="center"/>
            </w:pPr>
            <w:r w:rsidRPr="00582A8E">
              <w:t>Не</w:t>
            </w:r>
          </w:p>
          <w:p w:rsidR="00A00CF1" w:rsidRPr="00582A8E" w:rsidRDefault="00A00CF1" w:rsidP="00812AEA">
            <w:pPr>
              <w:jc w:val="center"/>
            </w:pPr>
            <w:r w:rsidRPr="00582A8E">
              <w:t>указано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75" w:type="dxa"/>
            <w:vMerge w:val="restart"/>
            <w:vAlign w:val="center"/>
          </w:tcPr>
          <w:p w:rsidR="00FE2297" w:rsidRPr="001A4C96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1A4C96">
              <w:rPr>
                <w:kern w:val="2"/>
                <w:sz w:val="24"/>
                <w:szCs w:val="24"/>
              </w:rPr>
              <w:t>59,4</w:t>
            </w:r>
          </w:p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5A333F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780" w:type="dxa"/>
          </w:tcPr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A00CF1" w:rsidRPr="00582A8E" w:rsidRDefault="00A00CF1" w:rsidP="005A333F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5A333F">
            <w:pPr>
              <w:jc w:val="center"/>
            </w:pPr>
            <w:r w:rsidRPr="00582A8E">
              <w:rPr>
                <w:bCs/>
              </w:rPr>
              <w:t>100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 xml:space="preserve">Удельный вес учащихся, осваивающих программы начального общего образования на «4» и «5» в общей численности </w:t>
            </w:r>
            <w:r w:rsidRPr="00582A8E">
              <w:lastRenderedPageBreak/>
              <w:t>учащихся 1-4 классов(качество успеваемость по итогам четверти, года)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5F6F8B" w:rsidP="00F859C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33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>Удельный вес численности учащихся-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7F5381" w:rsidP="004E619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4E6194">
              <w:rPr>
                <w:bCs/>
                <w:kern w:val="2"/>
              </w:rPr>
              <w:t>8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752DBB" w:rsidRPr="00582A8E" w:rsidRDefault="000F7C73" w:rsidP="00752DBB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>3.</w:t>
      </w:r>
      <w:r w:rsidR="00752DBB" w:rsidRPr="00582A8E">
        <w:t xml:space="preserve">.2 </w:t>
      </w:r>
      <w:r w:rsidR="00752DBB" w:rsidRPr="00582A8E">
        <w:rPr>
          <w:bCs/>
          <w:shd w:val="clear" w:color="auto" w:fill="FFFFFF"/>
        </w:rPr>
        <w:t>Сведения о фактическом достижении показателей</w:t>
      </w:r>
      <w:r w:rsidR="00752DBB" w:rsidRPr="00582A8E">
        <w:rPr>
          <w:bCs/>
          <w:color w:val="000000"/>
          <w:shd w:val="clear" w:color="auto" w:fill="FFFFFF"/>
        </w:rPr>
        <w:t>, характеризующих</w:t>
      </w:r>
      <w:r w:rsidR="00752DBB" w:rsidRPr="00582A8E">
        <w:rPr>
          <w:color w:val="000000"/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273C07" w:rsidRPr="00582A8E" w:rsidTr="00887EC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273C07" w:rsidRPr="00582A8E" w:rsidRDefault="00273C07" w:rsidP="00887EC6"/>
          <w:p w:rsidR="00273C07" w:rsidRPr="00582A8E" w:rsidRDefault="00273C07" w:rsidP="00887EC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Размер платы(цена,тариф)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73C07" w:rsidRPr="00582A8E" w:rsidRDefault="00273C07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273C07" w:rsidRPr="00582A8E" w:rsidRDefault="005D190B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1645BA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273C07" w:rsidRPr="00582A8E" w:rsidRDefault="00273C07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</w:pPr>
            <w:r w:rsidRPr="00582A8E">
              <w:t>Не</w:t>
            </w:r>
          </w:p>
          <w:p w:rsidR="00273C07" w:rsidRPr="00582A8E" w:rsidRDefault="00273C07" w:rsidP="00887EC6">
            <w:pPr>
              <w:jc w:val="center"/>
            </w:pPr>
            <w:r w:rsidRPr="00582A8E">
              <w:t>указано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5D190B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5D190B">
              <w:rPr>
                <w:kern w:val="2"/>
                <w:sz w:val="24"/>
                <w:szCs w:val="24"/>
              </w:rPr>
              <w:t>59,4</w:t>
            </w: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Pr="004D241D" w:rsidRDefault="004E6194" w:rsidP="00887EC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172234" w:rsidRPr="00582A8E" w:rsidRDefault="00172234" w:rsidP="00172234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РАЗДЕЛ </w:t>
      </w:r>
      <w:r w:rsidR="005119E5" w:rsidRPr="00582A8E">
        <w:rPr>
          <w:bCs/>
          <w:kern w:val="2"/>
          <w:shd w:val="clear" w:color="auto" w:fill="FFFFFF"/>
        </w:rPr>
        <w:t>4</w:t>
      </w:r>
    </w:p>
    <w:p w:rsidR="00172234" w:rsidRPr="00582A8E" w:rsidRDefault="00172234" w:rsidP="00172234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</w:tblGrid>
      <w:tr w:rsidR="00172234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234" w:rsidRPr="00582A8E" w:rsidRDefault="00172234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172234" w:rsidRPr="00582A8E" w:rsidRDefault="00172234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34" w:rsidRPr="00582A8E" w:rsidRDefault="00942CCA" w:rsidP="00F859C5">
            <w:pPr>
              <w:widowControl w:val="0"/>
              <w:ind w:firstLine="34"/>
              <w:jc w:val="center"/>
            </w:pPr>
            <w:r w:rsidRPr="00D9410A">
              <w:rPr>
                <w:b/>
                <w:color w:val="000000"/>
                <w:sz w:val="22"/>
                <w:szCs w:val="22"/>
              </w:rPr>
              <w:t>БА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</w:tbl>
    <w:p w:rsidR="00172234" w:rsidRPr="00582A8E" w:rsidRDefault="00172234" w:rsidP="00172234">
      <w:pPr>
        <w:pStyle w:val="ad"/>
      </w:pPr>
      <w:r w:rsidRPr="00582A8E">
        <w:t>начального общего образования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характеризующихобъем и (или) качество муниципальной услуги</w:t>
      </w:r>
    </w:p>
    <w:p w:rsidR="00172234" w:rsidRPr="00582A8E" w:rsidRDefault="00172234" w:rsidP="00172234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характеризующихкачество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42"/>
        <w:gridCol w:w="1414"/>
        <w:gridCol w:w="1586"/>
        <w:gridCol w:w="1245"/>
        <w:gridCol w:w="22"/>
        <w:gridCol w:w="815"/>
        <w:gridCol w:w="1522"/>
        <w:gridCol w:w="1513"/>
        <w:gridCol w:w="1214"/>
        <w:gridCol w:w="910"/>
        <w:gridCol w:w="1062"/>
        <w:gridCol w:w="1057"/>
        <w:gridCol w:w="758"/>
        <w:gridCol w:w="759"/>
        <w:gridCol w:w="757"/>
      </w:tblGrid>
      <w:tr w:rsidR="00157029" w:rsidRPr="00582A8E" w:rsidTr="002C0F4B">
        <w:trPr>
          <w:trHeight w:val="20"/>
        </w:trPr>
        <w:tc>
          <w:tcPr>
            <w:tcW w:w="1161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691" w:type="dxa"/>
            <w:gridSpan w:val="3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Align w:val="center"/>
          </w:tcPr>
          <w:p w:rsidR="00157029" w:rsidRDefault="00157029" w:rsidP="0015702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7029" w:rsidRPr="00582A8E" w:rsidRDefault="00157029" w:rsidP="00157029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987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993" w:type="dxa"/>
            <w:vMerge w:val="restart"/>
            <w:vAlign w:val="center"/>
          </w:tcPr>
          <w:p w:rsidR="00157029" w:rsidRPr="00582A8E" w:rsidRDefault="00157029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год</w:t>
            </w:r>
          </w:p>
        </w:tc>
        <w:tc>
          <w:tcPr>
            <w:tcW w:w="989" w:type="dxa"/>
            <w:vMerge w:val="restart"/>
          </w:tcPr>
          <w:p w:rsidR="00157029" w:rsidRPr="00582A8E" w:rsidRDefault="00157029" w:rsidP="00513A7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vMerge w:val="restart"/>
          </w:tcPr>
          <w:p w:rsidR="00157029" w:rsidRPr="004D241D" w:rsidRDefault="00157029" w:rsidP="001570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415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993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9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10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98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08" w:type="dxa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942CCA" w:rsidP="00942CC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не указано</w:t>
            </w:r>
          </w:p>
          <w:p w:rsidR="00157029" w:rsidRPr="00582A8E" w:rsidRDefault="00157029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дети-инвалиды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проходящие обучение по состоянию здоровья на дому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424" w:type="dxa"/>
            <w:vAlign w:val="center"/>
          </w:tcPr>
          <w:p w:rsidR="00FE2297" w:rsidRPr="00942CCA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942CCA">
              <w:rPr>
                <w:kern w:val="2"/>
                <w:sz w:val="24"/>
                <w:szCs w:val="24"/>
              </w:rPr>
              <w:t>59,4</w:t>
            </w:r>
          </w:p>
          <w:p w:rsidR="00271361" w:rsidRPr="00313EE4" w:rsidRDefault="00271361" w:rsidP="00271361">
            <w:pPr>
              <w:jc w:val="center"/>
              <w:rPr>
                <w:kern w:val="2"/>
                <w:sz w:val="28"/>
                <w:szCs w:val="28"/>
              </w:rPr>
            </w:pPr>
          </w:p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989" w:type="dxa"/>
          </w:tcPr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57029" w:rsidRPr="00582A8E" w:rsidRDefault="00157029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jc w:val="center"/>
            </w:pPr>
          </w:p>
        </w:tc>
        <w:tc>
          <w:tcPr>
            <w:tcW w:w="708" w:type="dxa"/>
          </w:tcPr>
          <w:p w:rsidR="00157029" w:rsidRPr="00582A8E" w:rsidRDefault="00157029" w:rsidP="00F859C5">
            <w:pPr>
              <w:jc w:val="center"/>
              <w:rPr>
                <w:bCs/>
              </w:rPr>
            </w:pPr>
          </w:p>
        </w:tc>
      </w:tr>
    </w:tbl>
    <w:p w:rsidR="00675EE7" w:rsidRPr="00582A8E" w:rsidRDefault="00675EE7" w:rsidP="00275646">
      <w:pPr>
        <w:rPr>
          <w:shd w:val="clear" w:color="auto" w:fill="FFFFFF"/>
        </w:rPr>
      </w:pPr>
      <w:r w:rsidRPr="00582A8E">
        <w:rPr>
          <w:shd w:val="clear" w:color="auto" w:fill="FFFFFF"/>
        </w:rPr>
        <w:lastRenderedPageBreak/>
        <w:t xml:space="preserve">3.2.Сведения о </w:t>
      </w:r>
      <w:r w:rsidRPr="00582A8E">
        <w:rPr>
          <w:bCs/>
          <w:shd w:val="clear" w:color="auto" w:fill="FFFFFF"/>
        </w:rPr>
        <w:t>фактическом достижении показателей, характеризующих качество муниципальной услуги</w:t>
      </w:r>
    </w:p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755"/>
        <w:gridCol w:w="1785"/>
        <w:gridCol w:w="1323"/>
        <w:gridCol w:w="882"/>
        <w:gridCol w:w="1619"/>
        <w:gridCol w:w="1323"/>
        <w:gridCol w:w="882"/>
        <w:gridCol w:w="441"/>
        <w:gridCol w:w="1030"/>
        <w:gridCol w:w="882"/>
        <w:gridCol w:w="736"/>
        <w:gridCol w:w="8"/>
        <w:gridCol w:w="727"/>
        <w:gridCol w:w="8"/>
        <w:gridCol w:w="727"/>
        <w:gridCol w:w="590"/>
      </w:tblGrid>
      <w:tr w:rsidR="00C12F1C" w:rsidRPr="00582A8E" w:rsidTr="007315A6">
        <w:trPr>
          <w:jc w:val="center"/>
        </w:trPr>
        <w:tc>
          <w:tcPr>
            <w:tcW w:w="1117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C12F1C" w:rsidRPr="00582A8E" w:rsidRDefault="00C12F1C" w:rsidP="007315A6"/>
          <w:p w:rsidR="00C12F1C" w:rsidRPr="00582A8E" w:rsidRDefault="00C12F1C" w:rsidP="007315A6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4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12F1C" w:rsidRPr="00582A8E" w:rsidRDefault="00C12F1C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</w:t>
            </w:r>
          </w:p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C12F1C" w:rsidRPr="00582A8E" w:rsidTr="007315A6">
        <w:trPr>
          <w:trHeight w:val="1774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C12F1C" w:rsidRPr="00582A8E" w:rsidRDefault="00942CCA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C12F1C" w:rsidRPr="00582A8E" w:rsidRDefault="00C12F1C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проходящие обучение по состоянию здоровья на дому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AE02BF" w:rsidRDefault="00C12F1C" w:rsidP="007315A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FE2297" w:rsidRPr="00942CCA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942CCA">
              <w:rPr>
                <w:kern w:val="2"/>
                <w:sz w:val="24"/>
                <w:szCs w:val="24"/>
              </w:rPr>
              <w:t>59,4</w:t>
            </w: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РАЗДЕЛ </w:t>
      </w:r>
      <w:r w:rsidR="00F140EA" w:rsidRPr="00582A8E">
        <w:rPr>
          <w:bCs/>
          <w:kern w:val="2"/>
          <w:shd w:val="clear" w:color="auto" w:fill="FFFFFF"/>
        </w:rPr>
        <w:t>5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</w:tblGrid>
      <w:tr w:rsidR="004132BA" w:rsidRPr="00582A8E" w:rsidTr="000168F7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2BA" w:rsidRPr="00582A8E" w:rsidRDefault="004132BA" w:rsidP="000168F7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базовому  перечню или региональному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132BA" w:rsidRPr="00582A8E" w:rsidRDefault="004132BA" w:rsidP="000168F7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2BA" w:rsidRPr="00582A8E" w:rsidRDefault="00942CCA" w:rsidP="000168F7">
            <w:pPr>
              <w:widowControl w:val="0"/>
              <w:ind w:firstLine="34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D9410A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4132BA" w:rsidRPr="00582A8E" w:rsidRDefault="00383C95" w:rsidP="001525F8">
      <w:pPr>
        <w:numPr>
          <w:ilvl w:val="0"/>
          <w:numId w:val="13"/>
        </w:numPr>
        <w:outlineLvl w:val="3"/>
        <w:rPr>
          <w:bCs/>
          <w:kern w:val="2"/>
          <w:u w:val="single"/>
          <w:shd w:val="clear" w:color="auto" w:fill="FFFFFF"/>
        </w:rPr>
      </w:pPr>
      <w:r w:rsidRPr="00383C95">
        <w:rPr>
          <w:bCs/>
          <w:noProof/>
          <w:kern w:val="2"/>
        </w:rPr>
        <w:pict>
          <v:shape id="_x0000_s1028" type="#_x0000_t202" style="position:absolute;left:0;text-align:left;margin-left:748.7pt;margin-top:2.6pt;width:3.55pt;height:26.4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" stroked="f">
            <v:textbox>
              <w:txbxContent>
                <w:p w:rsidR="004E6194" w:rsidRPr="009D7718" w:rsidRDefault="004E6194" w:rsidP="004132BA"/>
              </w:txbxContent>
            </v:textbox>
          </v:shape>
        </w:pict>
      </w:r>
      <w:r w:rsidR="004132BA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4132BA" w:rsidRPr="00582A8E">
        <w:rPr>
          <w:bCs/>
          <w:kern w:val="2"/>
          <w:u w:val="single"/>
          <w:shd w:val="clear" w:color="auto" w:fill="FFFFFF"/>
        </w:rPr>
        <w:t>Реализация основных общеобразовательных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p w:rsidR="004132BA" w:rsidRPr="00582A8E" w:rsidRDefault="004132BA" w:rsidP="001525F8">
      <w:pPr>
        <w:keepNext/>
        <w:numPr>
          <w:ilvl w:val="0"/>
          <w:numId w:val="13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16D71" w:rsidRPr="00582A8E" w:rsidRDefault="004132BA" w:rsidP="00F16D71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132BA" w:rsidRPr="00582A8E" w:rsidRDefault="004132BA" w:rsidP="004132BA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943"/>
        <w:gridCol w:w="1416"/>
        <w:gridCol w:w="949"/>
        <w:gridCol w:w="943"/>
        <w:gridCol w:w="1099"/>
        <w:gridCol w:w="2677"/>
        <w:gridCol w:w="765"/>
        <w:gridCol w:w="807"/>
        <w:gridCol w:w="1257"/>
        <w:gridCol w:w="1257"/>
        <w:gridCol w:w="1108"/>
        <w:gridCol w:w="1099"/>
        <w:gridCol w:w="613"/>
      </w:tblGrid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42" w:type="pct"/>
            <w:gridSpan w:val="3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9" w:type="pct"/>
            <w:gridSpan w:val="6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932F4" w:rsidRDefault="00C932F4" w:rsidP="00C932F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42" w:type="pct"/>
            <w:gridSpan w:val="3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43" w:type="pct"/>
            <w:gridSpan w:val="2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141" w:type="pct"/>
            <w:gridSpan w:val="3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C932F4" w:rsidRPr="004D241D" w:rsidRDefault="00C932F4" w:rsidP="00C932F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84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C932F4" w:rsidRPr="00582A8E" w:rsidRDefault="00C932F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9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942CCA" w:rsidP="00942CCA">
            <w:pPr>
              <w:pStyle w:val="af1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Обучающиеся за исключением обучающихся с ограниченными возможностями(ОВЗ) и детей-инвалидов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Очная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FE2297" w:rsidRPr="00313EE4" w:rsidRDefault="00FE2297" w:rsidP="00FE229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59,4</w:t>
            </w:r>
          </w:p>
          <w:p w:rsidR="00C932F4" w:rsidRPr="00582A8E" w:rsidRDefault="00C932F4" w:rsidP="00A44197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91665">
            <w:r w:rsidRPr="00582A8E">
              <w:t xml:space="preserve">Результативность освоения учащимися 9-х классов, программы </w:t>
            </w:r>
            <w:r>
              <w:t xml:space="preserve">основного </w:t>
            </w:r>
            <w:r w:rsidRPr="00582A8E">
              <w:t>общего образования (успеваемость по итогам четверти, года)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7F5381" w:rsidP="00CA5AC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учащихся,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7F5381" w:rsidP="0011132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 xml:space="preserve">Удельный вес численности учащихся- победителей и призеров олимпиад, смотров, конкурсов в численности учащихся 5-9 классов, </w:t>
            </w:r>
            <w:r w:rsidRPr="00582A8E">
              <w:lastRenderedPageBreak/>
              <w:t>принявших участие в олимпиадах смотрах, конкурсах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7F5381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</w:t>
            </w:r>
            <w:r w:rsidR="007F5381">
              <w:rPr>
                <w:bCs/>
                <w:kern w:val="2"/>
              </w:rP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rPr>
          <w:trHeight w:val="271"/>
        </w:trPr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35483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35483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выпускников 9 класса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чел.(%)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964A4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132BA" w:rsidRPr="00582A8E" w:rsidRDefault="004132BA" w:rsidP="004132BA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889"/>
        <w:gridCol w:w="1334"/>
        <w:gridCol w:w="892"/>
        <w:gridCol w:w="886"/>
        <w:gridCol w:w="1191"/>
        <w:gridCol w:w="2375"/>
        <w:gridCol w:w="721"/>
        <w:gridCol w:w="610"/>
        <w:gridCol w:w="1038"/>
        <w:gridCol w:w="1041"/>
        <w:gridCol w:w="1041"/>
        <w:gridCol w:w="889"/>
        <w:gridCol w:w="1184"/>
        <w:gridCol w:w="895"/>
      </w:tblGrid>
      <w:tr w:rsidR="003E70A4" w:rsidRPr="00582A8E" w:rsidTr="007315A6"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0" w:type="pct"/>
            <w:gridSpan w:val="6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Единица измерения</w:t>
            </w:r>
          </w:p>
        </w:tc>
        <w:tc>
          <w:tcPr>
            <w:tcW w:w="983" w:type="pct"/>
            <w:gridSpan w:val="3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</w:t>
            </w:r>
          </w:p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282" w:type="pct"/>
            <w:vMerge w:val="restart"/>
            <w:shd w:val="clear" w:color="auto" w:fill="FFFFFF"/>
          </w:tcPr>
          <w:p w:rsidR="003E70A4" w:rsidRPr="004D241D" w:rsidRDefault="003E70A4" w:rsidP="003E70A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48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3E70A4" w:rsidRPr="00582A8E" w:rsidRDefault="003E70A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</w:t>
            </w:r>
            <w:r w:rsidR="004E6194">
              <w:rPr>
                <w:kern w:val="2"/>
              </w:rPr>
              <w:t xml:space="preserve"> 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3E70A4" w:rsidRPr="00582A8E" w:rsidTr="007315A6"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4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8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3E70A4" w:rsidRPr="00582A8E" w:rsidTr="007315A6">
        <w:trPr>
          <w:trHeight w:val="924"/>
        </w:trPr>
        <w:tc>
          <w:tcPr>
            <w:tcW w:w="280" w:type="pct"/>
            <w:shd w:val="clear" w:color="auto" w:fill="FFFFFF"/>
            <w:vAlign w:val="center"/>
          </w:tcPr>
          <w:p w:rsidR="003E70A4" w:rsidRPr="00582A8E" w:rsidRDefault="00942CCA" w:rsidP="001C74D0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</w:t>
            </w:r>
          </w:p>
          <w:p w:rsidR="003E70A4" w:rsidRPr="00582A8E" w:rsidRDefault="003E70A4" w:rsidP="001C74D0">
            <w:pPr>
              <w:pStyle w:val="af1"/>
              <w:jc w:val="center"/>
            </w:pPr>
            <w:r w:rsidRPr="00582A8E">
              <w:t>указано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Обучающиеся за исключением обучающихся с ограниченными возможностями (ОВЗ) и детей-инвалидов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 указано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E2297" w:rsidRPr="00942CCA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942CCA">
              <w:rPr>
                <w:kern w:val="2"/>
                <w:sz w:val="24"/>
                <w:szCs w:val="24"/>
              </w:rPr>
              <w:t>59,4</w:t>
            </w:r>
          </w:p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Число обучающихся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E70A4" w:rsidRPr="00582A8E" w:rsidRDefault="00B4392A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942CCA">
              <w:rPr>
                <w:kern w:val="2"/>
              </w:rPr>
              <w:t>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E70A4" w:rsidRPr="00582A8E" w:rsidRDefault="00B4392A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942CCA">
              <w:rPr>
                <w:kern w:val="2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70A4" w:rsidRPr="00582A8E" w:rsidRDefault="003E70A4" w:rsidP="00C8126B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  <w:r w:rsidR="00C8126B">
              <w:rPr>
                <w:kern w:val="2"/>
              </w:rPr>
              <w:t>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5119E5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6</w:t>
      </w:r>
    </w:p>
    <w:p w:rsidR="00F859C5" w:rsidRPr="00582A8E" w:rsidRDefault="00383C95" w:rsidP="00F859C5">
      <w:pPr>
        <w:numPr>
          <w:ilvl w:val="0"/>
          <w:numId w:val="22"/>
        </w:numPr>
        <w:outlineLvl w:val="3"/>
        <w:rPr>
          <w:bCs/>
          <w:kern w:val="2"/>
          <w:u w:val="single"/>
          <w:shd w:val="clear" w:color="auto" w:fill="FFFFFF"/>
        </w:rPr>
      </w:pPr>
      <w:r w:rsidRPr="00383C95">
        <w:rPr>
          <w:bCs/>
          <w:noProof/>
          <w:kern w:val="2"/>
        </w:rPr>
        <w:pict>
          <v:shape id="_x0000_s1029" type="#_x0000_t202" style="position:absolute;left:0;text-align:left;margin-left:748.7pt;margin-top:2.6pt;width:3.55pt;height:26.4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pkwIAABU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" stroked="f">
            <v:textbox>
              <w:txbxContent>
                <w:p w:rsidR="004E6194" w:rsidRPr="009D7718" w:rsidRDefault="004E6194" w:rsidP="00F859C5"/>
              </w:txbxContent>
            </v:textbox>
          </v:shape>
        </w:pict>
      </w:r>
      <w:r w:rsidR="00F859C5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F859C5" w:rsidRPr="00582A8E">
        <w:rPr>
          <w:bCs/>
          <w:kern w:val="2"/>
          <w:u w:val="single"/>
          <w:shd w:val="clear" w:color="auto" w:fill="FFFFFF"/>
        </w:rPr>
        <w:t>Реализация основных общеобразовательных</w:t>
      </w:r>
    </w:p>
    <w:p w:rsidR="00C77629" w:rsidRPr="00582A8E" w:rsidRDefault="00F859C5" w:rsidP="00F859C5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tbl>
      <w:tblPr>
        <w:tblpPr w:leftFromText="180" w:rightFromText="180" w:vertAnchor="text" w:horzAnchor="page" w:tblpX="12072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</w:tblGrid>
      <w:tr w:rsidR="00C77629" w:rsidRPr="00A57B43" w:rsidTr="00EF66F5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629" w:rsidRPr="007315A6" w:rsidRDefault="00C77629" w:rsidP="00EF66F5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C77629" w:rsidRPr="007315A6" w:rsidRDefault="00C77629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29" w:rsidRPr="007444D0" w:rsidRDefault="00BF3F82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F859C5" w:rsidRPr="00582A8E" w:rsidRDefault="00F859C5" w:rsidP="00F859C5">
      <w:pPr>
        <w:keepNext/>
        <w:numPr>
          <w:ilvl w:val="0"/>
          <w:numId w:val="22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859C5" w:rsidRPr="00582A8E" w:rsidRDefault="00F859C5" w:rsidP="00F859C5">
      <w:pPr>
        <w:rPr>
          <w:kern w:val="2"/>
        </w:rPr>
      </w:pPr>
    </w:p>
    <w:p w:rsidR="00F859C5" w:rsidRPr="00582A8E" w:rsidRDefault="00F859C5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769"/>
        <w:gridCol w:w="1799"/>
        <w:gridCol w:w="1335"/>
        <w:gridCol w:w="889"/>
        <w:gridCol w:w="1634"/>
        <w:gridCol w:w="1591"/>
        <w:gridCol w:w="633"/>
        <w:gridCol w:w="445"/>
        <w:gridCol w:w="1039"/>
        <w:gridCol w:w="889"/>
        <w:gridCol w:w="746"/>
        <w:gridCol w:w="742"/>
        <w:gridCol w:w="745"/>
      </w:tblGrid>
      <w:tr w:rsidR="00327F7D" w:rsidRPr="00582A8E" w:rsidTr="00887EC6">
        <w:trPr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27F7D" w:rsidRPr="00582A8E" w:rsidRDefault="00327F7D" w:rsidP="00887EC6"/>
          <w:p w:rsidR="00327F7D" w:rsidRPr="00582A8E" w:rsidRDefault="00327F7D" w:rsidP="00887EC6">
            <w:pPr>
              <w:jc w:val="center"/>
            </w:pPr>
          </w:p>
        </w:tc>
        <w:tc>
          <w:tcPr>
            <w:tcW w:w="4903" w:type="dxa"/>
            <w:gridSpan w:val="3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9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74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27F7D" w:rsidRDefault="00327F7D" w:rsidP="00887EC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903" w:type="dxa"/>
            <w:gridSpan w:val="3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327F7D" w:rsidRPr="00582A8E" w:rsidRDefault="00327F7D" w:rsidP="004367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46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45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633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наименование</w:t>
            </w:r>
          </w:p>
        </w:tc>
        <w:tc>
          <w:tcPr>
            <w:tcW w:w="4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633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327F7D" w:rsidRPr="00582A8E" w:rsidRDefault="00BF3F82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27F7D" w:rsidRPr="00582A8E" w:rsidRDefault="00327F7D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t>Не</w:t>
            </w:r>
          </w:p>
          <w:p w:rsidR="00327F7D" w:rsidRPr="00582A8E" w:rsidRDefault="00327F7D" w:rsidP="00887EC6">
            <w:pPr>
              <w:jc w:val="center"/>
            </w:pPr>
            <w:r w:rsidRPr="00582A8E">
              <w:t>указано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634" w:type="dxa"/>
            <w:shd w:val="clear" w:color="auto" w:fill="FFFFFF"/>
          </w:tcPr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BF3F82">
              <w:rPr>
                <w:kern w:val="2"/>
                <w:sz w:val="24"/>
                <w:szCs w:val="24"/>
              </w:rPr>
              <w:t>59,4</w:t>
            </w: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591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  <w:r w:rsidRPr="00582A8E">
              <w:t>Результативность освоения каждым учащимся, программ основного общего образования (успеваемость по итогам четверти, года) по учебным предметам, включенным в индивидуальный учебный план)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FE456D" w:rsidRPr="00582A8E" w:rsidRDefault="00871103" w:rsidP="00871103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kern w:val="2"/>
        </w:rPr>
        <w:lastRenderedPageBreak/>
        <w:t>3.2</w:t>
      </w:r>
      <w:r w:rsidRPr="00582A8E">
        <w:rPr>
          <w:bCs/>
          <w:kern w:val="2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3E0506" w:rsidRPr="00582A8E" w:rsidTr="007315A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E0506" w:rsidRPr="00582A8E" w:rsidRDefault="003E0506" w:rsidP="007315A6"/>
          <w:p w:rsidR="003E0506" w:rsidRPr="00582A8E" w:rsidRDefault="003E0506" w:rsidP="007315A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E0506" w:rsidRPr="00582A8E" w:rsidRDefault="003E0506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BF3F82" w:rsidRDefault="00BF3F82" w:rsidP="00BF3F82">
            <w:pPr>
              <w:jc w:val="center"/>
              <w:rPr>
                <w:kern w:val="2"/>
                <w:sz w:val="22"/>
                <w:szCs w:val="22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  <w:p w:rsidR="003E0506" w:rsidRPr="00582A8E" w:rsidRDefault="003E0506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E0506" w:rsidRPr="00582A8E" w:rsidRDefault="003E0506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3C5C" w:rsidRPr="00582A8E" w:rsidRDefault="00DA3C5C" w:rsidP="00DA3C5C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проходящие обучение по состоянию здоровья на дому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BF3F82">
              <w:rPr>
                <w:kern w:val="2"/>
                <w:sz w:val="24"/>
                <w:szCs w:val="24"/>
              </w:rPr>
              <w:t>59,4</w:t>
            </w: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712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871103" w:rsidRDefault="00871103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Pr="00582A8E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pPr w:leftFromText="180" w:rightFromText="180" w:vertAnchor="text" w:horzAnchor="page" w:tblpX="124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</w:tblGrid>
      <w:tr w:rsidR="007315A6" w:rsidRPr="00582A8E" w:rsidTr="007315A6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15A6" w:rsidRPr="00582A8E" w:rsidRDefault="007315A6" w:rsidP="007315A6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315A6" w:rsidRPr="00582A8E" w:rsidRDefault="007315A6" w:rsidP="007315A6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A6" w:rsidRPr="00582A8E" w:rsidRDefault="00BF3F82" w:rsidP="007315A6">
            <w:pPr>
              <w:widowControl w:val="0"/>
              <w:ind w:firstLine="34"/>
              <w:jc w:val="center"/>
            </w:pPr>
            <w:r w:rsidRPr="00DC1760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РАЗДЕЛ </w:t>
      </w:r>
      <w:r w:rsidR="005119E5" w:rsidRPr="00582A8E">
        <w:rPr>
          <w:bCs/>
          <w:kern w:val="2"/>
          <w:shd w:val="clear" w:color="auto" w:fill="FFFFFF"/>
        </w:rPr>
        <w:t>7</w:t>
      </w:r>
    </w:p>
    <w:p w:rsidR="003B7B96" w:rsidRPr="00582A8E" w:rsidRDefault="003B7B96" w:rsidP="003B7B96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  <w:r w:rsidRPr="00582A8E">
        <w:br/>
        <w:t>среднего общего образования</w:t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2. Категории потребителей муниципальной услуги: физические лица</w:t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3. 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>, характеризующихобъем и (или) качество муниципальной услуги</w:t>
      </w:r>
    </w:p>
    <w:p w:rsidR="003B7B96" w:rsidRPr="00582A8E" w:rsidRDefault="003B7B96" w:rsidP="003B7B96">
      <w:pPr>
        <w:keepNext/>
        <w:outlineLvl w:val="3"/>
        <w:rPr>
          <w:bCs/>
        </w:rPr>
      </w:pPr>
      <w:r w:rsidRPr="00582A8E">
        <w:rPr>
          <w:bCs/>
          <w:color w:val="000000"/>
          <w:shd w:val="clear" w:color="auto" w:fill="FFFFFF"/>
        </w:rPr>
        <w:t>3.1. 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характеризующихкачество муниципальной услуги </w:t>
      </w:r>
      <w:r w:rsidRPr="00582A8E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30"/>
        <w:gridCol w:w="1401"/>
        <w:gridCol w:w="1571"/>
        <w:gridCol w:w="1234"/>
        <w:gridCol w:w="22"/>
        <w:gridCol w:w="807"/>
        <w:gridCol w:w="1358"/>
        <w:gridCol w:w="2402"/>
        <w:gridCol w:w="751"/>
        <w:gridCol w:w="600"/>
        <w:gridCol w:w="1050"/>
        <w:gridCol w:w="900"/>
        <w:gridCol w:w="598"/>
        <w:gridCol w:w="902"/>
        <w:gridCol w:w="1050"/>
      </w:tblGrid>
      <w:tr w:rsidR="007D2FC8" w:rsidRPr="00582A8E" w:rsidTr="007315A6">
        <w:trPr>
          <w:trHeight w:val="553"/>
        </w:trPr>
        <w:tc>
          <w:tcPr>
            <w:tcW w:w="1161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407" w:type="dxa"/>
            <w:gridSpan w:val="3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844" w:type="dxa"/>
            <w:gridSpan w:val="2"/>
            <w:vAlign w:val="center"/>
          </w:tcPr>
          <w:p w:rsidR="007D2FC8" w:rsidRDefault="007D2FC8" w:rsidP="007D2F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7D2FC8" w:rsidRPr="00582A8E" w:rsidRDefault="007D2FC8" w:rsidP="007D2FC8">
            <w:pPr>
              <w:keepNext/>
              <w:jc w:val="center"/>
              <w:outlineLvl w:val="3"/>
              <w:rPr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Единица</w:t>
            </w:r>
          </w:p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7D2FC8" w:rsidRPr="00582A8E" w:rsidRDefault="007D2FC8" w:rsidP="000E6D9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D2FC8" w:rsidRPr="00582A8E" w:rsidRDefault="007D2FC8" w:rsidP="00737D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565" w:type="dxa"/>
            <w:vMerge w:val="restart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85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99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268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5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D2FC8" w:rsidRPr="00582A8E" w:rsidTr="007315A6">
        <w:tc>
          <w:tcPr>
            <w:tcW w:w="1161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737D80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7D2FC8" w:rsidRPr="00582A8E" w:rsidTr="007315A6">
        <w:trPr>
          <w:trHeight w:val="1283"/>
        </w:trPr>
        <w:tc>
          <w:tcPr>
            <w:tcW w:w="1161" w:type="dxa"/>
            <w:vMerge w:val="restart"/>
            <w:vAlign w:val="center"/>
          </w:tcPr>
          <w:p w:rsidR="007D2FC8" w:rsidRPr="00582A8E" w:rsidRDefault="00BF3F82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323" w:type="dxa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84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165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82" w:type="dxa"/>
            <w:vMerge w:val="restart"/>
            <w:vAlign w:val="center"/>
          </w:tcPr>
          <w:p w:rsidR="00FE2297" w:rsidRPr="00CD018E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CD018E">
              <w:rPr>
                <w:kern w:val="2"/>
                <w:sz w:val="24"/>
                <w:szCs w:val="24"/>
              </w:rPr>
              <w:t>59,4</w:t>
            </w:r>
          </w:p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Результативность работы профильных классов  (качество обученности учащихся 10-11-х профильных классов по результатам промежуточной аттестации по профильным предметам)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  <w:vAlign w:val="center"/>
          </w:tcPr>
          <w:p w:rsidR="007D2FC8" w:rsidRPr="00582A8E" w:rsidRDefault="00AC115C" w:rsidP="00B72478">
            <w:pPr>
              <w:jc w:val="center"/>
            </w:pPr>
            <w:r>
              <w:t>67</w:t>
            </w:r>
            <w:r w:rsidR="007D2FC8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3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Средний балл единого государственного экзамена выпускников 11класса по русскому языку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ниже 60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ниже 60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60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87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 xml:space="preserve">Средний балл единого государственного экзамена выпускников 11класса по математике </w:t>
            </w:r>
            <w:r w:rsidRPr="00582A8E">
              <w:rPr>
                <w:color w:val="000000"/>
              </w:rPr>
              <w:lastRenderedPageBreak/>
              <w:t>(базовый уровень)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lastRenderedPageBreak/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565" w:type="dxa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12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выпускников превысивших средний бал муниципального уровня по профильным предметам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224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учащихся поступивших в ВУЗЫ и СУЗЫ по специализации профильных предметов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Более 35%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Более 35%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49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численности выпускников 11 класса не получивших аттестаты о среднем общем образовании, 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32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 учителей 10-11классов, прошедших курсовую переподготовку по преподаваемому предмету за последние  3 года.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100%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</w:tbl>
    <w:p w:rsidR="003B7B96" w:rsidRPr="00582A8E" w:rsidRDefault="003B7B96" w:rsidP="003B7B96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>, характеризующих</w:t>
      </w:r>
      <w:r w:rsidRPr="00582A8E">
        <w:rPr>
          <w:color w:val="000000"/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801C1B" w:rsidRPr="00582A8E" w:rsidTr="007315A6">
        <w:trPr>
          <w:jc w:val="center"/>
        </w:trPr>
        <w:tc>
          <w:tcPr>
            <w:tcW w:w="1560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801C1B" w:rsidRPr="00582A8E" w:rsidRDefault="00801C1B" w:rsidP="007315A6"/>
          <w:p w:rsidR="00801C1B" w:rsidRPr="00582A8E" w:rsidRDefault="00801C1B" w:rsidP="007315A6">
            <w:pPr>
              <w:jc w:val="center"/>
            </w:pPr>
          </w:p>
        </w:tc>
        <w:tc>
          <w:tcPr>
            <w:tcW w:w="4728" w:type="dxa"/>
            <w:gridSpan w:val="3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3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77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728" w:type="dxa"/>
            <w:gridSpan w:val="3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2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02" w:type="dxa"/>
            <w:vMerge w:val="restart"/>
            <w:shd w:val="clear" w:color="auto" w:fill="FFFFFF"/>
            <w:vAlign w:val="center"/>
          </w:tcPr>
          <w:p w:rsidR="00801C1B" w:rsidRPr="00582A8E" w:rsidRDefault="00801C1B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02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6</w:t>
            </w:r>
          </w:p>
          <w:p w:rsidR="00801C1B" w:rsidRPr="00582A8E" w:rsidRDefault="00BF3F82" w:rsidP="007315A6">
            <w:pPr>
              <w:jc w:val="center"/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01C1B" w:rsidRPr="00582A8E" w:rsidRDefault="00801C1B" w:rsidP="007315A6">
            <w:pPr>
              <w:ind w:left="-136" w:right="-44"/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</w:pPr>
            <w:r w:rsidRPr="00582A8E">
              <w:t>Не</w:t>
            </w:r>
          </w:p>
          <w:p w:rsidR="00801C1B" w:rsidRPr="00582A8E" w:rsidRDefault="00801C1B" w:rsidP="007315A6">
            <w:pPr>
              <w:jc w:val="center"/>
            </w:pPr>
            <w:r w:rsidRPr="00582A8E">
              <w:t>указано</w:t>
            </w:r>
          </w:p>
          <w:p w:rsidR="00801C1B" w:rsidRPr="00582A8E" w:rsidRDefault="00801C1B" w:rsidP="007315A6">
            <w:pPr>
              <w:ind w:left="-136" w:right="-44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75" w:type="dxa"/>
            <w:shd w:val="clear" w:color="auto" w:fill="FFFFFF"/>
          </w:tcPr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BF3F82">
              <w:rPr>
                <w:kern w:val="2"/>
                <w:sz w:val="24"/>
                <w:szCs w:val="24"/>
              </w:rPr>
              <w:t>59,4</w:t>
            </w: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8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1002" w:type="dxa"/>
            <w:shd w:val="clear" w:color="auto" w:fill="FFFFFF"/>
          </w:tcPr>
          <w:p w:rsidR="00801C1B" w:rsidRPr="00582A8E" w:rsidRDefault="00801C1B" w:rsidP="000E6D9F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0E6D9F">
              <w:t>2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0E6D9F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0E6D9F">
              <w:t>2</w:t>
            </w:r>
          </w:p>
        </w:tc>
        <w:tc>
          <w:tcPr>
            <w:tcW w:w="718" w:type="dxa"/>
            <w:shd w:val="clear" w:color="auto" w:fill="FFFFFF"/>
          </w:tcPr>
          <w:p w:rsidR="00801C1B" w:rsidRPr="00582A8E" w:rsidRDefault="00801C1B" w:rsidP="00200326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200326">
              <w:t>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4E59AF" w:rsidRPr="00582A8E" w:rsidRDefault="004E59AF" w:rsidP="003B7B96">
      <w:pPr>
        <w:widowControl w:val="0"/>
        <w:spacing w:line="235" w:lineRule="auto"/>
        <w:rPr>
          <w:color w:val="000000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065684">
      <w:pPr>
        <w:pageBreakBefore/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</w:p>
    <w:p w:rsidR="00136245" w:rsidRPr="00582A8E" w:rsidRDefault="00DA3476" w:rsidP="00DA3476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t xml:space="preserve">РАЗДЕЛ 1 </w:t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</w:tblGrid>
      <w:tr w:rsidR="00136245" w:rsidRPr="00A57B43" w:rsidTr="00EF66F5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6245" w:rsidRPr="00433697" w:rsidRDefault="00136245" w:rsidP="00EF66F5">
            <w:pPr>
              <w:keepNext/>
              <w:ind w:right="34"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Уникальный номер     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по базовому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>(отраслевому</w:t>
            </w:r>
            <w:r>
              <w:rPr>
                <w:rFonts w:ascii="Calibri" w:hAnsi="Calibri"/>
                <w:bCs/>
                <w:color w:val="000000"/>
                <w:spacing w:val="-2"/>
              </w:rPr>
              <w:t>)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перечню   </w:t>
            </w:r>
          </w:p>
          <w:p w:rsidR="00136245" w:rsidRPr="00A57B43" w:rsidRDefault="00136245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45" w:rsidRPr="00433697" w:rsidRDefault="005F6D23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0371</w:t>
            </w:r>
          </w:p>
        </w:tc>
      </w:tr>
    </w:tbl>
    <w:p w:rsidR="005C010A" w:rsidRPr="00A44090" w:rsidRDefault="00DA3476" w:rsidP="00C27469">
      <w:pPr>
        <w:numPr>
          <w:ilvl w:val="0"/>
          <w:numId w:val="15"/>
        </w:num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Наименование </w:t>
      </w:r>
      <w:r w:rsidR="00891BE8" w:rsidRPr="00582A8E">
        <w:rPr>
          <w:bCs/>
          <w:kern w:val="2"/>
          <w:shd w:val="clear" w:color="auto" w:fill="FFFFFF"/>
        </w:rPr>
        <w:t xml:space="preserve">работы </w:t>
      </w:r>
      <w:r w:rsidR="00891BE8" w:rsidRPr="00A44090">
        <w:rPr>
          <w:bCs/>
          <w:kern w:val="2"/>
          <w:u w:val="single"/>
          <w:shd w:val="clear" w:color="auto" w:fill="FFFFFF"/>
        </w:rPr>
        <w:t>Организация</w:t>
      </w:r>
      <w:r w:rsidRPr="00A44090">
        <w:rPr>
          <w:bCs/>
          <w:kern w:val="2"/>
          <w:u w:val="single"/>
          <w:shd w:val="clear" w:color="auto" w:fill="FFFFFF"/>
        </w:rPr>
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</w:r>
    </w:p>
    <w:p w:rsidR="00DA3476" w:rsidRPr="00A44090" w:rsidRDefault="00DA3476" w:rsidP="005C010A">
      <w:p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A44090">
        <w:rPr>
          <w:bCs/>
          <w:kern w:val="2"/>
          <w:u w:val="single"/>
          <w:shd w:val="clear" w:color="auto" w:fill="FFFFFF"/>
        </w:rPr>
        <w:t>интереса к научной (научно-исследовательской деятельности, творческой деятельности, физкультурно-спортивной деятельности.</w:t>
      </w:r>
    </w:p>
    <w:p w:rsidR="00DA3476" w:rsidRPr="00582A8E" w:rsidRDefault="00DA3476" w:rsidP="00C27469">
      <w:pPr>
        <w:keepNext/>
        <w:numPr>
          <w:ilvl w:val="0"/>
          <w:numId w:val="15"/>
        </w:numPr>
        <w:ind w:left="284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</w:t>
      </w:r>
      <w:r w:rsidR="00891BE8" w:rsidRPr="00582A8E">
        <w:rPr>
          <w:bCs/>
          <w:kern w:val="2"/>
          <w:shd w:val="clear" w:color="auto" w:fill="FFFFFF"/>
        </w:rPr>
        <w:t>работы В</w:t>
      </w:r>
      <w:r w:rsidRPr="00582A8E">
        <w:rPr>
          <w:u w:val="single"/>
        </w:rPr>
        <w:t xml:space="preserve"> интересах общества</w:t>
      </w:r>
    </w:p>
    <w:p w:rsidR="00436769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82A8E">
        <w:rPr>
          <w:kern w:val="2"/>
          <w:shd w:val="clear" w:color="auto" w:fill="FFFFFF"/>
        </w:rPr>
        <w:t xml:space="preserve">3.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  <w:r w:rsidR="00436769" w:rsidRPr="005F6D23">
        <w:rPr>
          <w:bCs/>
          <w:kern w:val="2"/>
          <w:u w:val="single"/>
          <w:shd w:val="clear" w:color="auto" w:fill="FFFFFF"/>
        </w:rPr>
        <w:t xml:space="preserve"> </w:t>
      </w:r>
    </w:p>
    <w:p w:rsidR="00065684" w:rsidRPr="005F6D23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F6D23">
        <w:rPr>
          <w:bCs/>
          <w:kern w:val="2"/>
          <w:u w:val="single"/>
          <w:shd w:val="clear" w:color="auto" w:fill="FFFFFF"/>
        </w:rPr>
        <w:t xml:space="preserve">3.1.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905"/>
        <w:gridCol w:w="1362"/>
        <w:gridCol w:w="911"/>
        <w:gridCol w:w="905"/>
        <w:gridCol w:w="756"/>
        <w:gridCol w:w="3023"/>
        <w:gridCol w:w="587"/>
        <w:gridCol w:w="927"/>
        <w:gridCol w:w="1061"/>
        <w:gridCol w:w="1210"/>
        <w:gridCol w:w="1061"/>
        <w:gridCol w:w="1057"/>
        <w:gridCol w:w="1203"/>
      </w:tblGrid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pct"/>
            <w:gridSpan w:val="6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D66E8B" w:rsidRDefault="00D66E8B" w:rsidP="00D66E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66E8B" w:rsidRPr="00582A8E" w:rsidRDefault="00D66E8B" w:rsidP="00D66E8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49" w:type="pct"/>
            <w:gridSpan w:val="3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D66E8B" w:rsidRPr="00582A8E" w:rsidRDefault="00D66E8B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BD0644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hyperlink r:id="rId12" w:history="1"/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D66E8B" w:rsidRPr="00582A8E" w:rsidRDefault="00D66E8B" w:rsidP="00BD064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</w:p>
        </w:tc>
        <w:tc>
          <w:tcPr>
            <w:tcW w:w="333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95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0E6D9F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FE2297" w:rsidRPr="005F6D23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5F6D23">
              <w:rPr>
                <w:kern w:val="2"/>
                <w:sz w:val="24"/>
                <w:szCs w:val="24"/>
              </w:rPr>
              <w:t>59,4</w:t>
            </w: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>Доля обучающихся, принявших участие в смотрах, конкурсах, фестивалях, выставках и других творческих мероприятиях разного уровня от общего числа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BF3F8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BF3F82">
              <w:rPr>
                <w:bCs/>
                <w:kern w:val="2"/>
              </w:rPr>
              <w:t>5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>Доля обучающихся, занявших призовые места в смотрах, конкурсах, фестивалях, выставках и других творческих мероприятиях разного уровня от общего числа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AC115C" w:rsidP="00BF3F8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BF3F82">
              <w:rPr>
                <w:bCs/>
                <w:kern w:val="2"/>
              </w:rPr>
              <w:t>3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6866E8" w:rsidRPr="00582A8E" w:rsidRDefault="006866E8" w:rsidP="006866E8">
      <w:pPr>
        <w:spacing w:line="230" w:lineRule="auto"/>
        <w:rPr>
          <w:kern w:val="2"/>
        </w:rPr>
      </w:pPr>
    </w:p>
    <w:p w:rsidR="006866E8" w:rsidRPr="00582A8E" w:rsidRDefault="006866E8" w:rsidP="006866E8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806"/>
        <w:gridCol w:w="1210"/>
        <w:gridCol w:w="807"/>
        <w:gridCol w:w="803"/>
        <w:gridCol w:w="1080"/>
        <w:gridCol w:w="1315"/>
        <w:gridCol w:w="165"/>
        <w:gridCol w:w="537"/>
        <w:gridCol w:w="807"/>
        <w:gridCol w:w="1480"/>
        <w:gridCol w:w="1168"/>
        <w:gridCol w:w="1035"/>
        <w:gridCol w:w="892"/>
        <w:gridCol w:w="1038"/>
        <w:gridCol w:w="35"/>
        <w:gridCol w:w="1073"/>
        <w:gridCol w:w="819"/>
      </w:tblGrid>
      <w:tr w:rsidR="007E72E5" w:rsidRPr="00582A8E" w:rsidTr="007315A6">
        <w:trPr>
          <w:trHeight w:val="205"/>
        </w:trPr>
        <w:tc>
          <w:tcPr>
            <w:tcW w:w="25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889" w:type="pct"/>
            <w:gridSpan w:val="3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6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1864" w:type="pct"/>
            <w:gridSpan w:val="6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327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607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7E72E5" w:rsidRPr="00582A8E" w:rsidTr="007315A6">
        <w:trPr>
          <w:trHeight w:val="1174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9" w:type="pct"/>
            <w:gridSpan w:val="3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93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5" w:type="pct"/>
            <w:gridSpan w:val="3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66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Описание работы</w:t>
            </w:r>
          </w:p>
        </w:tc>
        <w:tc>
          <w:tcPr>
            <w:tcW w:w="975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8" w:type="pct"/>
            <w:gridSpan w:val="2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7E72E5" w:rsidRPr="00582A8E" w:rsidRDefault="007E72E5" w:rsidP="007E72E5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25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E72E5" w:rsidRPr="00582A8E" w:rsidTr="007315A6">
        <w:trPr>
          <w:trHeight w:val="2292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1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E72E5" w:rsidRPr="00582A8E" w:rsidRDefault="007E72E5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38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E72E5" w:rsidRPr="00582A8E" w:rsidTr="007315A6">
        <w:trPr>
          <w:trHeight w:val="186"/>
        </w:trPr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945881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41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46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  <w:tc>
          <w:tcPr>
            <w:tcW w:w="25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9D5249" w:rsidP="00945881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rPr>
                <w:kern w:val="2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FE2297" w:rsidRPr="00BF3F82" w:rsidRDefault="00FE2297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BF3F82">
              <w:rPr>
                <w:kern w:val="2"/>
                <w:sz w:val="24"/>
                <w:szCs w:val="24"/>
              </w:rPr>
              <w:t>59,4</w:t>
            </w:r>
          </w:p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мероприятий</w:t>
            </w: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единица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642</w:t>
            </w:r>
          </w:p>
        </w:tc>
        <w:tc>
          <w:tcPr>
            <w:tcW w:w="466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Олимпиады, конкурсы,</w:t>
            </w: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мероприятия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200326" w:rsidP="007F5381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7F5381">
              <w:rPr>
                <w:kern w:val="2"/>
              </w:rPr>
              <w:t>3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участников мероприятий</w:t>
            </w:r>
          </w:p>
          <w:p w:rsidR="007E72E5" w:rsidRPr="00582A8E" w:rsidRDefault="007E72E5" w:rsidP="00945881">
            <w:pPr>
              <w:jc w:val="center"/>
            </w:pP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человек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792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4E6194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4E6194" w:rsidP="007F5381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73A38" w:rsidRDefault="00373A38" w:rsidP="00065684">
      <w:pPr>
        <w:spacing w:line="230" w:lineRule="auto"/>
        <w:ind w:left="709"/>
        <w:rPr>
          <w:kern w:val="2"/>
        </w:rPr>
      </w:pPr>
    </w:p>
    <w:p w:rsidR="00887EC6" w:rsidRDefault="00887EC6" w:rsidP="00065684">
      <w:pPr>
        <w:spacing w:line="230" w:lineRule="auto"/>
        <w:ind w:left="709"/>
        <w:rPr>
          <w:kern w:val="2"/>
        </w:rPr>
      </w:pP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Руководитель (уполномоченное лицо) </w:t>
      </w:r>
      <w:r w:rsidR="000E1C91" w:rsidRPr="00582A8E">
        <w:rPr>
          <w:kern w:val="2"/>
        </w:rPr>
        <w:t>__</w:t>
      </w:r>
      <w:r w:rsidR="000E1C91" w:rsidRPr="00582A8E">
        <w:rPr>
          <w:kern w:val="2"/>
          <w:u w:val="single"/>
        </w:rPr>
        <w:t>директор____</w:t>
      </w:r>
      <w:r w:rsidR="009D5249">
        <w:rPr>
          <w:kern w:val="2"/>
        </w:rPr>
        <w:t xml:space="preserve">      .</w:t>
      </w:r>
      <w:r w:rsidRPr="00582A8E">
        <w:rPr>
          <w:kern w:val="2"/>
        </w:rPr>
        <w:t xml:space="preserve"> </w:t>
      </w:r>
      <w:r w:rsidR="005E78D7" w:rsidRPr="00582A8E">
        <w:rPr>
          <w:kern w:val="2"/>
        </w:rPr>
        <w:t>______</w:t>
      </w:r>
      <w:r w:rsidR="00436769" w:rsidRPr="00436769">
        <w:rPr>
          <w:kern w:val="2"/>
          <w:u w:val="single"/>
        </w:rPr>
        <w:t xml:space="preserve"> </w:t>
      </w:r>
      <w:r w:rsidR="00436769" w:rsidRPr="009D5249">
        <w:rPr>
          <w:kern w:val="2"/>
          <w:u w:val="single"/>
        </w:rPr>
        <w:t>Воликов Ю.В</w:t>
      </w:r>
      <w:r w:rsidR="00436769" w:rsidRPr="00582A8E">
        <w:rPr>
          <w:kern w:val="2"/>
        </w:rPr>
        <w:t xml:space="preserve"> 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 (должность)     (подпись)   (расшифровка подписи)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</w:p>
    <w:p w:rsidR="000E1C91" w:rsidRPr="00582A8E" w:rsidRDefault="00065684" w:rsidP="000E1C91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« </w:t>
      </w:r>
      <w:r w:rsidR="00F7170D">
        <w:rPr>
          <w:kern w:val="2"/>
        </w:rPr>
        <w:t>1</w:t>
      </w:r>
      <w:r w:rsidRPr="00582A8E">
        <w:rPr>
          <w:kern w:val="2"/>
        </w:rPr>
        <w:t xml:space="preserve"> » </w:t>
      </w:r>
      <w:r w:rsidR="00FE2297">
        <w:rPr>
          <w:kern w:val="2"/>
          <w:u w:val="single"/>
        </w:rPr>
        <w:t>апреля</w:t>
      </w:r>
      <w:r w:rsidR="000E1C91" w:rsidRPr="00582A8E">
        <w:rPr>
          <w:kern w:val="2"/>
        </w:rPr>
        <w:t>_ 20</w:t>
      </w:r>
      <w:r w:rsidR="00A44090">
        <w:rPr>
          <w:kern w:val="2"/>
        </w:rPr>
        <w:t>2</w:t>
      </w:r>
      <w:r w:rsidR="00FE2297">
        <w:rPr>
          <w:kern w:val="2"/>
        </w:rPr>
        <w:t>1</w:t>
      </w:r>
      <w:r w:rsidRPr="00582A8E">
        <w:rPr>
          <w:kern w:val="2"/>
        </w:rPr>
        <w:t xml:space="preserve"> г.</w:t>
      </w:r>
    </w:p>
    <w:sectPr w:rsidR="000E1C91" w:rsidRPr="00582A8E" w:rsidSect="002C0F4B">
      <w:footerReference w:type="even" r:id="rId14"/>
      <w:footerReference w:type="default" r:id="rId15"/>
      <w:pgSz w:w="16834" w:h="11909" w:orient="landscape" w:code="9"/>
      <w:pgMar w:top="567" w:right="567" w:bottom="567" w:left="567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4E" w:rsidRDefault="0084304E">
      <w:r>
        <w:separator/>
      </w:r>
    </w:p>
  </w:endnote>
  <w:endnote w:type="continuationSeparator" w:id="1">
    <w:p w:rsidR="0084304E" w:rsidRDefault="0084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94" w:rsidRDefault="004E6194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194" w:rsidRDefault="004E61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94" w:rsidRPr="00C307D0" w:rsidRDefault="004E6194" w:rsidP="00604472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4E" w:rsidRDefault="0084304E">
      <w:r>
        <w:separator/>
      </w:r>
    </w:p>
  </w:footnote>
  <w:footnote w:type="continuationSeparator" w:id="1">
    <w:p w:rsidR="0084304E" w:rsidRDefault="00843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C7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C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5F9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21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8A0C2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5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3E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C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3A7F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FA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348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123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50B5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8DC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2860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55F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84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05F6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A61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4B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25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3"/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"/>
  </w:num>
  <w:num w:numId="17">
    <w:abstractNumId w:val="21"/>
  </w:num>
  <w:num w:numId="18">
    <w:abstractNumId w:val="10"/>
  </w:num>
  <w:num w:numId="19">
    <w:abstractNumId w:val="5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41D"/>
    <w:rsid w:val="00000DBD"/>
    <w:rsid w:val="00004AC7"/>
    <w:rsid w:val="000168F7"/>
    <w:rsid w:val="00035569"/>
    <w:rsid w:val="00043250"/>
    <w:rsid w:val="00045497"/>
    <w:rsid w:val="00050C68"/>
    <w:rsid w:val="00051CA8"/>
    <w:rsid w:val="0005372C"/>
    <w:rsid w:val="00054D8B"/>
    <w:rsid w:val="00055335"/>
    <w:rsid w:val="000559D5"/>
    <w:rsid w:val="00060F3C"/>
    <w:rsid w:val="00063008"/>
    <w:rsid w:val="00065485"/>
    <w:rsid w:val="00065684"/>
    <w:rsid w:val="00067AA1"/>
    <w:rsid w:val="0007518D"/>
    <w:rsid w:val="000769CC"/>
    <w:rsid w:val="000808D6"/>
    <w:rsid w:val="00091645"/>
    <w:rsid w:val="0009520C"/>
    <w:rsid w:val="000965C5"/>
    <w:rsid w:val="00097F51"/>
    <w:rsid w:val="000A726F"/>
    <w:rsid w:val="000B4002"/>
    <w:rsid w:val="000B611C"/>
    <w:rsid w:val="000B66C7"/>
    <w:rsid w:val="000C16DC"/>
    <w:rsid w:val="000C2797"/>
    <w:rsid w:val="000C430D"/>
    <w:rsid w:val="000C50B5"/>
    <w:rsid w:val="000D3B76"/>
    <w:rsid w:val="000D6530"/>
    <w:rsid w:val="000D6E80"/>
    <w:rsid w:val="000E1C91"/>
    <w:rsid w:val="000E6D9F"/>
    <w:rsid w:val="000F24CD"/>
    <w:rsid w:val="000F2B40"/>
    <w:rsid w:val="000F5B6A"/>
    <w:rsid w:val="000F7C73"/>
    <w:rsid w:val="00104E0D"/>
    <w:rsid w:val="0010504A"/>
    <w:rsid w:val="00105B0F"/>
    <w:rsid w:val="001071FF"/>
    <w:rsid w:val="00111326"/>
    <w:rsid w:val="00116BFA"/>
    <w:rsid w:val="00120A36"/>
    <w:rsid w:val="00125DE3"/>
    <w:rsid w:val="00127666"/>
    <w:rsid w:val="00136245"/>
    <w:rsid w:val="0014646E"/>
    <w:rsid w:val="001525F8"/>
    <w:rsid w:val="00153B21"/>
    <w:rsid w:val="00157029"/>
    <w:rsid w:val="00157194"/>
    <w:rsid w:val="0016135E"/>
    <w:rsid w:val="001677D0"/>
    <w:rsid w:val="001704CA"/>
    <w:rsid w:val="00172234"/>
    <w:rsid w:val="00174232"/>
    <w:rsid w:val="00181922"/>
    <w:rsid w:val="0019083E"/>
    <w:rsid w:val="00191665"/>
    <w:rsid w:val="0019536E"/>
    <w:rsid w:val="001A227A"/>
    <w:rsid w:val="001A4C96"/>
    <w:rsid w:val="001A7697"/>
    <w:rsid w:val="001B2D1C"/>
    <w:rsid w:val="001B40C2"/>
    <w:rsid w:val="001C1D98"/>
    <w:rsid w:val="001C3A41"/>
    <w:rsid w:val="001C57C2"/>
    <w:rsid w:val="001C74D0"/>
    <w:rsid w:val="001D2690"/>
    <w:rsid w:val="001D3243"/>
    <w:rsid w:val="001D428A"/>
    <w:rsid w:val="001E2A3D"/>
    <w:rsid w:val="001F08BE"/>
    <w:rsid w:val="001F3179"/>
    <w:rsid w:val="001F4BE3"/>
    <w:rsid w:val="001F6647"/>
    <w:rsid w:val="001F6D02"/>
    <w:rsid w:val="00200326"/>
    <w:rsid w:val="00205479"/>
    <w:rsid w:val="0020666A"/>
    <w:rsid w:val="00211BA8"/>
    <w:rsid w:val="002357B4"/>
    <w:rsid w:val="002504E8"/>
    <w:rsid w:val="00250F05"/>
    <w:rsid w:val="00254382"/>
    <w:rsid w:val="0026080B"/>
    <w:rsid w:val="00260892"/>
    <w:rsid w:val="00260948"/>
    <w:rsid w:val="00260DBA"/>
    <w:rsid w:val="002641A8"/>
    <w:rsid w:val="0026646A"/>
    <w:rsid w:val="00266B12"/>
    <w:rsid w:val="0027031E"/>
    <w:rsid w:val="00271040"/>
    <w:rsid w:val="00271361"/>
    <w:rsid w:val="00273C07"/>
    <w:rsid w:val="00275646"/>
    <w:rsid w:val="00285FCA"/>
    <w:rsid w:val="0028703B"/>
    <w:rsid w:val="002908F3"/>
    <w:rsid w:val="002A2062"/>
    <w:rsid w:val="002A2521"/>
    <w:rsid w:val="002A31A1"/>
    <w:rsid w:val="002A624E"/>
    <w:rsid w:val="002B07C4"/>
    <w:rsid w:val="002B3041"/>
    <w:rsid w:val="002B398E"/>
    <w:rsid w:val="002B631F"/>
    <w:rsid w:val="002B6527"/>
    <w:rsid w:val="002C0F4B"/>
    <w:rsid w:val="002C135C"/>
    <w:rsid w:val="002C3867"/>
    <w:rsid w:val="002C5E60"/>
    <w:rsid w:val="002D28D8"/>
    <w:rsid w:val="002D2B07"/>
    <w:rsid w:val="002D2BC9"/>
    <w:rsid w:val="002D4481"/>
    <w:rsid w:val="002E3C30"/>
    <w:rsid w:val="002E65D5"/>
    <w:rsid w:val="002E76A9"/>
    <w:rsid w:val="002F00A7"/>
    <w:rsid w:val="002F61FC"/>
    <w:rsid w:val="002F63E3"/>
    <w:rsid w:val="002F74D7"/>
    <w:rsid w:val="0030124B"/>
    <w:rsid w:val="0031017E"/>
    <w:rsid w:val="00310308"/>
    <w:rsid w:val="00312C9D"/>
    <w:rsid w:val="00313D3A"/>
    <w:rsid w:val="00323026"/>
    <w:rsid w:val="00327F7D"/>
    <w:rsid w:val="00341FC1"/>
    <w:rsid w:val="00354837"/>
    <w:rsid w:val="0037040B"/>
    <w:rsid w:val="00371539"/>
    <w:rsid w:val="00373A38"/>
    <w:rsid w:val="00383C95"/>
    <w:rsid w:val="003921D8"/>
    <w:rsid w:val="00394A71"/>
    <w:rsid w:val="003A0E70"/>
    <w:rsid w:val="003A722B"/>
    <w:rsid w:val="003B04DD"/>
    <w:rsid w:val="003B0CB4"/>
    <w:rsid w:val="003B1249"/>
    <w:rsid w:val="003B2193"/>
    <w:rsid w:val="003B7B96"/>
    <w:rsid w:val="003C0856"/>
    <w:rsid w:val="003D4634"/>
    <w:rsid w:val="003E0506"/>
    <w:rsid w:val="003E2107"/>
    <w:rsid w:val="003E3E60"/>
    <w:rsid w:val="003E4C10"/>
    <w:rsid w:val="003E70A4"/>
    <w:rsid w:val="003F0C9C"/>
    <w:rsid w:val="004044A3"/>
    <w:rsid w:val="004054D8"/>
    <w:rsid w:val="00407B71"/>
    <w:rsid w:val="0041066C"/>
    <w:rsid w:val="004132BA"/>
    <w:rsid w:val="0041579F"/>
    <w:rsid w:val="00417DC3"/>
    <w:rsid w:val="00425061"/>
    <w:rsid w:val="0043301C"/>
    <w:rsid w:val="00436769"/>
    <w:rsid w:val="0043686A"/>
    <w:rsid w:val="004374C1"/>
    <w:rsid w:val="00441069"/>
    <w:rsid w:val="00444462"/>
    <w:rsid w:val="00444636"/>
    <w:rsid w:val="004472E5"/>
    <w:rsid w:val="00447664"/>
    <w:rsid w:val="00451390"/>
    <w:rsid w:val="00453869"/>
    <w:rsid w:val="00456772"/>
    <w:rsid w:val="00457BC3"/>
    <w:rsid w:val="00462765"/>
    <w:rsid w:val="00465CA6"/>
    <w:rsid w:val="004711EC"/>
    <w:rsid w:val="004757D9"/>
    <w:rsid w:val="00475C18"/>
    <w:rsid w:val="00477CBA"/>
    <w:rsid w:val="00480BC7"/>
    <w:rsid w:val="0048329F"/>
    <w:rsid w:val="00484AAD"/>
    <w:rsid w:val="004871AA"/>
    <w:rsid w:val="0049094C"/>
    <w:rsid w:val="00491916"/>
    <w:rsid w:val="004951FD"/>
    <w:rsid w:val="004A1863"/>
    <w:rsid w:val="004A4DB0"/>
    <w:rsid w:val="004A4EA6"/>
    <w:rsid w:val="004A5D53"/>
    <w:rsid w:val="004B4993"/>
    <w:rsid w:val="004B6A5C"/>
    <w:rsid w:val="004C23D2"/>
    <w:rsid w:val="004C3A14"/>
    <w:rsid w:val="004D241D"/>
    <w:rsid w:val="004D399B"/>
    <w:rsid w:val="004D7894"/>
    <w:rsid w:val="004E59AF"/>
    <w:rsid w:val="004E6194"/>
    <w:rsid w:val="004E78FD"/>
    <w:rsid w:val="004F057D"/>
    <w:rsid w:val="004F7011"/>
    <w:rsid w:val="00502602"/>
    <w:rsid w:val="005053E4"/>
    <w:rsid w:val="00507270"/>
    <w:rsid w:val="005119E5"/>
    <w:rsid w:val="00513A76"/>
    <w:rsid w:val="00515D9C"/>
    <w:rsid w:val="00531FBD"/>
    <w:rsid w:val="0053366A"/>
    <w:rsid w:val="00535325"/>
    <w:rsid w:val="00535D42"/>
    <w:rsid w:val="00537BD0"/>
    <w:rsid w:val="00565F1D"/>
    <w:rsid w:val="005706B4"/>
    <w:rsid w:val="005707C3"/>
    <w:rsid w:val="005734FA"/>
    <w:rsid w:val="0057624D"/>
    <w:rsid w:val="00582A8E"/>
    <w:rsid w:val="00582FC4"/>
    <w:rsid w:val="00587BF6"/>
    <w:rsid w:val="00590188"/>
    <w:rsid w:val="0059672D"/>
    <w:rsid w:val="005A333F"/>
    <w:rsid w:val="005A49F7"/>
    <w:rsid w:val="005A7CFE"/>
    <w:rsid w:val="005B3CBC"/>
    <w:rsid w:val="005C010A"/>
    <w:rsid w:val="005C082E"/>
    <w:rsid w:val="005C51E6"/>
    <w:rsid w:val="005C5FF3"/>
    <w:rsid w:val="005C6622"/>
    <w:rsid w:val="005C7C85"/>
    <w:rsid w:val="005D190B"/>
    <w:rsid w:val="005D53B3"/>
    <w:rsid w:val="005E2D61"/>
    <w:rsid w:val="005E3CFF"/>
    <w:rsid w:val="005E78D7"/>
    <w:rsid w:val="005F1F38"/>
    <w:rsid w:val="005F5EC0"/>
    <w:rsid w:val="005F6D23"/>
    <w:rsid w:val="005F6F8B"/>
    <w:rsid w:val="00600124"/>
    <w:rsid w:val="00604472"/>
    <w:rsid w:val="00605586"/>
    <w:rsid w:val="00611679"/>
    <w:rsid w:val="00611AB0"/>
    <w:rsid w:val="00613D7D"/>
    <w:rsid w:val="00614398"/>
    <w:rsid w:val="006172B7"/>
    <w:rsid w:val="00617D98"/>
    <w:rsid w:val="00627F45"/>
    <w:rsid w:val="00635E1E"/>
    <w:rsid w:val="00647CB2"/>
    <w:rsid w:val="00654A38"/>
    <w:rsid w:val="006564DB"/>
    <w:rsid w:val="00660EE3"/>
    <w:rsid w:val="00665151"/>
    <w:rsid w:val="0067530D"/>
    <w:rsid w:val="00675AF1"/>
    <w:rsid w:val="00675EE7"/>
    <w:rsid w:val="00676B57"/>
    <w:rsid w:val="006810A9"/>
    <w:rsid w:val="00684A9C"/>
    <w:rsid w:val="006866E8"/>
    <w:rsid w:val="00686D3C"/>
    <w:rsid w:val="0069694C"/>
    <w:rsid w:val="006A5328"/>
    <w:rsid w:val="006A5D7F"/>
    <w:rsid w:val="006A664C"/>
    <w:rsid w:val="006C2EFE"/>
    <w:rsid w:val="006C3B06"/>
    <w:rsid w:val="006C6380"/>
    <w:rsid w:val="006D388A"/>
    <w:rsid w:val="006E68F1"/>
    <w:rsid w:val="006F14C9"/>
    <w:rsid w:val="006F3009"/>
    <w:rsid w:val="0071103E"/>
    <w:rsid w:val="007120F8"/>
    <w:rsid w:val="0071456D"/>
    <w:rsid w:val="007219F0"/>
    <w:rsid w:val="007315A6"/>
    <w:rsid w:val="007322AA"/>
    <w:rsid w:val="0073338E"/>
    <w:rsid w:val="00733619"/>
    <w:rsid w:val="00735DE9"/>
    <w:rsid w:val="00737D80"/>
    <w:rsid w:val="00747A28"/>
    <w:rsid w:val="00752D80"/>
    <w:rsid w:val="00752DBB"/>
    <w:rsid w:val="0075432A"/>
    <w:rsid w:val="00761D87"/>
    <w:rsid w:val="00766A44"/>
    <w:rsid w:val="007670F1"/>
    <w:rsid w:val="007730B1"/>
    <w:rsid w:val="00782222"/>
    <w:rsid w:val="00782783"/>
    <w:rsid w:val="00787631"/>
    <w:rsid w:val="00787AEB"/>
    <w:rsid w:val="007936ED"/>
    <w:rsid w:val="007A6B7D"/>
    <w:rsid w:val="007B2B1F"/>
    <w:rsid w:val="007B6388"/>
    <w:rsid w:val="007C025B"/>
    <w:rsid w:val="007C0A5F"/>
    <w:rsid w:val="007D2FC8"/>
    <w:rsid w:val="007D58CB"/>
    <w:rsid w:val="007E4639"/>
    <w:rsid w:val="007E72E5"/>
    <w:rsid w:val="007F5381"/>
    <w:rsid w:val="007F5622"/>
    <w:rsid w:val="007F5B13"/>
    <w:rsid w:val="00801C1B"/>
    <w:rsid w:val="00803F3C"/>
    <w:rsid w:val="00804CFE"/>
    <w:rsid w:val="00811C94"/>
    <w:rsid w:val="00811CF1"/>
    <w:rsid w:val="00812AEA"/>
    <w:rsid w:val="0081509B"/>
    <w:rsid w:val="008206BC"/>
    <w:rsid w:val="00825EA1"/>
    <w:rsid w:val="00827678"/>
    <w:rsid w:val="00827ECF"/>
    <w:rsid w:val="00832577"/>
    <w:rsid w:val="00837373"/>
    <w:rsid w:val="008413F0"/>
    <w:rsid w:val="0084304E"/>
    <w:rsid w:val="008438D7"/>
    <w:rsid w:val="0084566D"/>
    <w:rsid w:val="00846AE1"/>
    <w:rsid w:val="00853EBC"/>
    <w:rsid w:val="00857746"/>
    <w:rsid w:val="00860E5A"/>
    <w:rsid w:val="00862C4C"/>
    <w:rsid w:val="00862F86"/>
    <w:rsid w:val="00863A65"/>
    <w:rsid w:val="00867AB6"/>
    <w:rsid w:val="00871103"/>
    <w:rsid w:val="00881F94"/>
    <w:rsid w:val="008855CA"/>
    <w:rsid w:val="00887EC6"/>
    <w:rsid w:val="00891BE8"/>
    <w:rsid w:val="00892745"/>
    <w:rsid w:val="008951A7"/>
    <w:rsid w:val="00896271"/>
    <w:rsid w:val="008A26EE"/>
    <w:rsid w:val="008A3615"/>
    <w:rsid w:val="008B1121"/>
    <w:rsid w:val="008B6AD3"/>
    <w:rsid w:val="008B6B50"/>
    <w:rsid w:val="008D5BB1"/>
    <w:rsid w:val="00907D3E"/>
    <w:rsid w:val="00910044"/>
    <w:rsid w:val="009122B1"/>
    <w:rsid w:val="00913129"/>
    <w:rsid w:val="00913325"/>
    <w:rsid w:val="00915519"/>
    <w:rsid w:val="0091551A"/>
    <w:rsid w:val="00917C70"/>
    <w:rsid w:val="009228DF"/>
    <w:rsid w:val="00924E84"/>
    <w:rsid w:val="00942CCA"/>
    <w:rsid w:val="00945881"/>
    <w:rsid w:val="0094693D"/>
    <w:rsid w:val="00947B82"/>
    <w:rsid w:val="00947FCC"/>
    <w:rsid w:val="00950664"/>
    <w:rsid w:val="00950E2F"/>
    <w:rsid w:val="00955880"/>
    <w:rsid w:val="00962D4E"/>
    <w:rsid w:val="00964A40"/>
    <w:rsid w:val="00972BAA"/>
    <w:rsid w:val="00981A49"/>
    <w:rsid w:val="00985A10"/>
    <w:rsid w:val="00987C0C"/>
    <w:rsid w:val="00994538"/>
    <w:rsid w:val="009B5987"/>
    <w:rsid w:val="009B673D"/>
    <w:rsid w:val="009D5249"/>
    <w:rsid w:val="009E4593"/>
    <w:rsid w:val="009E610B"/>
    <w:rsid w:val="009E7C86"/>
    <w:rsid w:val="00A003B0"/>
    <w:rsid w:val="00A00CF1"/>
    <w:rsid w:val="00A01FEE"/>
    <w:rsid w:val="00A061D7"/>
    <w:rsid w:val="00A07AA5"/>
    <w:rsid w:val="00A15DA0"/>
    <w:rsid w:val="00A22AE8"/>
    <w:rsid w:val="00A2757E"/>
    <w:rsid w:val="00A30E81"/>
    <w:rsid w:val="00A32465"/>
    <w:rsid w:val="00A34804"/>
    <w:rsid w:val="00A355DF"/>
    <w:rsid w:val="00A37FA5"/>
    <w:rsid w:val="00A44090"/>
    <w:rsid w:val="00A44197"/>
    <w:rsid w:val="00A520DC"/>
    <w:rsid w:val="00A55460"/>
    <w:rsid w:val="00A57B43"/>
    <w:rsid w:val="00A634F2"/>
    <w:rsid w:val="00A67B50"/>
    <w:rsid w:val="00A76068"/>
    <w:rsid w:val="00A763D0"/>
    <w:rsid w:val="00A80AEF"/>
    <w:rsid w:val="00A81C3D"/>
    <w:rsid w:val="00A83671"/>
    <w:rsid w:val="00A86DFB"/>
    <w:rsid w:val="00A9172C"/>
    <w:rsid w:val="00A924E8"/>
    <w:rsid w:val="00A930DE"/>
    <w:rsid w:val="00A941CF"/>
    <w:rsid w:val="00A95712"/>
    <w:rsid w:val="00AA1F12"/>
    <w:rsid w:val="00AB116C"/>
    <w:rsid w:val="00AB37DF"/>
    <w:rsid w:val="00AB54C4"/>
    <w:rsid w:val="00AC115C"/>
    <w:rsid w:val="00AC2104"/>
    <w:rsid w:val="00AC2827"/>
    <w:rsid w:val="00AC4A25"/>
    <w:rsid w:val="00AC4E7E"/>
    <w:rsid w:val="00AC6D48"/>
    <w:rsid w:val="00AD02E1"/>
    <w:rsid w:val="00AE02BF"/>
    <w:rsid w:val="00AE0DFD"/>
    <w:rsid w:val="00AE11C8"/>
    <w:rsid w:val="00AE2601"/>
    <w:rsid w:val="00AF310E"/>
    <w:rsid w:val="00B136C4"/>
    <w:rsid w:val="00B206F3"/>
    <w:rsid w:val="00B22F6A"/>
    <w:rsid w:val="00B23259"/>
    <w:rsid w:val="00B26247"/>
    <w:rsid w:val="00B31114"/>
    <w:rsid w:val="00B31BC6"/>
    <w:rsid w:val="00B35935"/>
    <w:rsid w:val="00B36F9D"/>
    <w:rsid w:val="00B37DD1"/>
    <w:rsid w:val="00B37E63"/>
    <w:rsid w:val="00B410D9"/>
    <w:rsid w:val="00B4392A"/>
    <w:rsid w:val="00B444A2"/>
    <w:rsid w:val="00B46140"/>
    <w:rsid w:val="00B5155D"/>
    <w:rsid w:val="00B62CFB"/>
    <w:rsid w:val="00B72478"/>
    <w:rsid w:val="00B72886"/>
    <w:rsid w:val="00B72D61"/>
    <w:rsid w:val="00B72DE4"/>
    <w:rsid w:val="00B7559F"/>
    <w:rsid w:val="00B819FD"/>
    <w:rsid w:val="00B8231A"/>
    <w:rsid w:val="00B85070"/>
    <w:rsid w:val="00B92C04"/>
    <w:rsid w:val="00B9607D"/>
    <w:rsid w:val="00B973D4"/>
    <w:rsid w:val="00B97903"/>
    <w:rsid w:val="00BA1A5B"/>
    <w:rsid w:val="00BA3724"/>
    <w:rsid w:val="00BB143D"/>
    <w:rsid w:val="00BB5291"/>
    <w:rsid w:val="00BB55C0"/>
    <w:rsid w:val="00BC0920"/>
    <w:rsid w:val="00BC2064"/>
    <w:rsid w:val="00BD0644"/>
    <w:rsid w:val="00BD6DEB"/>
    <w:rsid w:val="00BD6EC7"/>
    <w:rsid w:val="00BD7674"/>
    <w:rsid w:val="00BE0FB7"/>
    <w:rsid w:val="00BF16D4"/>
    <w:rsid w:val="00BF39F0"/>
    <w:rsid w:val="00BF3B69"/>
    <w:rsid w:val="00BF3F82"/>
    <w:rsid w:val="00BF6059"/>
    <w:rsid w:val="00BF717F"/>
    <w:rsid w:val="00C0304A"/>
    <w:rsid w:val="00C06018"/>
    <w:rsid w:val="00C07DAA"/>
    <w:rsid w:val="00C11FDF"/>
    <w:rsid w:val="00C12F1C"/>
    <w:rsid w:val="00C14369"/>
    <w:rsid w:val="00C159A8"/>
    <w:rsid w:val="00C16BEE"/>
    <w:rsid w:val="00C236EB"/>
    <w:rsid w:val="00C27469"/>
    <w:rsid w:val="00C274CB"/>
    <w:rsid w:val="00C307D0"/>
    <w:rsid w:val="00C366FF"/>
    <w:rsid w:val="00C42A96"/>
    <w:rsid w:val="00C43E20"/>
    <w:rsid w:val="00C54479"/>
    <w:rsid w:val="00C572C4"/>
    <w:rsid w:val="00C64E5F"/>
    <w:rsid w:val="00C65826"/>
    <w:rsid w:val="00C65EA0"/>
    <w:rsid w:val="00C731BB"/>
    <w:rsid w:val="00C77629"/>
    <w:rsid w:val="00C8126B"/>
    <w:rsid w:val="00C83331"/>
    <w:rsid w:val="00C90331"/>
    <w:rsid w:val="00C932F4"/>
    <w:rsid w:val="00C94202"/>
    <w:rsid w:val="00CA151C"/>
    <w:rsid w:val="00CA5994"/>
    <w:rsid w:val="00CA5AC1"/>
    <w:rsid w:val="00CB1900"/>
    <w:rsid w:val="00CB3ECE"/>
    <w:rsid w:val="00CB43C1"/>
    <w:rsid w:val="00CD018E"/>
    <w:rsid w:val="00CD077D"/>
    <w:rsid w:val="00CD2687"/>
    <w:rsid w:val="00CE18E6"/>
    <w:rsid w:val="00CE33E2"/>
    <w:rsid w:val="00CE443D"/>
    <w:rsid w:val="00CE5183"/>
    <w:rsid w:val="00CF586B"/>
    <w:rsid w:val="00D00358"/>
    <w:rsid w:val="00D03563"/>
    <w:rsid w:val="00D13E83"/>
    <w:rsid w:val="00D20613"/>
    <w:rsid w:val="00D233C8"/>
    <w:rsid w:val="00D268D9"/>
    <w:rsid w:val="00D30DC6"/>
    <w:rsid w:val="00D31B3D"/>
    <w:rsid w:val="00D3250A"/>
    <w:rsid w:val="00D35402"/>
    <w:rsid w:val="00D37D16"/>
    <w:rsid w:val="00D46BB2"/>
    <w:rsid w:val="00D46F0D"/>
    <w:rsid w:val="00D5031F"/>
    <w:rsid w:val="00D54D7C"/>
    <w:rsid w:val="00D5790F"/>
    <w:rsid w:val="00D660ED"/>
    <w:rsid w:val="00D66E8B"/>
    <w:rsid w:val="00D73323"/>
    <w:rsid w:val="00D80A7E"/>
    <w:rsid w:val="00D81E02"/>
    <w:rsid w:val="00D84162"/>
    <w:rsid w:val="00D87879"/>
    <w:rsid w:val="00DA205B"/>
    <w:rsid w:val="00DA2A1C"/>
    <w:rsid w:val="00DA3476"/>
    <w:rsid w:val="00DA3C5C"/>
    <w:rsid w:val="00DA79A8"/>
    <w:rsid w:val="00DB4D6B"/>
    <w:rsid w:val="00DC2119"/>
    <w:rsid w:val="00DC2142"/>
    <w:rsid w:val="00DC2302"/>
    <w:rsid w:val="00DC2A81"/>
    <w:rsid w:val="00DD4875"/>
    <w:rsid w:val="00DE31D0"/>
    <w:rsid w:val="00DE50C1"/>
    <w:rsid w:val="00DE7AF5"/>
    <w:rsid w:val="00DF0D40"/>
    <w:rsid w:val="00E04378"/>
    <w:rsid w:val="00E04809"/>
    <w:rsid w:val="00E106E3"/>
    <w:rsid w:val="00E138E0"/>
    <w:rsid w:val="00E13DDE"/>
    <w:rsid w:val="00E15A17"/>
    <w:rsid w:val="00E21008"/>
    <w:rsid w:val="00E221D2"/>
    <w:rsid w:val="00E23D1A"/>
    <w:rsid w:val="00E3132E"/>
    <w:rsid w:val="00E36DE4"/>
    <w:rsid w:val="00E36EA0"/>
    <w:rsid w:val="00E44425"/>
    <w:rsid w:val="00E44614"/>
    <w:rsid w:val="00E46081"/>
    <w:rsid w:val="00E46213"/>
    <w:rsid w:val="00E551DB"/>
    <w:rsid w:val="00E611FD"/>
    <w:rsid w:val="00E61F30"/>
    <w:rsid w:val="00E64315"/>
    <w:rsid w:val="00E657E1"/>
    <w:rsid w:val="00E67DF0"/>
    <w:rsid w:val="00E7274C"/>
    <w:rsid w:val="00E74E00"/>
    <w:rsid w:val="00E7585C"/>
    <w:rsid w:val="00E75C57"/>
    <w:rsid w:val="00E76A4E"/>
    <w:rsid w:val="00E7792D"/>
    <w:rsid w:val="00E77A7A"/>
    <w:rsid w:val="00E83F58"/>
    <w:rsid w:val="00E84490"/>
    <w:rsid w:val="00E86F85"/>
    <w:rsid w:val="00E9626F"/>
    <w:rsid w:val="00EA1805"/>
    <w:rsid w:val="00EB1924"/>
    <w:rsid w:val="00EB6152"/>
    <w:rsid w:val="00EB64AE"/>
    <w:rsid w:val="00EC40AD"/>
    <w:rsid w:val="00EC49E6"/>
    <w:rsid w:val="00EC754E"/>
    <w:rsid w:val="00ED72D3"/>
    <w:rsid w:val="00EE7113"/>
    <w:rsid w:val="00EF1538"/>
    <w:rsid w:val="00EF253C"/>
    <w:rsid w:val="00EF29AB"/>
    <w:rsid w:val="00EF2AD4"/>
    <w:rsid w:val="00EF56AF"/>
    <w:rsid w:val="00EF66F5"/>
    <w:rsid w:val="00F02C40"/>
    <w:rsid w:val="00F03F3B"/>
    <w:rsid w:val="00F1071C"/>
    <w:rsid w:val="00F140EA"/>
    <w:rsid w:val="00F16D71"/>
    <w:rsid w:val="00F24917"/>
    <w:rsid w:val="00F30D40"/>
    <w:rsid w:val="00F3552A"/>
    <w:rsid w:val="00F36152"/>
    <w:rsid w:val="00F410DF"/>
    <w:rsid w:val="00F470EE"/>
    <w:rsid w:val="00F512B4"/>
    <w:rsid w:val="00F55116"/>
    <w:rsid w:val="00F65352"/>
    <w:rsid w:val="00F715F3"/>
    <w:rsid w:val="00F7170D"/>
    <w:rsid w:val="00F74F57"/>
    <w:rsid w:val="00F8225E"/>
    <w:rsid w:val="00F859C5"/>
    <w:rsid w:val="00F86418"/>
    <w:rsid w:val="00F864E6"/>
    <w:rsid w:val="00F9297B"/>
    <w:rsid w:val="00F9576C"/>
    <w:rsid w:val="00F96C85"/>
    <w:rsid w:val="00FA15C2"/>
    <w:rsid w:val="00FA2B87"/>
    <w:rsid w:val="00FA6611"/>
    <w:rsid w:val="00FB0C0B"/>
    <w:rsid w:val="00FB36AA"/>
    <w:rsid w:val="00FB67A0"/>
    <w:rsid w:val="00FB6DC1"/>
    <w:rsid w:val="00FB7181"/>
    <w:rsid w:val="00FD350A"/>
    <w:rsid w:val="00FE2297"/>
    <w:rsid w:val="00FE456D"/>
    <w:rsid w:val="00FF23E7"/>
    <w:rsid w:val="00FF362E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E9F6-4C74-494C-A161-6D3F12A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21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26673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u1</cp:lastModifiedBy>
  <cp:revision>2</cp:revision>
  <cp:lastPrinted>2018-06-13T11:08:00Z</cp:lastPrinted>
  <dcterms:created xsi:type="dcterms:W3CDTF">2021-05-19T21:37:00Z</dcterms:created>
  <dcterms:modified xsi:type="dcterms:W3CDTF">2021-05-19T21:37:00Z</dcterms:modified>
</cp:coreProperties>
</file>